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80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87"/>
        <w:gridCol w:w="10440"/>
        <w:gridCol w:w="2880"/>
      </w:tblGrid>
      <w:tr w:rsidR="00323CCA" w:rsidRPr="00B15562" w:rsidTr="00100FFB">
        <w:trPr>
          <w:tblHeader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D63684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leiðbeinandi tilmælum um stjórnarhætti vátryggingafélaga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EF68F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12</w:t>
            </w:r>
            <w:r w:rsidR="00D63684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/2014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6250E0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6250E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13</w:t>
            </w:r>
            <w:r w:rsidR="00D63684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 nóvember 2014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100FFB"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bookmarkEnd w:id="1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100FFB">
        <w:trPr>
          <w:trHeight w:val="2193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bookmarkStart w:id="2" w:name="Check1"/>
          <w:p w:rsidR="002E7EAF" w:rsidRPr="0031447D" w:rsidRDefault="009420C0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86498A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100FFB"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EF68F2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12/2014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D63684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leiðbeinandi tilmæli um stjórnarhætti vátryggingafélaga. 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</w:t>
            </w:r>
            <w:r w:rsidR="00CD45A7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.docx (Word) sniði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100FFB">
        <w:tc>
          <w:tcPr>
            <w:tcW w:w="2487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100FFB">
        <w:tc>
          <w:tcPr>
            <w:tcW w:w="2487" w:type="dxa"/>
          </w:tcPr>
          <w:p w:rsidR="008B2D22" w:rsidRPr="00B15562" w:rsidRDefault="008B2D22" w:rsidP="005C021A">
            <w:pPr>
              <w:spacing w:before="60"/>
              <w:ind w:right="-108" w:firstLine="290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0FFB">
        <w:tc>
          <w:tcPr>
            <w:tcW w:w="2487" w:type="dxa"/>
          </w:tcPr>
          <w:p w:rsidR="008B2D22" w:rsidRPr="00100FFB" w:rsidRDefault="00D63684" w:rsidP="005C021A">
            <w:pPr>
              <w:pStyle w:val="ListParagraph"/>
              <w:numPr>
                <w:ilvl w:val="0"/>
                <w:numId w:val="22"/>
              </w:numPr>
              <w:spacing w:before="60"/>
              <w:ind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00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Gildissvið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0FFB">
        <w:tc>
          <w:tcPr>
            <w:tcW w:w="2487" w:type="dxa"/>
          </w:tcPr>
          <w:p w:rsidR="008B2D22" w:rsidRPr="009420C0" w:rsidRDefault="008B2D22" w:rsidP="005C021A">
            <w:pPr>
              <w:pStyle w:val="ListParagraph"/>
              <w:numPr>
                <w:ilvl w:val="1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0FFB">
        <w:tc>
          <w:tcPr>
            <w:tcW w:w="2487" w:type="dxa"/>
          </w:tcPr>
          <w:p w:rsidR="008B2D22" w:rsidRPr="009420C0" w:rsidRDefault="008B2D22" w:rsidP="005C021A">
            <w:pPr>
              <w:pStyle w:val="ListParagraph"/>
              <w:numPr>
                <w:ilvl w:val="1"/>
                <w:numId w:val="2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D63684" w:rsidRDefault="008B2D22" w:rsidP="00D63684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D63684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D63684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D63684">
              <w:rPr>
                <w:rFonts w:ascii="Verdana" w:hAnsi="Verdana"/>
                <w:sz w:val="20"/>
                <w:lang w:val="is-IS"/>
              </w:rPr>
            </w:r>
            <w:r w:rsidRPr="00D63684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D63684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D63684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0FFB">
        <w:tc>
          <w:tcPr>
            <w:tcW w:w="2487" w:type="dxa"/>
          </w:tcPr>
          <w:p w:rsidR="008B2D22" w:rsidRPr="00100FFB" w:rsidRDefault="009420C0" w:rsidP="005C021A">
            <w:pPr>
              <w:spacing w:before="60"/>
              <w:ind w:left="360"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00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2. Almennt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0FFB">
        <w:tc>
          <w:tcPr>
            <w:tcW w:w="2487" w:type="dxa"/>
          </w:tcPr>
          <w:p w:rsidR="008B2D22" w:rsidRP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2.1.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0FFB">
        <w:tc>
          <w:tcPr>
            <w:tcW w:w="2487" w:type="dxa"/>
          </w:tcPr>
          <w:p w:rsidR="008B2D22" w:rsidRP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2.2.</w:t>
            </w:r>
          </w:p>
        </w:tc>
        <w:tc>
          <w:tcPr>
            <w:tcW w:w="13320" w:type="dxa"/>
            <w:gridSpan w:val="2"/>
          </w:tcPr>
          <w:p w:rsidR="008B2D2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0FFB">
        <w:tc>
          <w:tcPr>
            <w:tcW w:w="2487" w:type="dxa"/>
          </w:tcPr>
          <w:p w:rsidR="008B2D22" w:rsidRP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2.3.</w:t>
            </w:r>
          </w:p>
        </w:tc>
        <w:tc>
          <w:tcPr>
            <w:tcW w:w="13320" w:type="dxa"/>
            <w:gridSpan w:val="2"/>
          </w:tcPr>
          <w:p w:rsidR="008B2D2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0FFB">
        <w:tc>
          <w:tcPr>
            <w:tcW w:w="2487" w:type="dxa"/>
          </w:tcPr>
          <w:p w:rsidR="008B2D22" w:rsidRP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2.4.</w:t>
            </w:r>
          </w:p>
        </w:tc>
        <w:tc>
          <w:tcPr>
            <w:tcW w:w="13320" w:type="dxa"/>
            <w:gridSpan w:val="2"/>
          </w:tcPr>
          <w:p w:rsidR="008B2D2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0FFB">
        <w:tc>
          <w:tcPr>
            <w:tcW w:w="2487" w:type="dxa"/>
          </w:tcPr>
          <w:p w:rsidR="008B2D22" w:rsidRPr="00B15562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2.5.</w:t>
            </w:r>
          </w:p>
        </w:tc>
        <w:tc>
          <w:tcPr>
            <w:tcW w:w="13320" w:type="dxa"/>
            <w:gridSpan w:val="2"/>
          </w:tcPr>
          <w:p w:rsidR="008B2D2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100FFB">
        <w:tc>
          <w:tcPr>
            <w:tcW w:w="2487" w:type="dxa"/>
          </w:tcPr>
          <w:p w:rsidR="008B2D22" w:rsidRPr="00B15562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2.6.</w:t>
            </w:r>
          </w:p>
        </w:tc>
        <w:tc>
          <w:tcPr>
            <w:tcW w:w="13320" w:type="dxa"/>
            <w:gridSpan w:val="2"/>
          </w:tcPr>
          <w:p w:rsidR="008B2D2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2.7.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2.8.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2.9.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2.10.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2.11.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2.12.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Pr="00100FFB" w:rsidRDefault="009420C0" w:rsidP="005C021A">
            <w:pPr>
              <w:spacing w:before="60"/>
              <w:ind w:left="360"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00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3. Stjórn, stjór</w:t>
            </w:r>
            <w:r w:rsidR="005C021A" w:rsidRPr="00100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n</w:t>
            </w:r>
            <w:r w:rsidRPr="00100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endur og ábyrgðarmenn lykilstarfssviða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3.1.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3.2.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3.3.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3.4.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3.5.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3.6.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3.7.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3.8.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Pr="00100FFB" w:rsidRDefault="009420C0" w:rsidP="005C021A">
            <w:pPr>
              <w:spacing w:before="60"/>
              <w:ind w:left="360"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00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4. Hlutverk og skyldur stjórnar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4.1.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4.2.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4.3.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4.4.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4.5.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4.6.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420C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4.7.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724C1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4.8.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724C1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4.9.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724C1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4.10.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724C1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4.11.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Default="009724C1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4.12.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420C0" w:rsidRPr="00B15562" w:rsidTr="00100FFB">
        <w:tc>
          <w:tcPr>
            <w:tcW w:w="2487" w:type="dxa"/>
          </w:tcPr>
          <w:p w:rsidR="009420C0" w:rsidRPr="00100FFB" w:rsidRDefault="00056A92" w:rsidP="00100FFB">
            <w:pPr>
              <w:spacing w:before="60"/>
              <w:ind w:left="360" w:right="-21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00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5. Stjórnarfundir</w:t>
            </w:r>
          </w:p>
        </w:tc>
        <w:tc>
          <w:tcPr>
            <w:tcW w:w="13320" w:type="dxa"/>
            <w:gridSpan w:val="2"/>
          </w:tcPr>
          <w:p w:rsidR="009420C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724C1" w:rsidRPr="00B15562" w:rsidTr="00100FFB">
        <w:tc>
          <w:tcPr>
            <w:tcW w:w="2487" w:type="dxa"/>
          </w:tcPr>
          <w:p w:rsidR="009724C1" w:rsidRDefault="00056A92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5.1.</w:t>
            </w:r>
          </w:p>
        </w:tc>
        <w:tc>
          <w:tcPr>
            <w:tcW w:w="13320" w:type="dxa"/>
            <w:gridSpan w:val="2"/>
          </w:tcPr>
          <w:p w:rsidR="009724C1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724C1" w:rsidRPr="00B15562" w:rsidTr="00100FFB">
        <w:tc>
          <w:tcPr>
            <w:tcW w:w="2487" w:type="dxa"/>
          </w:tcPr>
          <w:p w:rsidR="009724C1" w:rsidRDefault="00056A92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5.2.</w:t>
            </w:r>
          </w:p>
        </w:tc>
        <w:tc>
          <w:tcPr>
            <w:tcW w:w="13320" w:type="dxa"/>
            <w:gridSpan w:val="2"/>
          </w:tcPr>
          <w:p w:rsidR="009724C1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724C1" w:rsidRPr="00B15562" w:rsidTr="00100FFB">
        <w:tc>
          <w:tcPr>
            <w:tcW w:w="2487" w:type="dxa"/>
          </w:tcPr>
          <w:p w:rsidR="009724C1" w:rsidRDefault="00056A92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5.3.</w:t>
            </w:r>
          </w:p>
        </w:tc>
        <w:tc>
          <w:tcPr>
            <w:tcW w:w="13320" w:type="dxa"/>
            <w:gridSpan w:val="2"/>
          </w:tcPr>
          <w:p w:rsidR="009724C1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Pr="00100FFB" w:rsidRDefault="00056A92" w:rsidP="005C021A">
            <w:pPr>
              <w:spacing w:before="60"/>
              <w:ind w:left="360"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00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6. Undirnefndir stjórnar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Default="00056A92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6.1.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Default="00056A92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6.2.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Default="00056A92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6.3.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Pr="00100FFB" w:rsidRDefault="00056A92" w:rsidP="005C021A">
            <w:pPr>
              <w:spacing w:before="60"/>
              <w:ind w:left="360"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00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7. Innra eftirlit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Default="00056A92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7.1.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Default="00056A92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7.2.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Default="00056A92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7.3.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Default="00056A92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7.4.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Default="00056A92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7.5.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Default="00056A92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7.6.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Default="00056A92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7.7.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Default="00056A92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7.8.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Default="00056A92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7.9.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Pr="00100FFB" w:rsidRDefault="00056A92" w:rsidP="005C021A">
            <w:pPr>
              <w:spacing w:before="60"/>
              <w:ind w:left="360"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00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8. Stefnur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Default="00845A2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8.1.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Default="00845A2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8.2.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56A92" w:rsidRPr="00B15562" w:rsidTr="00100FFB">
        <w:tc>
          <w:tcPr>
            <w:tcW w:w="2487" w:type="dxa"/>
          </w:tcPr>
          <w:p w:rsidR="00056A92" w:rsidRDefault="00845A2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8.3.</w:t>
            </w:r>
          </w:p>
        </w:tc>
        <w:tc>
          <w:tcPr>
            <w:tcW w:w="13320" w:type="dxa"/>
            <w:gridSpan w:val="2"/>
          </w:tcPr>
          <w:p w:rsidR="00056A92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45A20" w:rsidRPr="00B15562" w:rsidTr="00100FFB">
        <w:tc>
          <w:tcPr>
            <w:tcW w:w="2487" w:type="dxa"/>
          </w:tcPr>
          <w:p w:rsidR="00845A20" w:rsidRPr="00100FFB" w:rsidRDefault="00845A20" w:rsidP="005C021A">
            <w:pPr>
              <w:spacing w:before="60"/>
              <w:ind w:left="360"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100FFB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9. Þolmörk og viðbragðsáætlanir</w:t>
            </w:r>
          </w:p>
        </w:tc>
        <w:tc>
          <w:tcPr>
            <w:tcW w:w="13320" w:type="dxa"/>
            <w:gridSpan w:val="2"/>
          </w:tcPr>
          <w:p w:rsidR="00845A2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45A20" w:rsidRPr="00B15562" w:rsidTr="00100FFB">
        <w:tc>
          <w:tcPr>
            <w:tcW w:w="2487" w:type="dxa"/>
          </w:tcPr>
          <w:p w:rsidR="00845A20" w:rsidRDefault="00845A2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9.1.</w:t>
            </w:r>
          </w:p>
        </w:tc>
        <w:tc>
          <w:tcPr>
            <w:tcW w:w="13320" w:type="dxa"/>
            <w:gridSpan w:val="2"/>
          </w:tcPr>
          <w:p w:rsidR="00845A2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45A20" w:rsidRPr="00B15562" w:rsidTr="00100FFB">
        <w:tc>
          <w:tcPr>
            <w:tcW w:w="2487" w:type="dxa"/>
          </w:tcPr>
          <w:p w:rsidR="00845A20" w:rsidRDefault="00845A2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9.2.</w:t>
            </w:r>
          </w:p>
        </w:tc>
        <w:tc>
          <w:tcPr>
            <w:tcW w:w="13320" w:type="dxa"/>
            <w:gridSpan w:val="2"/>
          </w:tcPr>
          <w:p w:rsidR="00845A2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45A20" w:rsidRPr="00B15562" w:rsidTr="00100FFB">
        <w:tc>
          <w:tcPr>
            <w:tcW w:w="2487" w:type="dxa"/>
          </w:tcPr>
          <w:p w:rsidR="00845A20" w:rsidRDefault="00845A2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9.3.</w:t>
            </w:r>
          </w:p>
        </w:tc>
        <w:tc>
          <w:tcPr>
            <w:tcW w:w="13320" w:type="dxa"/>
            <w:gridSpan w:val="2"/>
          </w:tcPr>
          <w:p w:rsidR="00845A2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45A20" w:rsidRPr="00B15562" w:rsidTr="00100FFB">
        <w:tc>
          <w:tcPr>
            <w:tcW w:w="2487" w:type="dxa"/>
          </w:tcPr>
          <w:p w:rsidR="00845A20" w:rsidRDefault="00845A2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9.4.</w:t>
            </w:r>
          </w:p>
        </w:tc>
        <w:tc>
          <w:tcPr>
            <w:tcW w:w="13320" w:type="dxa"/>
            <w:gridSpan w:val="2"/>
          </w:tcPr>
          <w:p w:rsidR="00845A2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45A20" w:rsidRPr="00B15562" w:rsidTr="00100FFB">
        <w:tc>
          <w:tcPr>
            <w:tcW w:w="2487" w:type="dxa"/>
          </w:tcPr>
          <w:p w:rsidR="00845A20" w:rsidRDefault="00845A2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9.5.</w:t>
            </w:r>
          </w:p>
        </w:tc>
        <w:tc>
          <w:tcPr>
            <w:tcW w:w="13320" w:type="dxa"/>
            <w:gridSpan w:val="2"/>
          </w:tcPr>
          <w:p w:rsidR="00845A2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45A20" w:rsidRPr="00B15562" w:rsidTr="00100FFB">
        <w:tc>
          <w:tcPr>
            <w:tcW w:w="2487" w:type="dxa"/>
          </w:tcPr>
          <w:p w:rsidR="00845A20" w:rsidRDefault="00845A2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9.6.</w:t>
            </w:r>
          </w:p>
        </w:tc>
        <w:tc>
          <w:tcPr>
            <w:tcW w:w="13320" w:type="dxa"/>
            <w:gridSpan w:val="2"/>
          </w:tcPr>
          <w:p w:rsidR="00845A2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45A20" w:rsidRPr="00B15562" w:rsidTr="00100FFB">
        <w:tc>
          <w:tcPr>
            <w:tcW w:w="2487" w:type="dxa"/>
          </w:tcPr>
          <w:p w:rsidR="00845A20" w:rsidRDefault="00845A2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9.7.</w:t>
            </w:r>
          </w:p>
        </w:tc>
        <w:tc>
          <w:tcPr>
            <w:tcW w:w="13320" w:type="dxa"/>
            <w:gridSpan w:val="2"/>
          </w:tcPr>
          <w:p w:rsidR="00845A2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45A20" w:rsidRPr="00B15562" w:rsidTr="00100FFB">
        <w:tc>
          <w:tcPr>
            <w:tcW w:w="2487" w:type="dxa"/>
          </w:tcPr>
          <w:p w:rsidR="00845A20" w:rsidRDefault="00845A2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9.8.</w:t>
            </w:r>
          </w:p>
        </w:tc>
        <w:tc>
          <w:tcPr>
            <w:tcW w:w="13320" w:type="dxa"/>
            <w:gridSpan w:val="2"/>
          </w:tcPr>
          <w:p w:rsidR="00845A2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45A20" w:rsidRPr="00B15562" w:rsidTr="00100FFB">
        <w:tc>
          <w:tcPr>
            <w:tcW w:w="2487" w:type="dxa"/>
          </w:tcPr>
          <w:p w:rsidR="00845A20" w:rsidRDefault="00845A20" w:rsidP="005C021A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45A20" w:rsidRPr="00B15562" w:rsidRDefault="00845A20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84" w:rsidRDefault="00D63684">
      <w:r>
        <w:separator/>
      </w:r>
    </w:p>
  </w:endnote>
  <w:endnote w:type="continuationSeparator" w:id="0">
    <w:p w:rsidR="00D63684" w:rsidRDefault="00D6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64342F">
      <w:rPr>
        <w:rFonts w:ascii="Verdana" w:hAnsi="Verdana"/>
        <w:bCs/>
        <w:noProof/>
        <w:sz w:val="16"/>
        <w:szCs w:val="16"/>
      </w:rPr>
      <w:t>4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64342F">
      <w:rPr>
        <w:rFonts w:ascii="Verdana" w:hAnsi="Verdana"/>
        <w:bCs/>
        <w:noProof/>
        <w:sz w:val="16"/>
        <w:szCs w:val="16"/>
      </w:rPr>
      <w:t>4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84" w:rsidRDefault="00D63684">
      <w:r>
        <w:separator/>
      </w:r>
    </w:p>
  </w:footnote>
  <w:footnote w:type="continuationSeparator" w:id="0">
    <w:p w:rsidR="00D63684" w:rsidRDefault="00D6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65609E7"/>
    <w:multiLevelType w:val="hybridMultilevel"/>
    <w:tmpl w:val="E900245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767079A2"/>
    <w:multiLevelType w:val="multilevel"/>
    <w:tmpl w:val="EB0E0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20"/>
  </w:num>
  <w:num w:numId="8">
    <w:abstractNumId w:val="16"/>
  </w:num>
  <w:num w:numId="9">
    <w:abstractNumId w:val="17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9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15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+oFW+KXwiTzIbGTJXAPFzOgPZvg=" w:salt="w+3+yV3A5i8s91psMtAL2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63684"/>
    <w:rsid w:val="00003E2F"/>
    <w:rsid w:val="000100AE"/>
    <w:rsid w:val="00011898"/>
    <w:rsid w:val="00042873"/>
    <w:rsid w:val="00056A92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0FFB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14675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C021A"/>
    <w:rsid w:val="005D30C6"/>
    <w:rsid w:val="005E6BE1"/>
    <w:rsid w:val="00601DD7"/>
    <w:rsid w:val="006026BA"/>
    <w:rsid w:val="00616FAD"/>
    <w:rsid w:val="006250E0"/>
    <w:rsid w:val="00636835"/>
    <w:rsid w:val="0064342F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13C0"/>
    <w:rsid w:val="008050C6"/>
    <w:rsid w:val="0080776A"/>
    <w:rsid w:val="008225FA"/>
    <w:rsid w:val="008429E0"/>
    <w:rsid w:val="00845A20"/>
    <w:rsid w:val="0085690D"/>
    <w:rsid w:val="008602B7"/>
    <w:rsid w:val="00861750"/>
    <w:rsid w:val="0086498A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420C0"/>
    <w:rsid w:val="009724C1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D45A7"/>
    <w:rsid w:val="00CF1750"/>
    <w:rsid w:val="00D12493"/>
    <w:rsid w:val="00D56588"/>
    <w:rsid w:val="00D60452"/>
    <w:rsid w:val="00D63684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EF68F2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Sni&#240;m&#225;t%20a&#240;%20ey&#240;ubla&#240;i%20vegna%20umsag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518B-081D-49A6-A858-AB346212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B99219-0FD9-4DF1-AD22-C60EF96D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Sniðmát að eyðublaði vegna umsagna</Template>
  <TotalTime>2828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Berglind Helga Jónsdóttir</dc:creator>
  <cp:lastModifiedBy>Berglind Helga Jónsdóttir</cp:lastModifiedBy>
  <cp:revision>5</cp:revision>
  <cp:lastPrinted>2014-10-30T13:52:00Z</cp:lastPrinted>
  <dcterms:created xsi:type="dcterms:W3CDTF">2014-10-27T14:19:00Z</dcterms:created>
  <dcterms:modified xsi:type="dcterms:W3CDTF">2014-10-30T13:54:00Z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0x01010059C4C46725F6454E9A6E1489D47548C1</vt:lpwstr>
  </property>
</Properties>
</file>