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r w:rsidR="00074000">
        <w:rPr>
          <w:lang w:val="is-IS"/>
        </w:rPr>
        <w:t xml:space="preserve">leiðbeinandi tilmælum um hugtakanotkun og skýringar í ársreikningum vátryggingafélaga </w:t>
      </w:r>
      <w:r w:rsidRPr="00D87D18">
        <w:rPr>
          <w:lang w:val="is-IS"/>
        </w:rPr>
        <w:t>s</w:t>
      </w:r>
      <w:r>
        <w:rPr>
          <w:lang w:val="is-IS"/>
        </w:rPr>
        <w:t>br. umræðuskjal nr.</w:t>
      </w:r>
      <w:r w:rsidR="00923F9D">
        <w:rPr>
          <w:lang w:val="is-IS"/>
        </w:rPr>
        <w:t xml:space="preserve"> 10/2018.</w:t>
      </w:r>
      <w:r>
        <w:rPr>
          <w:lang w:val="is-IS"/>
        </w:rPr>
        <w:t xml:space="preserve"> </w:t>
      </w:r>
      <w:r w:rsidR="00923F9D">
        <w:rPr>
          <w:b/>
          <w:color w:val="FFFFFF" w:themeColor="background1"/>
          <w:lang w:val="is-IS"/>
        </w:rPr>
        <w:t>10/2018</w:t>
      </w:r>
    </w:p>
    <w:p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</w:t>
      </w:r>
      <w:r w:rsidRPr="00707816">
        <w:rPr>
          <w:lang w:val="is-IS"/>
        </w:rPr>
        <w:t xml:space="preserve">00, </w:t>
      </w:r>
      <w:sdt>
        <w:sdtPr>
          <w:rPr>
            <w:lang w:val="is-IS"/>
          </w:rPr>
          <w:id w:val="2091812839"/>
          <w:placeholder>
            <w:docPart w:val="260D7D76C9204997A36019C75CE27E70"/>
          </w:placeholder>
          <w:comboBox>
            <w:listItem w:value="Choose an item."/>
          </w:comboBox>
        </w:sdtPr>
        <w:sdtEndPr/>
        <w:sdtContent>
          <w:r w:rsidR="00707816" w:rsidRPr="00707816">
            <w:rPr>
              <w:lang w:val="is-IS"/>
            </w:rPr>
            <w:t>11. janúar 2019</w:t>
          </w:r>
        </w:sdtContent>
      </w:sdt>
    </w:p>
    <w:p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32D9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highlight w:val="yellow"/>
            <w:lang w:val="is-IS"/>
          </w:rPr>
          <w:id w:val="395700583"/>
          <w:placeholder>
            <w:docPart w:val="4B2AD5798ED945EF982951CF0A6FA6E4"/>
          </w:placeholder>
          <w:comboBox>
            <w:listItem w:value="Choose an item."/>
          </w:comboBox>
        </w:sdtPr>
        <w:sdtEndPr/>
        <w:sdtContent>
          <w:r w:rsidR="00381225" w:rsidRPr="00EA5D93">
            <w:rPr>
              <w:highlight w:val="yellow"/>
              <w:lang w:val="is-IS"/>
            </w:rPr>
            <w:t>[Nafn]</w:t>
          </w:r>
        </w:sdtContent>
      </w:sdt>
    </w:p>
    <w:p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:rsidR="00D87D18" w:rsidRDefault="001D48A5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F81E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Vinsamlegast fyllið inn </w:t>
      </w:r>
      <w:r w:rsidR="00074000">
        <w:rPr>
          <w:szCs w:val="22"/>
          <w:lang w:val="is-IS"/>
        </w:rPr>
        <w:t xml:space="preserve">umsagnir um </w:t>
      </w:r>
      <w:r w:rsidRPr="009E4355">
        <w:rPr>
          <w:szCs w:val="22"/>
          <w:lang w:val="is-IS"/>
        </w:rPr>
        <w:t>einstök ákvæði umræðuskjalsins í viðeigandi dálk. Séu engar athugasemdir við viðkomandi grein skal línu haldið auðri.</w:t>
      </w:r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Númer í tilvísunardálki hér að neðan vísa til ákvæða í umræðuskjali vegna </w:t>
      </w:r>
      <w:sdt>
        <w:sdtPr>
          <w:rPr>
            <w:szCs w:val="22"/>
            <w:lang w:val="is-IS"/>
          </w:rPr>
          <w:id w:val="430090148"/>
          <w:placeholder>
            <w:docPart w:val="FF8A9E2BA0C644A297381BBBAD27B3F7"/>
          </w:placeholder>
          <w:comboBox>
            <w:listItem w:value="Choose an item."/>
          </w:comboBox>
        </w:sdtPr>
        <w:sdtEndPr/>
        <w:sdtContent>
          <w:r w:rsidR="00074000" w:rsidRPr="00923F9D">
            <w:rPr>
              <w:szCs w:val="22"/>
              <w:lang w:val="is-IS"/>
            </w:rPr>
            <w:t>10/2018</w:t>
          </w:r>
        </w:sdtContent>
      </w:sdt>
      <w:r w:rsidRPr="00923F9D">
        <w:rPr>
          <w:szCs w:val="22"/>
          <w:lang w:val="is-IS"/>
        </w:rPr>
        <w:t xml:space="preserve"> umsagnar</w:t>
      </w:r>
      <w:r w:rsidRPr="009E4355">
        <w:rPr>
          <w:szCs w:val="22"/>
          <w:lang w:val="is-IS"/>
        </w:rPr>
        <w:t xml:space="preserve"> um drög að </w:t>
      </w:r>
      <w:sdt>
        <w:sdtPr>
          <w:rPr>
            <w:lang w:val="is-IS"/>
          </w:rPr>
          <w:id w:val="84047384"/>
          <w:placeholder>
            <w:docPart w:val="CB3D68A1DDAB44478933D9742D1A952C"/>
          </w:placeholder>
          <w:comboBox>
            <w:listItem w:value="Choose an item."/>
          </w:comboBox>
        </w:sdtPr>
        <w:sdtEndPr/>
        <w:sdtContent>
          <w:r w:rsidR="00074000" w:rsidRPr="00074000">
            <w:rPr>
              <w:lang w:val="is-IS"/>
            </w:rPr>
            <w:t>leiðbeinandi tilmælum um hugtakanotkun og skýringar í ársreikningum vátryggingafélag</w:t>
          </w:r>
        </w:sdtContent>
      </w:sdt>
    </w:p>
    <w:p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:rsidTr="00976793">
        <w:trPr>
          <w:trHeight w:val="529"/>
        </w:trPr>
        <w:tc>
          <w:tcPr>
            <w:tcW w:w="1949" w:type="dxa"/>
            <w:vAlign w:val="center"/>
          </w:tcPr>
          <w:p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9A342C" w:rsidTr="00976793">
        <w:trPr>
          <w:trHeight w:val="513"/>
        </w:trPr>
        <w:tc>
          <w:tcPr>
            <w:tcW w:w="1949" w:type="dxa"/>
          </w:tcPr>
          <w:p w:rsidR="00962760" w:rsidRPr="0080034B" w:rsidRDefault="00962760" w:rsidP="0080034B">
            <w:pPr>
              <w:pStyle w:val="MeginmlFME"/>
              <w:jc w:val="center"/>
              <w:rPr>
                <w:sz w:val="20"/>
                <w:szCs w:val="20"/>
                <w:highlight w:val="yellow"/>
                <w:lang w:val="is-IS"/>
              </w:rPr>
            </w:pPr>
            <w:r w:rsidRPr="0080034B">
              <w:rPr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bookmarkStart w:id="0" w:name="_GoBack"/>
            <w:bookmarkEnd w:id="0"/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976793">
        <w:trPr>
          <w:trHeight w:val="460"/>
        </w:trPr>
        <w:tc>
          <w:tcPr>
            <w:tcW w:w="1949" w:type="dxa"/>
          </w:tcPr>
          <w:p w:rsidR="00962760" w:rsidRPr="00074000" w:rsidRDefault="00074000" w:rsidP="0080034B">
            <w:pPr>
              <w:pStyle w:val="MeginmlFME"/>
              <w:jc w:val="center"/>
              <w:rPr>
                <w:lang w:val="is-IS"/>
              </w:rPr>
            </w:pPr>
            <w:r w:rsidRPr="00074000">
              <w:rPr>
                <w:lang w:val="is-IS"/>
              </w:rPr>
              <w:t>1.1</w:t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962760" w:rsidRPr="009A342C" w:rsidTr="00074000">
        <w:trPr>
          <w:trHeight w:val="513"/>
        </w:trPr>
        <w:tc>
          <w:tcPr>
            <w:tcW w:w="1949" w:type="dxa"/>
            <w:shd w:val="clear" w:color="auto" w:fill="auto"/>
          </w:tcPr>
          <w:p w:rsidR="00962760" w:rsidRPr="00074000" w:rsidRDefault="00962760" w:rsidP="00074000">
            <w:pPr>
              <w:pStyle w:val="MeginmlFME"/>
              <w:jc w:val="center"/>
              <w:rPr>
                <w:lang w:val="is-IS"/>
              </w:rPr>
            </w:pPr>
            <w:r w:rsidRPr="00074000">
              <w:rPr>
                <w:lang w:val="is-IS"/>
              </w:rPr>
              <w:fldChar w:fldCharType="begin"/>
            </w:r>
            <w:r w:rsidRPr="00074000">
              <w:rPr>
                <w:lang w:val="is-IS"/>
              </w:rPr>
              <w:instrText xml:space="preserve"> PLACEHOLDER "1.2./2. gr." \* MERGEFORMAT </w:instrText>
            </w:r>
            <w:r w:rsidRPr="00074000">
              <w:rPr>
                <w:lang w:val="is-IS"/>
              </w:rPr>
              <w:fldChar w:fldCharType="separate"/>
            </w:r>
            <w:r w:rsidRPr="00074000">
              <w:rPr>
                <w:lang w:val="is-IS"/>
              </w:rPr>
              <w:t>1.2.</w:t>
            </w:r>
            <w:r w:rsidRPr="00074000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:rsidR="00962760" w:rsidRPr="009A342C" w:rsidRDefault="0096276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074000" w:rsidRPr="009A342C" w:rsidTr="00074000">
        <w:trPr>
          <w:trHeight w:val="513"/>
        </w:trPr>
        <w:tc>
          <w:tcPr>
            <w:tcW w:w="1949" w:type="dxa"/>
            <w:shd w:val="clear" w:color="auto" w:fill="auto"/>
          </w:tcPr>
          <w:p w:rsidR="00074000" w:rsidRPr="00074000" w:rsidRDefault="00074000" w:rsidP="00074000">
            <w:pPr>
              <w:pStyle w:val="MeginmlFME"/>
              <w:jc w:val="center"/>
              <w:rPr>
                <w:lang w:val="is-IS"/>
              </w:rPr>
            </w:pPr>
            <w:r>
              <w:rPr>
                <w:lang w:val="is-IS"/>
              </w:rPr>
              <w:t>2.1</w:t>
            </w:r>
          </w:p>
        </w:tc>
        <w:tc>
          <w:tcPr>
            <w:tcW w:w="12283" w:type="dxa"/>
          </w:tcPr>
          <w:p w:rsidR="00074000" w:rsidRPr="009A342C" w:rsidRDefault="0007400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  <w:tr w:rsidR="00074000" w:rsidRPr="009A342C" w:rsidTr="00074000">
        <w:trPr>
          <w:trHeight w:val="513"/>
        </w:trPr>
        <w:tc>
          <w:tcPr>
            <w:tcW w:w="1949" w:type="dxa"/>
            <w:shd w:val="clear" w:color="auto" w:fill="auto"/>
          </w:tcPr>
          <w:p w:rsidR="00074000" w:rsidRDefault="00074000" w:rsidP="00074000">
            <w:pPr>
              <w:pStyle w:val="MeginmlFME"/>
              <w:jc w:val="center"/>
              <w:rPr>
                <w:lang w:val="is-IS"/>
              </w:rPr>
            </w:pPr>
            <w:r>
              <w:rPr>
                <w:lang w:val="is-IS"/>
              </w:rPr>
              <w:t>2.2</w:t>
            </w:r>
          </w:p>
        </w:tc>
        <w:tc>
          <w:tcPr>
            <w:tcW w:w="12283" w:type="dxa"/>
          </w:tcPr>
          <w:p w:rsidR="00074000" w:rsidRPr="009A342C" w:rsidRDefault="00074000" w:rsidP="0080034B">
            <w:pPr>
              <w:pStyle w:val="MeginmlFME"/>
              <w:rPr>
                <w:lang w:val="is-IS"/>
              </w:rPr>
            </w:pPr>
            <w:r w:rsidRPr="009A342C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A342C">
              <w:rPr>
                <w:lang w:val="is-IS"/>
              </w:rPr>
              <w:instrText xml:space="preserve"> FORMTEXT </w:instrText>
            </w:r>
            <w:r w:rsidRPr="009A342C">
              <w:rPr>
                <w:lang w:val="is-IS"/>
              </w:rPr>
            </w:r>
            <w:r w:rsidRPr="009A342C">
              <w:rPr>
                <w:lang w:val="is-IS"/>
              </w:rPr>
              <w:fldChar w:fldCharType="separate"/>
            </w:r>
            <w:r w:rsidRPr="009A342C">
              <w:rPr>
                <w:noProof/>
                <w:lang w:val="is-IS"/>
              </w:rPr>
              <w:t>[Umsögn]</w:t>
            </w:r>
            <w:r w:rsidRPr="009A342C">
              <w:rPr>
                <w:lang w:val="is-IS"/>
              </w:rPr>
              <w:fldChar w:fldCharType="end"/>
            </w:r>
          </w:p>
        </w:tc>
      </w:tr>
    </w:tbl>
    <w:p w:rsidR="00F147B9" w:rsidRPr="009A342C" w:rsidRDefault="00F147B9" w:rsidP="00962760">
      <w:pPr>
        <w:pStyle w:val="MeginmlFME"/>
        <w:rPr>
          <w:b/>
          <w:lang w:val="is-IS"/>
        </w:rPr>
      </w:pPr>
    </w:p>
    <w:p w:rsidR="00D87D18" w:rsidRPr="00D87D18" w:rsidRDefault="00D87D18" w:rsidP="00D87D18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00" w:rsidRDefault="00074000" w:rsidP="004C2AD6">
      <w:r>
        <w:separator/>
      </w:r>
    </w:p>
  </w:endnote>
  <w:endnote w:type="continuationSeparator" w:id="0">
    <w:p w:rsidR="00074000" w:rsidRDefault="00074000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00" w:rsidRDefault="00074000" w:rsidP="004C2AD6">
      <w:r>
        <w:separator/>
      </w:r>
    </w:p>
  </w:footnote>
  <w:footnote w:type="continuationSeparator" w:id="0">
    <w:p w:rsidR="00074000" w:rsidRDefault="00074000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Gfck/pPj0IFu55jMuveCFOo38VqLE5L2TxueNIeJmcxWvVautf855hMggMolf2JiCzXdODB4QOGL44RrpKCBw==" w:salt="aR5ggy+lDibHAoauoR81B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0"/>
    <w:rsid w:val="00000CB9"/>
    <w:rsid w:val="000117D6"/>
    <w:rsid w:val="00074000"/>
    <w:rsid w:val="00086027"/>
    <w:rsid w:val="000B3FE0"/>
    <w:rsid w:val="00120C7C"/>
    <w:rsid w:val="00130C62"/>
    <w:rsid w:val="00145496"/>
    <w:rsid w:val="00171D3A"/>
    <w:rsid w:val="001C014B"/>
    <w:rsid w:val="001D48A5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07816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9551B"/>
    <w:rsid w:val="008D3F7A"/>
    <w:rsid w:val="00923F9D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5268A"/>
    <w:rsid w:val="00CC4993"/>
    <w:rsid w:val="00CD20EA"/>
    <w:rsid w:val="00D136EE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F3DF3"/>
    <w:rsid w:val="00F147B9"/>
    <w:rsid w:val="00F278A4"/>
    <w:rsid w:val="00FC01D3"/>
    <w:rsid w:val="00FC417B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02E75"/>
  <w15:chartTrackingRefBased/>
  <w15:docId w15:val="{F0B83034-19DE-4F43-AD80-1EBCA5E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Ey&#240;ubla&#240;%20vegna%20umsagn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D7D76C9204997A36019C75CE2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091A-8BF4-42D1-AD34-C137CDB02656}"/>
      </w:docPartPr>
      <w:docPartBody>
        <w:p w:rsidR="000F3C22" w:rsidRDefault="000F3C22">
          <w:pPr>
            <w:pStyle w:val="260D7D76C9204997A36019C75CE27E70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4B2AD5798ED945EF982951CF0A6F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4B58-EFE2-4CA4-A47A-AAD94B6726F3}"/>
      </w:docPartPr>
      <w:docPartBody>
        <w:p w:rsidR="000F3C22" w:rsidRDefault="000F3C22">
          <w:pPr>
            <w:pStyle w:val="4B2AD5798ED945EF982951CF0A6FA6E4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F8A9E2BA0C644A297381BBBAD27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2973-3A7D-4B97-81B4-28B649685DA6}"/>
      </w:docPartPr>
      <w:docPartBody>
        <w:p w:rsidR="000F3C22" w:rsidRDefault="000F3C22">
          <w:pPr>
            <w:pStyle w:val="FF8A9E2BA0C644A297381BBBAD27B3F7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CB3D68A1DDAB44478933D9742D1A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E88-8062-42AF-924D-24202646F3EA}"/>
      </w:docPartPr>
      <w:docPartBody>
        <w:p w:rsidR="000F3C22" w:rsidRDefault="000F3C22">
          <w:pPr>
            <w:pStyle w:val="CB3D68A1DDAB44478933D9742D1A952C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2"/>
    <w:rsid w:val="000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3E23425E544602B12C83507241799D">
    <w:name w:val="283E23425E544602B12C83507241799D"/>
  </w:style>
  <w:style w:type="paragraph" w:customStyle="1" w:styleId="F5522920570B4FA78AEBF4886749B43D">
    <w:name w:val="F5522920570B4FA78AEBF4886749B43D"/>
  </w:style>
  <w:style w:type="paragraph" w:customStyle="1" w:styleId="260D7D76C9204997A36019C75CE27E70">
    <w:name w:val="260D7D76C9204997A36019C75CE27E70"/>
  </w:style>
  <w:style w:type="paragraph" w:customStyle="1" w:styleId="4B2AD5798ED945EF982951CF0A6FA6E4">
    <w:name w:val="4B2AD5798ED945EF982951CF0A6FA6E4"/>
  </w:style>
  <w:style w:type="paragraph" w:customStyle="1" w:styleId="FF8A9E2BA0C644A297381BBBAD27B3F7">
    <w:name w:val="FF8A9E2BA0C644A297381BBBAD27B3F7"/>
  </w:style>
  <w:style w:type="paragraph" w:customStyle="1" w:styleId="CB3D68A1DDAB44478933D9742D1A952C">
    <w:name w:val="CB3D68A1DDAB44478933D9742D1A9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7AFBE-269B-4FD5-AE73-D197C616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Eyðublað vegna umsagnar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Finnur Loftsson</dc:creator>
  <cp:keywords/>
  <dc:description/>
  <cp:lastModifiedBy>FME Finnur Loftsson</cp:lastModifiedBy>
  <cp:revision>4</cp:revision>
  <dcterms:created xsi:type="dcterms:W3CDTF">2018-12-07T10:16:00Z</dcterms:created>
  <dcterms:modified xsi:type="dcterms:W3CDTF">2018-12-13T15:51:00Z</dcterms:modified>
</cp:coreProperties>
</file>