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F68C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tryggilega varðveislu fjármuna greiðslustofnana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</w:t>
            </w:r>
            <w:r w:rsidR="006A308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u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mræðuskjal nr. </w:t>
            </w:r>
            <w:r w:rsidR="003F68C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A33DF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33DF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</w:t>
            </w:r>
            <w:r w:rsidR="003F68C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. </w:t>
            </w:r>
            <w:r w:rsidR="00A33DF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mars</w:t>
            </w:r>
            <w:r w:rsidR="003F68C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F68C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3F68CF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F68C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1/2014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F68C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tryggilega varðveislu fjármuna greiðslustofnana.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.docx (Word)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F68CF" w:rsidRDefault="003F68CF" w:rsidP="003F68CF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F68C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    </w:t>
            </w:r>
            <w:r w:rsidR="008B2D22" w:rsidRPr="003F68C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F68CF" w:rsidRDefault="008B2D22" w:rsidP="003F68C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F68C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F68CF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F68C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F68CF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F68C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F68CF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F68C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3F68CF" w:rsidP="003F68CF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3F68CF" w:rsidP="0060056D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87" w:rsidRDefault="006A3087">
      <w:r>
        <w:separator/>
      </w:r>
    </w:p>
  </w:endnote>
  <w:endnote w:type="continuationSeparator" w:id="0">
    <w:p w:rsidR="006A3087" w:rsidRDefault="006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87" w:rsidRDefault="006A30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3087" w:rsidRDefault="006A3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87" w:rsidRDefault="006A3087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33DF1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33DF1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87" w:rsidRDefault="006A3087">
      <w:r>
        <w:separator/>
      </w:r>
    </w:p>
  </w:footnote>
  <w:footnote w:type="continuationSeparator" w:id="0">
    <w:p w:rsidR="006A3087" w:rsidRDefault="006A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9A40B9A"/>
    <w:multiLevelType w:val="hybridMultilevel"/>
    <w:tmpl w:val="A89C1DAC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cumentProtection w:edit="forms" w:formatting="1" w:enforcement="1" w:cryptProviderType="rsaFull" w:cryptAlgorithmClass="hash" w:cryptAlgorithmType="typeAny" w:cryptAlgorithmSid="4" w:cryptSpinCount="100000" w:hash="6upXnoh+sRrAX+d32p3/lOU4qrI=" w:salt="wxR1eteeU3K/3GyYEvkkn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194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3F68CF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B7BCE"/>
    <w:rsid w:val="004C512F"/>
    <w:rsid w:val="005025E7"/>
    <w:rsid w:val="0054194A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056D"/>
    <w:rsid w:val="00601DD7"/>
    <w:rsid w:val="006026BA"/>
    <w:rsid w:val="00616FAD"/>
    <w:rsid w:val="00636835"/>
    <w:rsid w:val="00651937"/>
    <w:rsid w:val="00661D87"/>
    <w:rsid w:val="00683C6E"/>
    <w:rsid w:val="006907C5"/>
    <w:rsid w:val="006A3087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33DF1"/>
    <w:rsid w:val="00A578F1"/>
    <w:rsid w:val="00A93A38"/>
    <w:rsid w:val="00A940E7"/>
    <w:rsid w:val="00AC02B8"/>
    <w:rsid w:val="00AD1D3D"/>
    <w:rsid w:val="00AD3B1A"/>
    <w:rsid w:val="00AE12C0"/>
    <w:rsid w:val="00B00E1F"/>
    <w:rsid w:val="00B05ED7"/>
    <w:rsid w:val="00B15562"/>
    <w:rsid w:val="00B16CC1"/>
    <w:rsid w:val="00B201E7"/>
    <w:rsid w:val="00B326CF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D45A7"/>
    <w:rsid w:val="00CF1750"/>
    <w:rsid w:val="00D0588E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A7EEC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B129E6-FEB5-4BFB-83ED-3AD97CF2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Hjálmar S. Brynjólfsson</cp:lastModifiedBy>
  <cp:revision>2</cp:revision>
  <cp:lastPrinted>2011-11-09T10:12:00Z</cp:lastPrinted>
  <dcterms:created xsi:type="dcterms:W3CDTF">2014-02-20T09:23:00Z</dcterms:created>
  <dcterms:modified xsi:type="dcterms:W3CDTF">2014-02-20T09:23:00Z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