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en-US" w:eastAsia="en-U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54"/>
        <w:gridCol w:w="9366"/>
        <w:gridCol w:w="2880"/>
      </w:tblGrid>
      <w:tr w:rsidR="00323CCA" w:rsidRPr="00B15562" w:rsidTr="007C061B">
        <w:trPr>
          <w:tblHeader/>
        </w:trPr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9366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8777C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leiðbeinandi tilmælum um lykilupplýsingar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E62A2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1/2015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E62A2C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E62A2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26. janúar 2015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C061B"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93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7C061B">
        <w:trPr>
          <w:trHeight w:val="2193"/>
        </w:trPr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9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7C061B"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9366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E62A2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1/2015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8777C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leiðbeinandi tilmælum um lykilupplýsingar.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</w:t>
            </w:r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.docx (Word) sniði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7C061B">
        <w:tc>
          <w:tcPr>
            <w:tcW w:w="3054" w:type="dxa"/>
            <w:vAlign w:val="center"/>
          </w:tcPr>
          <w:p w:rsidR="00977E4F" w:rsidRPr="00B15562" w:rsidRDefault="003B1E53" w:rsidP="008777CD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2246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7C061B">
        <w:tc>
          <w:tcPr>
            <w:tcW w:w="3054" w:type="dxa"/>
          </w:tcPr>
          <w:p w:rsidR="008B2D22" w:rsidRPr="00575AA8" w:rsidRDefault="008B2D2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575AA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246" w:type="dxa"/>
            <w:gridSpan w:val="2"/>
          </w:tcPr>
          <w:p w:rsidR="008B2D22" w:rsidRPr="00B15562" w:rsidRDefault="008B2D22" w:rsidP="00A43C3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C061B">
        <w:tc>
          <w:tcPr>
            <w:tcW w:w="3054" w:type="dxa"/>
          </w:tcPr>
          <w:p w:rsidR="008B2D22" w:rsidRPr="00575AA8" w:rsidRDefault="00140EF5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I. </w:t>
            </w:r>
            <w:r w:rsidR="00F46E87" w:rsidRPr="00575AA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Gildissvið</w:t>
            </w:r>
          </w:p>
        </w:tc>
        <w:tc>
          <w:tcPr>
            <w:tcW w:w="12246" w:type="dxa"/>
            <w:gridSpan w:val="2"/>
          </w:tcPr>
          <w:p w:rsidR="008B2D22" w:rsidRPr="00B15562" w:rsidRDefault="008B2D22" w:rsidP="008777CD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7C061B">
        <w:tc>
          <w:tcPr>
            <w:tcW w:w="3054" w:type="dxa"/>
          </w:tcPr>
          <w:p w:rsidR="008B2D22" w:rsidRPr="00575AA8" w:rsidRDefault="00F46E87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575AA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BA3D6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12246" w:type="dxa"/>
            <w:gridSpan w:val="2"/>
          </w:tcPr>
          <w:p w:rsidR="008B2D22" w:rsidRPr="00B15562" w:rsidRDefault="008B2D22" w:rsidP="00A43C3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C061B">
        <w:tc>
          <w:tcPr>
            <w:tcW w:w="3054" w:type="dxa"/>
          </w:tcPr>
          <w:p w:rsidR="008B2D22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</w:p>
        </w:tc>
        <w:tc>
          <w:tcPr>
            <w:tcW w:w="12246" w:type="dxa"/>
            <w:gridSpan w:val="2"/>
          </w:tcPr>
          <w:p w:rsidR="008B2D22" w:rsidRPr="00B15562" w:rsidRDefault="008B2D22" w:rsidP="00A43C3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C061B">
        <w:tc>
          <w:tcPr>
            <w:tcW w:w="3054" w:type="dxa"/>
          </w:tcPr>
          <w:p w:rsidR="008B2D22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</w:t>
            </w:r>
          </w:p>
        </w:tc>
        <w:tc>
          <w:tcPr>
            <w:tcW w:w="12246" w:type="dxa"/>
            <w:gridSpan w:val="2"/>
          </w:tcPr>
          <w:p w:rsidR="008B2D22" w:rsidRPr="00B15562" w:rsidRDefault="008B2D22" w:rsidP="00A43C3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C061B">
        <w:tc>
          <w:tcPr>
            <w:tcW w:w="3054" w:type="dxa"/>
          </w:tcPr>
          <w:p w:rsidR="008B2D22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</w:t>
            </w:r>
          </w:p>
        </w:tc>
        <w:tc>
          <w:tcPr>
            <w:tcW w:w="12246" w:type="dxa"/>
            <w:gridSpan w:val="2"/>
          </w:tcPr>
          <w:p w:rsidR="008B2D22" w:rsidRPr="00B15562" w:rsidRDefault="00A43C32" w:rsidP="00A43C3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C061B">
        <w:tc>
          <w:tcPr>
            <w:tcW w:w="3054" w:type="dxa"/>
          </w:tcPr>
          <w:p w:rsidR="008B2D22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</w:t>
            </w:r>
          </w:p>
        </w:tc>
        <w:tc>
          <w:tcPr>
            <w:tcW w:w="12246" w:type="dxa"/>
            <w:gridSpan w:val="2"/>
          </w:tcPr>
          <w:p w:rsidR="008B2D22" w:rsidRPr="006D3556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C061B">
        <w:tc>
          <w:tcPr>
            <w:tcW w:w="3054" w:type="dxa"/>
          </w:tcPr>
          <w:p w:rsidR="008B2D22" w:rsidRPr="00B15562" w:rsidRDefault="006D3556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II. </w:t>
            </w:r>
            <w:r w:rsidRPr="006D3556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Leiðarvísir að skýru orðalagi og framsetningu lykilupplýsinga</w:t>
            </w:r>
          </w:p>
        </w:tc>
        <w:tc>
          <w:tcPr>
            <w:tcW w:w="12246" w:type="dxa"/>
            <w:gridSpan w:val="2"/>
          </w:tcPr>
          <w:p w:rsidR="008B2D22" w:rsidRPr="006D3556" w:rsidRDefault="008B2D22" w:rsidP="006D3556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7C061B">
        <w:tc>
          <w:tcPr>
            <w:tcW w:w="3054" w:type="dxa"/>
          </w:tcPr>
          <w:p w:rsidR="008B2D22" w:rsidRPr="00B15562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 w:rsidR="006D3556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Inngangur</w:t>
            </w:r>
          </w:p>
        </w:tc>
        <w:tc>
          <w:tcPr>
            <w:tcW w:w="12246" w:type="dxa"/>
            <w:gridSpan w:val="2"/>
          </w:tcPr>
          <w:p w:rsidR="008B2D22" w:rsidRPr="006D3556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C061B">
        <w:tc>
          <w:tcPr>
            <w:tcW w:w="3054" w:type="dxa"/>
          </w:tcPr>
          <w:p w:rsidR="008B2D22" w:rsidRPr="00B15562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1.1.</w:t>
            </w:r>
          </w:p>
        </w:tc>
        <w:tc>
          <w:tcPr>
            <w:tcW w:w="12246" w:type="dxa"/>
            <w:gridSpan w:val="2"/>
          </w:tcPr>
          <w:p w:rsidR="008B2D22" w:rsidRPr="006D3556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C061B">
        <w:tc>
          <w:tcPr>
            <w:tcW w:w="3054" w:type="dxa"/>
          </w:tcPr>
          <w:p w:rsidR="008B2D22" w:rsidRPr="00B15562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1.2. </w:t>
            </w:r>
          </w:p>
        </w:tc>
        <w:tc>
          <w:tcPr>
            <w:tcW w:w="12246" w:type="dxa"/>
            <w:gridSpan w:val="2"/>
          </w:tcPr>
          <w:p w:rsidR="008B2D22" w:rsidRPr="006D3556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D3556" w:rsidRPr="00B15562" w:rsidTr="007C061B">
        <w:tc>
          <w:tcPr>
            <w:tcW w:w="3054" w:type="dxa"/>
          </w:tcPr>
          <w:p w:rsidR="006D3556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1.3. </w:t>
            </w:r>
          </w:p>
        </w:tc>
        <w:tc>
          <w:tcPr>
            <w:tcW w:w="12246" w:type="dxa"/>
            <w:gridSpan w:val="2"/>
          </w:tcPr>
          <w:p w:rsidR="006D3556" w:rsidRPr="00575AA8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D3556" w:rsidRPr="00B15562" w:rsidTr="007C061B">
        <w:tc>
          <w:tcPr>
            <w:tcW w:w="3054" w:type="dxa"/>
          </w:tcPr>
          <w:p w:rsidR="006D3556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1.4. </w:t>
            </w:r>
          </w:p>
        </w:tc>
        <w:tc>
          <w:tcPr>
            <w:tcW w:w="12246" w:type="dxa"/>
            <w:gridSpan w:val="2"/>
          </w:tcPr>
          <w:p w:rsidR="006D3556" w:rsidRPr="00575AA8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D3556" w:rsidRPr="00B15562" w:rsidTr="007C061B">
        <w:tc>
          <w:tcPr>
            <w:tcW w:w="3054" w:type="dxa"/>
          </w:tcPr>
          <w:p w:rsidR="006D3556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1.5.</w:t>
            </w:r>
          </w:p>
        </w:tc>
        <w:tc>
          <w:tcPr>
            <w:tcW w:w="12246" w:type="dxa"/>
            <w:gridSpan w:val="2"/>
          </w:tcPr>
          <w:p w:rsidR="006D3556" w:rsidRPr="00575AA8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D3556" w:rsidRPr="00B15562" w:rsidTr="007C061B">
        <w:tc>
          <w:tcPr>
            <w:tcW w:w="3054" w:type="dxa"/>
          </w:tcPr>
          <w:p w:rsidR="006D3556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1.6. </w:t>
            </w:r>
          </w:p>
        </w:tc>
        <w:tc>
          <w:tcPr>
            <w:tcW w:w="12246" w:type="dxa"/>
            <w:gridSpan w:val="2"/>
          </w:tcPr>
          <w:p w:rsidR="006D3556" w:rsidRPr="00575AA8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D3556" w:rsidRPr="00B15562" w:rsidTr="007C061B">
        <w:trPr>
          <w:trHeight w:val="77"/>
        </w:trPr>
        <w:tc>
          <w:tcPr>
            <w:tcW w:w="3054" w:type="dxa"/>
          </w:tcPr>
          <w:p w:rsidR="006D3556" w:rsidRPr="00575AA8" w:rsidRDefault="005557B6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 </w:t>
            </w:r>
            <w:r w:rsidR="006D3556" w:rsidRPr="00575AA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Notkun skýrs orðalags</w:t>
            </w:r>
          </w:p>
        </w:tc>
        <w:tc>
          <w:tcPr>
            <w:tcW w:w="12246" w:type="dxa"/>
            <w:gridSpan w:val="2"/>
          </w:tcPr>
          <w:p w:rsidR="006D3556" w:rsidRPr="00575AA8" w:rsidRDefault="00A43C32" w:rsidP="00257E00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2.1. </w:t>
            </w:r>
          </w:p>
        </w:tc>
        <w:tc>
          <w:tcPr>
            <w:tcW w:w="12246" w:type="dxa"/>
            <w:gridSpan w:val="2"/>
          </w:tcPr>
          <w:p w:rsidR="00257E00" w:rsidRPr="00575AA8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2.2. </w:t>
            </w:r>
          </w:p>
        </w:tc>
        <w:tc>
          <w:tcPr>
            <w:tcW w:w="12246" w:type="dxa"/>
            <w:gridSpan w:val="2"/>
          </w:tcPr>
          <w:p w:rsidR="00257E00" w:rsidRPr="00575AA8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Pr="00575AA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2.3. </w:t>
            </w:r>
          </w:p>
        </w:tc>
        <w:tc>
          <w:tcPr>
            <w:tcW w:w="12246" w:type="dxa"/>
            <w:gridSpan w:val="2"/>
          </w:tcPr>
          <w:p w:rsidR="00257E00" w:rsidRPr="00575AA8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2.4. 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2.5. 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2965F8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2.6. 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2.7.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2.8.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2.9.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5557B6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2965F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  <w:r w:rsidR="002965F8" w:rsidRPr="002965F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Hönnun lykilupplýsinga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3.1.</w:t>
            </w:r>
            <w:r w:rsid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="00C0786F"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Leturgerð og línubil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3.2. </w:t>
            </w:r>
            <w:r w:rsid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Leturstærð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3.3. </w:t>
            </w:r>
            <w:r w:rsidR="00C0786F"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Fyrirsagnir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3.4.</w:t>
            </w:r>
            <w:r w:rsid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="00C0786F"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Síðugerð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3.5.</w:t>
            </w:r>
            <w:r w:rsidR="005557B6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Litir og skygging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</w:t>
            </w:r>
            <w:r w:rsid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="00C0786F"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Leiðbeiningar fyrir hvern kafla lykilupplýsinga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777CD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4.1. </w:t>
            </w:r>
            <w:r w:rsidR="00C0786F"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Titill og inntak lykilupplýsinga.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C0786F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4.1.1. 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4.1.2. 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</w:t>
            </w:r>
            <w:r w:rsidR="00C0786F"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Markmið og fjárfestingarstefna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C0786F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5557B6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4.2.1</w:t>
            </w:r>
            <w:r w:rsidR="00BA3D6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5557B6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4.2.2</w:t>
            </w:r>
            <w:r w:rsidR="00BA3D6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4.2.3.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4.2.4.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4.2.5.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4.2.6.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4.2.7. 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190957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4.3. </w:t>
            </w:r>
            <w:r w:rsidR="00C0786F"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Áhætta og </w:t>
            </w:r>
          </w:p>
          <w:p w:rsidR="002965F8" w:rsidRDefault="00C0786F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ávöxtun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C0786F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965F8" w:rsidRPr="00B15562" w:rsidTr="007C061B">
        <w:trPr>
          <w:trHeight w:val="77"/>
        </w:trPr>
        <w:tc>
          <w:tcPr>
            <w:tcW w:w="3054" w:type="dxa"/>
          </w:tcPr>
          <w:p w:rsidR="002965F8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4.3.1. </w:t>
            </w:r>
          </w:p>
        </w:tc>
        <w:tc>
          <w:tcPr>
            <w:tcW w:w="12246" w:type="dxa"/>
            <w:gridSpan w:val="2"/>
          </w:tcPr>
          <w:p w:rsidR="002965F8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4.3.2. 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C0786F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Tilbúinn áhættumælikvarði</w:t>
            </w:r>
          </w:p>
        </w:tc>
        <w:tc>
          <w:tcPr>
            <w:tcW w:w="12246" w:type="dxa"/>
            <w:gridSpan w:val="2"/>
          </w:tcPr>
          <w:p w:rsidR="00257E00" w:rsidRPr="00257E00" w:rsidRDefault="00257E00" w:rsidP="00C0786F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4.3.3.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4.3.4.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4.3.5.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4.3.6. 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C0786F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Skýringar á áhættum sem áhættumælikvarðinn endurspeglar ekki með fullnægjandi hætti</w:t>
            </w:r>
          </w:p>
        </w:tc>
        <w:tc>
          <w:tcPr>
            <w:tcW w:w="12246" w:type="dxa"/>
            <w:gridSpan w:val="2"/>
          </w:tcPr>
          <w:p w:rsidR="00C0786F" w:rsidRPr="002965F8" w:rsidRDefault="00C0786F" w:rsidP="004767A5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4.3.7. 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4.3.8. 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4.3.9. 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57E00" w:rsidRPr="00B15562" w:rsidTr="007C061B">
        <w:trPr>
          <w:trHeight w:val="77"/>
        </w:trPr>
        <w:tc>
          <w:tcPr>
            <w:tcW w:w="3054" w:type="dxa"/>
          </w:tcPr>
          <w:p w:rsidR="00257E00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4.3.10.</w:t>
            </w:r>
          </w:p>
        </w:tc>
        <w:tc>
          <w:tcPr>
            <w:tcW w:w="12246" w:type="dxa"/>
            <w:gridSpan w:val="2"/>
          </w:tcPr>
          <w:p w:rsidR="00257E00" w:rsidRPr="00257E00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5557B6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4.4. </w:t>
            </w:r>
            <w:r w:rsidR="00C0786F"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Gjöld</w:t>
            </w:r>
          </w:p>
        </w:tc>
        <w:tc>
          <w:tcPr>
            <w:tcW w:w="12246" w:type="dxa"/>
            <w:gridSpan w:val="2"/>
          </w:tcPr>
          <w:p w:rsidR="00C0786F" w:rsidRPr="002965F8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4.4.1. </w:t>
            </w:r>
          </w:p>
        </w:tc>
        <w:tc>
          <w:tcPr>
            <w:tcW w:w="12246" w:type="dxa"/>
            <w:gridSpan w:val="2"/>
          </w:tcPr>
          <w:p w:rsidR="00C0786F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4.4.2.</w:t>
            </w:r>
          </w:p>
        </w:tc>
        <w:tc>
          <w:tcPr>
            <w:tcW w:w="12246" w:type="dxa"/>
            <w:gridSpan w:val="2"/>
          </w:tcPr>
          <w:p w:rsidR="00C0786F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B83033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4.5.</w:t>
            </w:r>
            <w:r w:rsidR="0019095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="00C0786F" w:rsidRP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Fyrri árangur</w:t>
            </w:r>
          </w:p>
        </w:tc>
        <w:tc>
          <w:tcPr>
            <w:tcW w:w="12246" w:type="dxa"/>
            <w:gridSpan w:val="2"/>
          </w:tcPr>
          <w:p w:rsidR="00C0786F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B83033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</w:t>
            </w:r>
            <w:r w:rsidR="00BA3D6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5.1.</w:t>
            </w:r>
          </w:p>
        </w:tc>
        <w:tc>
          <w:tcPr>
            <w:tcW w:w="12246" w:type="dxa"/>
            <w:gridSpan w:val="2"/>
          </w:tcPr>
          <w:p w:rsidR="00C0786F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B83033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</w:t>
            </w:r>
            <w:r w:rsidR="00BA3D6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5.2.</w:t>
            </w:r>
          </w:p>
        </w:tc>
        <w:tc>
          <w:tcPr>
            <w:tcW w:w="12246" w:type="dxa"/>
            <w:gridSpan w:val="2"/>
          </w:tcPr>
          <w:p w:rsidR="00C0786F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B83033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</w:t>
            </w:r>
            <w:r w:rsidR="00C078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Hagnýtar upplýsingar</w:t>
            </w:r>
          </w:p>
        </w:tc>
        <w:tc>
          <w:tcPr>
            <w:tcW w:w="12246" w:type="dxa"/>
            <w:gridSpan w:val="2"/>
          </w:tcPr>
          <w:p w:rsidR="00C0786F" w:rsidRDefault="00A43C32" w:rsidP="00BA3D60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B83033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</w:t>
            </w:r>
            <w:r w:rsidR="00BA3D6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6.1. </w:t>
            </w:r>
          </w:p>
        </w:tc>
        <w:tc>
          <w:tcPr>
            <w:tcW w:w="12246" w:type="dxa"/>
            <w:gridSpan w:val="2"/>
          </w:tcPr>
          <w:p w:rsidR="00C0786F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B83033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</w:t>
            </w:r>
            <w:r w:rsidR="00BA3D6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6.2.</w:t>
            </w:r>
          </w:p>
        </w:tc>
        <w:tc>
          <w:tcPr>
            <w:tcW w:w="12246" w:type="dxa"/>
            <w:gridSpan w:val="2"/>
          </w:tcPr>
          <w:p w:rsidR="00C0786F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BA3D6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6.3.</w:t>
            </w:r>
          </w:p>
        </w:tc>
        <w:tc>
          <w:tcPr>
            <w:tcW w:w="12246" w:type="dxa"/>
            <w:gridSpan w:val="2"/>
          </w:tcPr>
          <w:p w:rsidR="00C0786F" w:rsidRDefault="00A43C3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0786F" w:rsidRPr="00B15562" w:rsidTr="007C061B">
        <w:trPr>
          <w:trHeight w:val="77"/>
        </w:trPr>
        <w:tc>
          <w:tcPr>
            <w:tcW w:w="3054" w:type="dxa"/>
          </w:tcPr>
          <w:p w:rsidR="00C0786F" w:rsidRDefault="00F31890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III. </w:t>
            </w:r>
            <w:r w:rsidRPr="00F3189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Áhættumælikvarði</w:t>
            </w:r>
          </w:p>
        </w:tc>
        <w:tc>
          <w:tcPr>
            <w:tcW w:w="12246" w:type="dxa"/>
            <w:gridSpan w:val="2"/>
          </w:tcPr>
          <w:p w:rsidR="00C0786F" w:rsidRDefault="00C0786F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3189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F3189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aðferðafræði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Pr="00F31890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1.2.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1.3.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1.4.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1.5.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1.6.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1.7.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1.8.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3189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Skýringartexti við 1. lið: Almenn aðferðafræði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3189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F3189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Skilgreining flöktbila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2.2.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 </w:t>
            </w:r>
            <w:r w:rsidRPr="00F3189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Endurskoðun áhættumælikvarðans</w:t>
            </w:r>
          </w:p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3189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– reglur til að meta færslur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3.1.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3.2.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3.3.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3.4.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E4AF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Skýringartexti við 3. lið: Endurskoðun áhættumælikvarðans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E4AF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Sértæk vandamál vegna útreiknings á flökti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 </w:t>
            </w:r>
            <w:r w:rsidRPr="00AE4AF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Markaðssjóðir með ónógan frammistöðuferil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4.1.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4.2.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E4AF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Skýringartexti við 4. lið: Markaðssjóðir með </w:t>
            </w:r>
          </w:p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E4AF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ónógan frammistöðuferil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 xml:space="preserve">5. </w:t>
            </w:r>
            <w:r w:rsidRPr="00AE4AF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Áhættumiðaðir sjóðir (e. absolute return funds)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5.1.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5.2.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5.3.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348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Skýringartexti við 5. lið: Áhættumiðaðir sjóðir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 </w:t>
            </w:r>
            <w:r w:rsidRPr="00E1348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Ávöxtunarmiðaðir sjóðir (e. total return funds)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6.1.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6.2.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Skýringartexti við 6. lið: </w:t>
            </w:r>
            <w:r w:rsidRPr="00E1348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Ávöxtunarmiðaðir sjóðir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7. </w:t>
            </w:r>
            <w:r w:rsidRPr="00E1348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Lífsferilssjóðir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7.1.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7.2.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348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Skýringartexti við 7. lið: Lífsferilssjóðir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 Afleiðutengdir sjóðir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8.1.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8.2.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8.3.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8.4.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8.5.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Pr="005557B6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5557B6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Skýringartexti</w:t>
            </w:r>
            <w:r w:rsidRPr="005557B6">
              <w:rPr>
                <w:rFonts w:ascii="Arial" w:hAnsi="Arial" w:cs="Arial"/>
              </w:rPr>
              <w:t xml:space="preserve"> við 8. lið: Afleiðutengdir sjóðir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IV. </w:t>
            </w:r>
            <w:r w:rsidRPr="004B51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Aðferð við útreikning á </w:t>
            </w:r>
            <w:r w:rsidRPr="004B51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upphæð viðvarandi gjalda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 xml:space="preserve">1. </w:t>
            </w:r>
            <w:r w:rsidRPr="004B51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Almennt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5557B6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Viðvarandi gjöld sem veita ber upplýsingar um: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1.2.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1.4.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1.5.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1.6.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1.7.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1.8. 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1.9.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9071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Reikniaðferð (á ekki við </w:t>
            </w:r>
          </w:p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9071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um nýja sjóði)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1.10.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1.11.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1.12.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1.13.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1.14.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1.15.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1.16.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7C061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9071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Reikniaðferð fyrir nýja sjóði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1.17.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1.18.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43C32" w:rsidRPr="00B15562" w:rsidTr="007C061B">
        <w:trPr>
          <w:trHeight w:val="77"/>
        </w:trPr>
        <w:tc>
          <w:tcPr>
            <w:tcW w:w="3054" w:type="dxa"/>
          </w:tcPr>
          <w:p w:rsidR="00A43C32" w:rsidRDefault="00A43C32" w:rsidP="008777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Viðauki</w:t>
            </w:r>
          </w:p>
        </w:tc>
        <w:tc>
          <w:tcPr>
            <w:tcW w:w="12246" w:type="dxa"/>
            <w:gridSpan w:val="2"/>
          </w:tcPr>
          <w:p w:rsidR="00A43C32" w:rsidRDefault="00A43C32">
            <w:r w:rsidRPr="001A415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A415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A4159">
              <w:rPr>
                <w:rFonts w:ascii="Verdana" w:hAnsi="Verdana"/>
                <w:sz w:val="20"/>
                <w:lang w:val="is-IS"/>
              </w:rPr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A415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A415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07" w:rsidRDefault="005D1E07">
      <w:r>
        <w:separator/>
      </w:r>
    </w:p>
  </w:endnote>
  <w:endnote w:type="continuationSeparator" w:id="0">
    <w:p w:rsidR="005D1E07" w:rsidRDefault="005D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F5" w:rsidRDefault="00140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0EF5" w:rsidRDefault="00140E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F5" w:rsidRDefault="00140EF5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0414D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0414D">
      <w:rPr>
        <w:rFonts w:ascii="Verdana" w:hAnsi="Verdana"/>
        <w:bCs/>
        <w:noProof/>
        <w:sz w:val="16"/>
        <w:szCs w:val="16"/>
      </w:rPr>
      <w:t>7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07" w:rsidRDefault="005D1E07">
      <w:r>
        <w:separator/>
      </w:r>
    </w:p>
  </w:footnote>
  <w:footnote w:type="continuationSeparator" w:id="0">
    <w:p w:rsidR="005D1E07" w:rsidRDefault="005D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cumentProtection w:edit="forms" w:enforcement="1" w:cryptProviderType="rsaFull" w:cryptAlgorithmClass="hash" w:cryptAlgorithmType="typeAny" w:cryptAlgorithmSid="4" w:cryptSpinCount="100000" w:hash="Rtbl6fYDbCk5WEijjnk9/I2pY8o=" w:salt="BSvHPo50deG7KrxgzBGlW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6E87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40EF5"/>
    <w:rsid w:val="0015627B"/>
    <w:rsid w:val="001571AD"/>
    <w:rsid w:val="00180105"/>
    <w:rsid w:val="001808EE"/>
    <w:rsid w:val="00190957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57E00"/>
    <w:rsid w:val="00281FA3"/>
    <w:rsid w:val="00295C9D"/>
    <w:rsid w:val="00296015"/>
    <w:rsid w:val="002965F8"/>
    <w:rsid w:val="002D17D6"/>
    <w:rsid w:val="002E726D"/>
    <w:rsid w:val="002E7EAF"/>
    <w:rsid w:val="00302774"/>
    <w:rsid w:val="00313606"/>
    <w:rsid w:val="0031447D"/>
    <w:rsid w:val="00314675"/>
    <w:rsid w:val="00323CCA"/>
    <w:rsid w:val="00330003"/>
    <w:rsid w:val="0033797E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67A5"/>
    <w:rsid w:val="00477025"/>
    <w:rsid w:val="004815D4"/>
    <w:rsid w:val="0048286F"/>
    <w:rsid w:val="004863FD"/>
    <w:rsid w:val="004B428D"/>
    <w:rsid w:val="004B51D8"/>
    <w:rsid w:val="004C512F"/>
    <w:rsid w:val="004D46E1"/>
    <w:rsid w:val="005025E7"/>
    <w:rsid w:val="00542AA8"/>
    <w:rsid w:val="005557B6"/>
    <w:rsid w:val="005634AD"/>
    <w:rsid w:val="00571C6B"/>
    <w:rsid w:val="00574A5B"/>
    <w:rsid w:val="00575AA8"/>
    <w:rsid w:val="00582CCC"/>
    <w:rsid w:val="005B0F39"/>
    <w:rsid w:val="005B6D77"/>
    <w:rsid w:val="005D1E07"/>
    <w:rsid w:val="005D30C6"/>
    <w:rsid w:val="005E6BE1"/>
    <w:rsid w:val="00601DD7"/>
    <w:rsid w:val="006026BA"/>
    <w:rsid w:val="00616FAD"/>
    <w:rsid w:val="00623E23"/>
    <w:rsid w:val="00636835"/>
    <w:rsid w:val="00651937"/>
    <w:rsid w:val="00661D87"/>
    <w:rsid w:val="00683C6E"/>
    <w:rsid w:val="006907C5"/>
    <w:rsid w:val="006A5C4C"/>
    <w:rsid w:val="006D3556"/>
    <w:rsid w:val="006F7B4B"/>
    <w:rsid w:val="00720E88"/>
    <w:rsid w:val="007558DB"/>
    <w:rsid w:val="00756FBA"/>
    <w:rsid w:val="00775F42"/>
    <w:rsid w:val="007836BB"/>
    <w:rsid w:val="00785D9B"/>
    <w:rsid w:val="007A0CE2"/>
    <w:rsid w:val="007C061B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71C56"/>
    <w:rsid w:val="008777CD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0717"/>
    <w:rsid w:val="00997372"/>
    <w:rsid w:val="00997FDA"/>
    <w:rsid w:val="009C7AAA"/>
    <w:rsid w:val="009D55A2"/>
    <w:rsid w:val="009E3413"/>
    <w:rsid w:val="00A01048"/>
    <w:rsid w:val="00A031A4"/>
    <w:rsid w:val="00A0414D"/>
    <w:rsid w:val="00A1523C"/>
    <w:rsid w:val="00A3051A"/>
    <w:rsid w:val="00A43C32"/>
    <w:rsid w:val="00A578F1"/>
    <w:rsid w:val="00A93A38"/>
    <w:rsid w:val="00A940E7"/>
    <w:rsid w:val="00AC02B8"/>
    <w:rsid w:val="00AD1D3D"/>
    <w:rsid w:val="00AD3B1A"/>
    <w:rsid w:val="00AE12C0"/>
    <w:rsid w:val="00AE4AFD"/>
    <w:rsid w:val="00B00E1F"/>
    <w:rsid w:val="00B15562"/>
    <w:rsid w:val="00B16CC1"/>
    <w:rsid w:val="00B201E7"/>
    <w:rsid w:val="00B4271B"/>
    <w:rsid w:val="00B4276F"/>
    <w:rsid w:val="00B43D74"/>
    <w:rsid w:val="00B83033"/>
    <w:rsid w:val="00B83C00"/>
    <w:rsid w:val="00B87DCC"/>
    <w:rsid w:val="00B9537D"/>
    <w:rsid w:val="00BA0BA4"/>
    <w:rsid w:val="00BA3D60"/>
    <w:rsid w:val="00BB5BDD"/>
    <w:rsid w:val="00BD69FC"/>
    <w:rsid w:val="00BF170A"/>
    <w:rsid w:val="00C0786F"/>
    <w:rsid w:val="00C434FB"/>
    <w:rsid w:val="00C557C5"/>
    <w:rsid w:val="00CA7BC0"/>
    <w:rsid w:val="00CC2A83"/>
    <w:rsid w:val="00CC34F9"/>
    <w:rsid w:val="00CD45A7"/>
    <w:rsid w:val="00CD6968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48F"/>
    <w:rsid w:val="00E135B5"/>
    <w:rsid w:val="00E16C43"/>
    <w:rsid w:val="00E21BFB"/>
    <w:rsid w:val="00E2473D"/>
    <w:rsid w:val="00E301DF"/>
    <w:rsid w:val="00E62A2C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31890"/>
    <w:rsid w:val="00F46E87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ni&#240;m&#225;t%20a&#240;%20ey&#240;ubla&#240;i%20vegna%20umsag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D8F062-F1F2-461E-8853-195D0282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Sniðmát að eyðublaði vegna umsagna</Template>
  <TotalTime>0</TotalTime>
  <Pages>7</Pages>
  <Words>1016</Words>
  <Characters>5796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Sigurður Valgeirsson</cp:lastModifiedBy>
  <cp:revision>2</cp:revision>
  <cp:lastPrinted>2011-11-09T10:12:00Z</cp:lastPrinted>
  <dcterms:created xsi:type="dcterms:W3CDTF">2015-01-22T08:38:00Z</dcterms:created>
  <dcterms:modified xsi:type="dcterms:W3CDTF">2015-01-22T08:38:00Z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