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70" w:rsidRDefault="00E27339" w:rsidP="00B83121">
      <w:pPr>
        <w:jc w:val="center"/>
        <w:rPr>
          <w:rStyle w:val="SubtleEmphasis"/>
          <w:i w:val="0"/>
        </w:rPr>
      </w:pPr>
      <w:r w:rsidRPr="00B83121">
        <w:rPr>
          <w:rStyle w:val="SubtleEmphasis"/>
          <w:b/>
          <w:i w:val="0"/>
          <w:sz w:val="28"/>
          <w:szCs w:val="28"/>
        </w:rPr>
        <w:t xml:space="preserve">Yfirlýsing </w:t>
      </w:r>
    </w:p>
    <w:p w:rsidR="00B83121" w:rsidRPr="008C0054" w:rsidRDefault="00B83121" w:rsidP="00B83121">
      <w:pPr>
        <w:jc w:val="center"/>
        <w:rPr>
          <w:rStyle w:val="SubtleEmphasis"/>
          <w:b/>
          <w:i w:val="0"/>
          <w:color w:val="FF0000"/>
          <w:sz w:val="24"/>
          <w:szCs w:val="24"/>
        </w:rPr>
      </w:pPr>
      <w:r>
        <w:rPr>
          <w:rStyle w:val="SubtleEmphasis"/>
          <w:b/>
          <w:i w:val="0"/>
          <w:sz w:val="24"/>
          <w:szCs w:val="24"/>
        </w:rPr>
        <w:t xml:space="preserve">Í tengslum við útboðslýsingu </w:t>
      </w:r>
      <w:r w:rsidR="008C0054" w:rsidRPr="008C0054">
        <w:rPr>
          <w:rStyle w:val="SubtleEmphasis"/>
          <w:b/>
          <w:i w:val="0"/>
          <w:color w:val="FF0000"/>
          <w:sz w:val="24"/>
          <w:szCs w:val="24"/>
        </w:rPr>
        <w:t>[nafn sjóðs]</w:t>
      </w:r>
    </w:p>
    <w:p w:rsidR="00E27339" w:rsidRDefault="00E27339" w:rsidP="00E27339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Við undirrituð lýsum því yfir að samkvæmt okkar bestu vitund er útboðslýsing sjóðsins í fullu samræmi við reglur sjóðsins og þær kröfur sem lög, reglugerðir, reglur og leiðbeinandi tilmæli gera til ú</w:t>
      </w:r>
      <w:bookmarkStart w:id="0" w:name="_GoBack"/>
      <w:bookmarkEnd w:id="0"/>
      <w:r>
        <w:rPr>
          <w:color w:val="404040" w:themeColor="text1" w:themeTint="BF"/>
        </w:rPr>
        <w:t>tboðslýsinga. Jafnframt skuldbindum við okkur til að upplýsa Fjármálaeftirlitið um allar þær breytingar sem kunna að verða á útboðslýsingu sbr. 3. mgr. 51. gr. laga nr. 128/2011, um verðbréfasjóði, fjárfestingarsjóði og fagfjárfestasjóði. Okkur er ljóst að röng eða ófullnægjandi upplýsingagjöf getur varðað við lög, sbr. 146. gr. almennra hegningarlaga.</w:t>
      </w:r>
    </w:p>
    <w:p w:rsidR="00E27339" w:rsidRDefault="00E27339">
      <w:pPr>
        <w:rPr>
          <w:rStyle w:val="SubtleEmphasis"/>
          <w:i w:val="0"/>
        </w:rPr>
      </w:pPr>
    </w:p>
    <w:p w:rsidR="00B83121" w:rsidRDefault="00B83121" w:rsidP="00B8312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83121" w:rsidRPr="008C2367" w:rsidRDefault="00B83121" w:rsidP="00B8312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Staður og dagsetning</w:t>
      </w:r>
    </w:p>
    <w:p w:rsidR="00B83121" w:rsidRPr="00BF11B2" w:rsidRDefault="00B83121" w:rsidP="00B83121">
      <w:pPr>
        <w:pStyle w:val="Default"/>
        <w:jc w:val="center"/>
        <w:rPr>
          <w:rFonts w:ascii="Arial" w:hAnsi="Arial" w:cs="Arial"/>
          <w:sz w:val="26"/>
          <w:szCs w:val="26"/>
          <w:lang w:val="is-IS"/>
        </w:rPr>
      </w:pPr>
    </w:p>
    <w:p w:rsidR="00B83121" w:rsidRDefault="00B83121" w:rsidP="00B8312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83121" w:rsidRDefault="00B83121" w:rsidP="00B8312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Undirritun stjórnarmanns</w:t>
      </w:r>
    </w:p>
    <w:p w:rsidR="00B83121" w:rsidRPr="00BF11B2" w:rsidRDefault="00B83121" w:rsidP="00B83121">
      <w:pPr>
        <w:jc w:val="center"/>
        <w:rPr>
          <w:sz w:val="26"/>
          <w:szCs w:val="26"/>
        </w:rPr>
      </w:pPr>
    </w:p>
    <w:p w:rsidR="00B83121" w:rsidRDefault="00B83121" w:rsidP="00B8312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83121" w:rsidRDefault="00B83121" w:rsidP="00B8312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Undirritun stjórnarmanns</w:t>
      </w:r>
    </w:p>
    <w:p w:rsidR="00B83121" w:rsidRPr="00BF11B2" w:rsidRDefault="00B83121" w:rsidP="00B83121">
      <w:pPr>
        <w:jc w:val="center"/>
        <w:rPr>
          <w:rFonts w:eastAsiaTheme="minorHAnsi"/>
          <w:sz w:val="26"/>
          <w:szCs w:val="26"/>
          <w:lang w:eastAsia="en-US"/>
        </w:rPr>
      </w:pPr>
    </w:p>
    <w:p w:rsidR="00B83121" w:rsidRDefault="00B83121" w:rsidP="00B8312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83121" w:rsidRDefault="00B83121" w:rsidP="00B8312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Undirritun stjórnarmanns</w:t>
      </w:r>
    </w:p>
    <w:p w:rsidR="00B83121" w:rsidRPr="00BF11B2" w:rsidRDefault="00B83121" w:rsidP="00B83121">
      <w:pPr>
        <w:jc w:val="center"/>
        <w:rPr>
          <w:rFonts w:eastAsiaTheme="minorHAnsi"/>
          <w:sz w:val="26"/>
          <w:szCs w:val="26"/>
          <w:lang w:eastAsia="en-US"/>
        </w:rPr>
      </w:pPr>
    </w:p>
    <w:p w:rsidR="00B83121" w:rsidRDefault="00B83121" w:rsidP="00B8312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83121" w:rsidRDefault="00B83121" w:rsidP="00B8312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Undirritun stjórnarmanns</w:t>
      </w:r>
    </w:p>
    <w:p w:rsidR="00B83121" w:rsidRPr="00BF11B2" w:rsidRDefault="00B83121" w:rsidP="00B83121">
      <w:pPr>
        <w:jc w:val="center"/>
        <w:rPr>
          <w:rFonts w:eastAsiaTheme="minorHAnsi"/>
          <w:sz w:val="26"/>
          <w:szCs w:val="26"/>
          <w:lang w:eastAsia="en-US"/>
        </w:rPr>
      </w:pPr>
    </w:p>
    <w:p w:rsidR="00B83121" w:rsidRDefault="00B83121" w:rsidP="00B8312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83121" w:rsidRDefault="00B83121" w:rsidP="00B8312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Undirritun stjórnarmanns</w:t>
      </w:r>
    </w:p>
    <w:p w:rsidR="00B83121" w:rsidRPr="00BF11B2" w:rsidRDefault="00B83121" w:rsidP="00B83121">
      <w:pPr>
        <w:jc w:val="center"/>
        <w:rPr>
          <w:sz w:val="26"/>
          <w:szCs w:val="26"/>
        </w:rPr>
      </w:pPr>
    </w:p>
    <w:p w:rsidR="00B83121" w:rsidRDefault="00B83121" w:rsidP="00B8312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83121" w:rsidRDefault="00B83121" w:rsidP="00B8312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Undirritun framkvæmdastjóra</w:t>
      </w:r>
    </w:p>
    <w:p w:rsidR="00E27339" w:rsidRPr="00CE1DEF" w:rsidRDefault="00E27339">
      <w:pPr>
        <w:rPr>
          <w:rStyle w:val="SubtleEmphasis"/>
          <w:i w:val="0"/>
        </w:rPr>
      </w:pPr>
    </w:p>
    <w:p w:rsidR="001B1170" w:rsidRDefault="001B1170"/>
    <w:p w:rsidR="001B1170" w:rsidRDefault="001B1170"/>
    <w:sectPr w:rsidR="001B1170" w:rsidSect="00964CC4">
      <w:headerReference w:type="default" r:id="rId11"/>
      <w:pgSz w:w="11900" w:h="16840"/>
      <w:pgMar w:top="1985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39" w:rsidRDefault="00E27339" w:rsidP="00F65097">
      <w:pPr>
        <w:spacing w:after="0"/>
      </w:pPr>
      <w:r>
        <w:separator/>
      </w:r>
    </w:p>
  </w:endnote>
  <w:endnote w:type="continuationSeparator" w:id="0">
    <w:p w:rsidR="00E27339" w:rsidRDefault="00E27339" w:rsidP="00F65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39" w:rsidRDefault="00E27339" w:rsidP="00F65097">
      <w:pPr>
        <w:spacing w:after="0"/>
      </w:pPr>
      <w:r>
        <w:separator/>
      </w:r>
    </w:p>
  </w:footnote>
  <w:footnote w:type="continuationSeparator" w:id="0">
    <w:p w:rsidR="00E27339" w:rsidRDefault="00E27339" w:rsidP="00F650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C4" w:rsidRDefault="00964CC4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1" layoutInCell="1" allowOverlap="1" wp14:anchorId="11ED7960" wp14:editId="5E5625E0">
          <wp:simplePos x="0" y="0"/>
          <wp:positionH relativeFrom="column">
            <wp:posOffset>1629410</wp:posOffset>
          </wp:positionH>
          <wp:positionV relativeFrom="paragraph">
            <wp:posOffset>-13970</wp:posOffset>
          </wp:positionV>
          <wp:extent cx="1976120" cy="681355"/>
          <wp:effectExtent l="0" t="0" r="508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39"/>
    <w:rsid w:val="0005211F"/>
    <w:rsid w:val="000A4C2A"/>
    <w:rsid w:val="00154C30"/>
    <w:rsid w:val="001B1170"/>
    <w:rsid w:val="001E2C20"/>
    <w:rsid w:val="003642C8"/>
    <w:rsid w:val="003C7F11"/>
    <w:rsid w:val="003E398A"/>
    <w:rsid w:val="00430C51"/>
    <w:rsid w:val="0046092D"/>
    <w:rsid w:val="006435CD"/>
    <w:rsid w:val="007109D9"/>
    <w:rsid w:val="00763455"/>
    <w:rsid w:val="00820AD4"/>
    <w:rsid w:val="00874B89"/>
    <w:rsid w:val="008C0054"/>
    <w:rsid w:val="008C30DB"/>
    <w:rsid w:val="00964CC4"/>
    <w:rsid w:val="009D1BAC"/>
    <w:rsid w:val="00A003B5"/>
    <w:rsid w:val="00B75491"/>
    <w:rsid w:val="00B83121"/>
    <w:rsid w:val="00C36980"/>
    <w:rsid w:val="00C7705B"/>
    <w:rsid w:val="00CA4C4D"/>
    <w:rsid w:val="00CC1A8A"/>
    <w:rsid w:val="00CC6465"/>
    <w:rsid w:val="00CE1DEF"/>
    <w:rsid w:val="00D71D2E"/>
    <w:rsid w:val="00E27339"/>
    <w:rsid w:val="00EA63E2"/>
    <w:rsid w:val="00F62226"/>
    <w:rsid w:val="00F65097"/>
    <w:rsid w:val="00FE59E9"/>
    <w:rsid w:val="00FF66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5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5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uiPriority w:val="9"/>
    <w:rsid w:val="00154C30"/>
    <w:rPr>
      <w:rFonts w:asciiTheme="majorHAnsi" w:eastAsiaTheme="majorEastAsia" w:hAnsiTheme="majorHAnsi" w:cstheme="majorBidi"/>
      <w:b/>
      <w:bCs/>
      <w:color w:val="005580"/>
      <w:sz w:val="28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D2E"/>
    <w:rPr>
      <w:rFonts w:asciiTheme="majorHAnsi" w:eastAsiaTheme="majorEastAsia" w:hAnsiTheme="majorHAnsi" w:cstheme="majorBidi"/>
      <w:b/>
      <w:bCs/>
      <w:color w:val="005580"/>
      <w:sz w:val="26"/>
      <w:szCs w:val="26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154C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55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C30"/>
    <w:rPr>
      <w:rFonts w:asciiTheme="majorHAnsi" w:eastAsiaTheme="majorEastAsia" w:hAnsiTheme="majorHAnsi" w:cstheme="majorBidi"/>
      <w:color w:val="005580"/>
      <w:spacing w:val="5"/>
      <w:kern w:val="28"/>
      <w:sz w:val="52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2C9AD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C30"/>
    <w:rPr>
      <w:rFonts w:asciiTheme="majorHAnsi" w:eastAsiaTheme="majorEastAsia" w:hAnsiTheme="majorHAnsi" w:cstheme="majorBidi"/>
      <w:i/>
      <w:iCs/>
      <w:color w:val="2C9ADC"/>
      <w:spacing w:val="15"/>
      <w:sz w:val="24"/>
      <w:szCs w:val="24"/>
      <w:lang w:val="is-IS"/>
    </w:rPr>
  </w:style>
  <w:style w:type="character" w:styleId="SubtleEmphasis">
    <w:name w:val="Subtle Emphasis"/>
    <w:basedOn w:val="DefaultParagraphFont"/>
    <w:uiPriority w:val="19"/>
    <w:qFormat/>
    <w:rsid w:val="00CE1DEF"/>
    <w:rPr>
      <w:i/>
      <w:iCs/>
      <w:color w:val="505055"/>
    </w:rPr>
  </w:style>
  <w:style w:type="character" w:styleId="IntenseEmphasis">
    <w:name w:val="Intense Emphasis"/>
    <w:basedOn w:val="DefaultParagraphFont"/>
    <w:uiPriority w:val="21"/>
    <w:qFormat/>
    <w:rsid w:val="00154C30"/>
    <w:rPr>
      <w:b/>
      <w:bCs/>
      <w:i/>
      <w:iCs/>
      <w:color w:val="0055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C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C9AD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C30"/>
    <w:rPr>
      <w:b/>
      <w:bCs/>
      <w:i/>
      <w:iCs/>
      <w:color w:val="2C9ADC"/>
      <w:lang w:val="is-IS"/>
    </w:rPr>
  </w:style>
  <w:style w:type="character" w:styleId="SubtleReference">
    <w:name w:val="Subtle Reference"/>
    <w:basedOn w:val="DefaultParagraphFont"/>
    <w:uiPriority w:val="31"/>
    <w:qFormat/>
    <w:rsid w:val="00154C30"/>
    <w:rPr>
      <w:smallCaps/>
      <w:color w:val="9B0011"/>
      <w:u w:val="single"/>
    </w:rPr>
  </w:style>
  <w:style w:type="character" w:styleId="IntenseReference">
    <w:name w:val="Intense Reference"/>
    <w:basedOn w:val="DefaultParagraphFont"/>
    <w:uiPriority w:val="32"/>
    <w:qFormat/>
    <w:rsid w:val="00154C30"/>
    <w:rPr>
      <w:b/>
      <w:bCs/>
      <w:smallCaps/>
      <w:color w:val="9B0011"/>
      <w:spacing w:val="5"/>
      <w:u w:val="single"/>
    </w:rPr>
  </w:style>
  <w:style w:type="paragraph" w:customStyle="1" w:styleId="Default">
    <w:name w:val="Default"/>
    <w:rsid w:val="00E27339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5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5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uiPriority w:val="9"/>
    <w:rsid w:val="00154C30"/>
    <w:rPr>
      <w:rFonts w:asciiTheme="majorHAnsi" w:eastAsiaTheme="majorEastAsia" w:hAnsiTheme="majorHAnsi" w:cstheme="majorBidi"/>
      <w:b/>
      <w:bCs/>
      <w:color w:val="005580"/>
      <w:sz w:val="28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D2E"/>
    <w:rPr>
      <w:rFonts w:asciiTheme="majorHAnsi" w:eastAsiaTheme="majorEastAsia" w:hAnsiTheme="majorHAnsi" w:cstheme="majorBidi"/>
      <w:b/>
      <w:bCs/>
      <w:color w:val="005580"/>
      <w:sz w:val="26"/>
      <w:szCs w:val="26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154C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55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C30"/>
    <w:rPr>
      <w:rFonts w:asciiTheme="majorHAnsi" w:eastAsiaTheme="majorEastAsia" w:hAnsiTheme="majorHAnsi" w:cstheme="majorBidi"/>
      <w:color w:val="005580"/>
      <w:spacing w:val="5"/>
      <w:kern w:val="28"/>
      <w:sz w:val="52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2C9AD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C30"/>
    <w:rPr>
      <w:rFonts w:asciiTheme="majorHAnsi" w:eastAsiaTheme="majorEastAsia" w:hAnsiTheme="majorHAnsi" w:cstheme="majorBidi"/>
      <w:i/>
      <w:iCs/>
      <w:color w:val="2C9ADC"/>
      <w:spacing w:val="15"/>
      <w:sz w:val="24"/>
      <w:szCs w:val="24"/>
      <w:lang w:val="is-IS"/>
    </w:rPr>
  </w:style>
  <w:style w:type="character" w:styleId="SubtleEmphasis">
    <w:name w:val="Subtle Emphasis"/>
    <w:basedOn w:val="DefaultParagraphFont"/>
    <w:uiPriority w:val="19"/>
    <w:qFormat/>
    <w:rsid w:val="00CE1DEF"/>
    <w:rPr>
      <w:i/>
      <w:iCs/>
      <w:color w:val="505055"/>
    </w:rPr>
  </w:style>
  <w:style w:type="character" w:styleId="IntenseEmphasis">
    <w:name w:val="Intense Emphasis"/>
    <w:basedOn w:val="DefaultParagraphFont"/>
    <w:uiPriority w:val="21"/>
    <w:qFormat/>
    <w:rsid w:val="00154C30"/>
    <w:rPr>
      <w:b/>
      <w:bCs/>
      <w:i/>
      <w:iCs/>
      <w:color w:val="0055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C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C9AD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C30"/>
    <w:rPr>
      <w:b/>
      <w:bCs/>
      <w:i/>
      <w:iCs/>
      <w:color w:val="2C9ADC"/>
      <w:lang w:val="is-IS"/>
    </w:rPr>
  </w:style>
  <w:style w:type="character" w:styleId="SubtleReference">
    <w:name w:val="Subtle Reference"/>
    <w:basedOn w:val="DefaultParagraphFont"/>
    <w:uiPriority w:val="31"/>
    <w:qFormat/>
    <w:rsid w:val="00154C30"/>
    <w:rPr>
      <w:smallCaps/>
      <w:color w:val="9B0011"/>
      <w:u w:val="single"/>
    </w:rPr>
  </w:style>
  <w:style w:type="character" w:styleId="IntenseReference">
    <w:name w:val="Intense Reference"/>
    <w:basedOn w:val="DefaultParagraphFont"/>
    <w:uiPriority w:val="32"/>
    <w:qFormat/>
    <w:rsid w:val="00154C30"/>
    <w:rPr>
      <w:b/>
      <w:bCs/>
      <w:smallCaps/>
      <w:color w:val="9B0011"/>
      <w:spacing w:val="5"/>
      <w:u w:val="single"/>
    </w:rPr>
  </w:style>
  <w:style w:type="paragraph" w:customStyle="1" w:styleId="Default">
    <w:name w:val="Default"/>
    <w:rsid w:val="00E27339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Br&#233;fsefni%20F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27375-A7A9-4AF4-91BB-18F61D0C0A9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6FA4E52-4E28-4AA9-9E3A-B33A9AF54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1BC23-ACC9-4716-B892-17C0C2FF6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9D39B6-07AC-42A8-B9EA-6DEE20F0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Bréfsefni FME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ENNEMM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Þór Ásgeirsson</dc:creator>
  <cp:lastModifiedBy>Gunnar Þór Ásgeirsson</cp:lastModifiedBy>
  <cp:revision>3</cp:revision>
  <cp:lastPrinted>2011-09-29T15:48:00Z</cp:lastPrinted>
  <dcterms:created xsi:type="dcterms:W3CDTF">2015-02-18T13:22:00Z</dcterms:created>
  <dcterms:modified xsi:type="dcterms:W3CDTF">2016-02-03T13:02:00Z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0x01010059C4C46725F6454E9A6E1489D47548C1</vt:lpwstr>
  </property>
</Properties>
</file>