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382F2BD2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>drög að reglum um</w:t>
      </w:r>
      <w:r w:rsidR="00970431">
        <w:rPr>
          <w:lang w:val="is-IS"/>
        </w:rPr>
        <w:t xml:space="preserve"> hlutverk og stöðu regluvarðar og skráningu samskipta</w:t>
      </w:r>
      <w:r w:rsidR="00FB4B33">
        <w:rPr>
          <w:lang w:val="is-IS"/>
        </w:rPr>
        <w:t xml:space="preserve"> skv. lögum nr. 60/2021</w:t>
      </w:r>
      <w:r w:rsidR="00957AD2" w:rsidRPr="00957AD2">
        <w:rPr>
          <w:lang w:val="is-IS"/>
        </w:rPr>
        <w:t xml:space="preserve"> 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020D9BFA" w:rsidR="00DA0005" w:rsidRPr="0056329A" w:rsidRDefault="002F3357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4</w:t>
            </w:r>
            <w:r w:rsidR="00861FDF">
              <w:rPr>
                <w:b/>
                <w:lang w:val="is-IS"/>
              </w:rPr>
              <w:t>.</w:t>
            </w:r>
            <w:r w:rsidR="00FB4B33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nóvemb</w:t>
            </w:r>
            <w:r w:rsidR="00FB4B33">
              <w:rPr>
                <w:b/>
                <w:lang w:val="is-IS"/>
              </w:rPr>
              <w:t>er 2022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proofErr w:type="spellStart"/>
      <w:r w:rsidRPr="00911DCD">
        <w:rPr>
          <w:b/>
        </w:rPr>
        <w:t>Vinsamlegast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fylgið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eftirfarandi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leiðbeiningum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við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útfyllingu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eyðublaðs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þessa</w:t>
      </w:r>
      <w:proofErr w:type="spellEnd"/>
      <w:r w:rsidRPr="00911DCD">
        <w:rPr>
          <w:b/>
        </w:rPr>
        <w:t xml:space="preserve">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proofErr w:type="spellStart"/>
      <w:r w:rsidRPr="00C4110D">
        <w:rPr>
          <w:i/>
        </w:rPr>
        <w:t>Vinsamlegast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setjið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almennar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umsagnir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og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athugasemdir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við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umræðuskjalið</w:t>
      </w:r>
      <w:proofErr w:type="spellEnd"/>
      <w:r w:rsidRPr="00C4110D">
        <w:rPr>
          <w:i/>
        </w:rPr>
        <w:t xml:space="preserve"> í </w:t>
      </w:r>
      <w:proofErr w:type="spellStart"/>
      <w:r w:rsidRPr="00C4110D">
        <w:rPr>
          <w:i/>
        </w:rPr>
        <w:t>dálkinn</w:t>
      </w:r>
      <w:proofErr w:type="spellEnd"/>
      <w:r w:rsidRPr="00C4110D">
        <w:rPr>
          <w:i/>
        </w:rPr>
        <w:t xml:space="preserve"> „</w:t>
      </w:r>
      <w:proofErr w:type="spellStart"/>
      <w:r w:rsidRPr="00C4110D">
        <w:rPr>
          <w:i/>
        </w:rPr>
        <w:t>Almenn</w:t>
      </w:r>
      <w:proofErr w:type="spellEnd"/>
      <w:r w:rsidRPr="00C4110D">
        <w:rPr>
          <w:i/>
        </w:rPr>
        <w:t xml:space="preserve"> </w:t>
      </w:r>
      <w:proofErr w:type="spellStart"/>
      <w:proofErr w:type="gramStart"/>
      <w:r w:rsidRPr="00C4110D">
        <w:rPr>
          <w:i/>
        </w:rPr>
        <w:t>umsögn</w:t>
      </w:r>
      <w:proofErr w:type="spellEnd"/>
      <w:r w:rsidRPr="00C4110D">
        <w:rPr>
          <w:i/>
        </w:rPr>
        <w:t>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proofErr w:type="spellStart"/>
      <w:r w:rsidRPr="0031447D">
        <w:t>Vinsamlegast</w:t>
      </w:r>
      <w:proofErr w:type="spellEnd"/>
      <w:r w:rsidRPr="0031447D">
        <w:t xml:space="preserve"> </w:t>
      </w:r>
      <w:proofErr w:type="spellStart"/>
      <w:r w:rsidRPr="0031447D">
        <w:t>fyllið</w:t>
      </w:r>
      <w:proofErr w:type="spellEnd"/>
      <w:r w:rsidRPr="0031447D">
        <w:t xml:space="preserve"> inn </w:t>
      </w:r>
      <w:proofErr w:type="spellStart"/>
      <w:r w:rsidRPr="0031447D">
        <w:t>umsagnir</w:t>
      </w:r>
      <w:proofErr w:type="spellEnd"/>
      <w:r>
        <w:t xml:space="preserve"> um </w:t>
      </w:r>
      <w:proofErr w:type="spellStart"/>
      <w:r>
        <w:t>einstök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umræðuskjalsins</w:t>
      </w:r>
      <w:proofErr w:type="spellEnd"/>
      <w:r>
        <w:t xml:space="preserve"> í </w:t>
      </w:r>
      <w:proofErr w:type="spellStart"/>
      <w:r>
        <w:t>viðeigandi</w:t>
      </w:r>
      <w:proofErr w:type="spellEnd"/>
      <w:r>
        <w:t xml:space="preserve"> </w:t>
      </w:r>
      <w:proofErr w:type="spellStart"/>
      <w:r>
        <w:t>dálk</w:t>
      </w:r>
      <w:proofErr w:type="spellEnd"/>
      <w:r>
        <w:t xml:space="preserve">. </w:t>
      </w:r>
      <w:proofErr w:type="spellStart"/>
      <w:r w:rsidRPr="0031447D">
        <w:t>Séu</w:t>
      </w:r>
      <w:proofErr w:type="spellEnd"/>
      <w:r w:rsidRPr="0031447D">
        <w:t xml:space="preserve"> </w:t>
      </w:r>
      <w:proofErr w:type="spellStart"/>
      <w:r w:rsidRPr="0031447D">
        <w:t>engar</w:t>
      </w:r>
      <w:proofErr w:type="spellEnd"/>
      <w:r w:rsidRPr="0031447D">
        <w:t xml:space="preserve"> </w:t>
      </w:r>
      <w:proofErr w:type="spellStart"/>
      <w:r w:rsidRPr="0031447D">
        <w:t>athuga</w:t>
      </w:r>
      <w:r w:rsidR="00DA0005">
        <w:softHyphen/>
      </w:r>
      <w:r w:rsidRPr="0031447D">
        <w:t>semdir</w:t>
      </w:r>
      <w:proofErr w:type="spellEnd"/>
      <w:r w:rsidRPr="0031447D">
        <w:t xml:space="preserve"> </w:t>
      </w:r>
      <w:proofErr w:type="spellStart"/>
      <w:r w:rsidRPr="0031447D">
        <w:t>við</w:t>
      </w:r>
      <w:proofErr w:type="spellEnd"/>
      <w:r w:rsidRPr="0031447D">
        <w:t xml:space="preserve"> </w:t>
      </w:r>
      <w:proofErr w:type="spellStart"/>
      <w:r w:rsidRPr="0031447D">
        <w:t>viðkomand</w:t>
      </w:r>
      <w:r>
        <w:t>i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línu</w:t>
      </w:r>
      <w:proofErr w:type="spellEnd"/>
      <w:r>
        <w:t xml:space="preserve"> </w:t>
      </w:r>
      <w:proofErr w:type="spellStart"/>
      <w:r>
        <w:t>haldið</w:t>
      </w:r>
      <w:proofErr w:type="spellEnd"/>
      <w:r>
        <w:t xml:space="preserve"> </w:t>
      </w:r>
      <w:proofErr w:type="spellStart"/>
      <w:r>
        <w:t>auðri</w:t>
      </w:r>
      <w:proofErr w:type="spellEnd"/>
      <w:r>
        <w:t>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proofErr w:type="spellStart"/>
            <w:r w:rsidRPr="00B15562">
              <w:t>Tilvísun</w:t>
            </w:r>
            <w:proofErr w:type="spellEnd"/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proofErr w:type="spellStart"/>
            <w:r w:rsidRPr="00B15562">
              <w:t>Umsögn</w:t>
            </w:r>
            <w:proofErr w:type="spellEnd"/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proofErr w:type="spellStart"/>
            <w:r w:rsidRPr="00B15562">
              <w:t>Almenn</w:t>
            </w:r>
            <w:proofErr w:type="spellEnd"/>
            <w:r w:rsidRPr="00B15562">
              <w:t xml:space="preserve"> </w:t>
            </w:r>
            <w:proofErr w:type="spellStart"/>
            <w:r w:rsidRPr="00B15562">
              <w:t>umsögn</w:t>
            </w:r>
            <w:proofErr w:type="spellEnd"/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383FBB43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  <w:r w:rsidR="008C7837">
              <w:t>gr.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1EA216CB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  <w:r w:rsidR="008C7837">
              <w:t>gr.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5323F3B5" w:rsidR="004E3EEC" w:rsidRPr="00A13D29" w:rsidRDefault="004E3EEC" w:rsidP="00DF0806">
            <w:pPr>
              <w:pStyle w:val="Meginml"/>
            </w:pPr>
            <w:r>
              <w:t>3.</w:t>
            </w:r>
            <w:r w:rsidR="008C7837">
              <w:t xml:space="preserve"> gr.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0C4D5854" w:rsidR="004E3EEC" w:rsidRPr="00A13D29" w:rsidRDefault="004E3EEC" w:rsidP="00DF0806">
            <w:pPr>
              <w:pStyle w:val="Meginml"/>
            </w:pPr>
            <w:r>
              <w:t>4.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2715F3B2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C06F1B" w:rsidRPr="00B15562" w14:paraId="26BBFD64" w14:textId="77777777" w:rsidTr="00DF0806">
        <w:tc>
          <w:tcPr>
            <w:tcW w:w="1555" w:type="dxa"/>
          </w:tcPr>
          <w:p w14:paraId="0778A5BF" w14:textId="1CE8067B" w:rsidR="00C06F1B" w:rsidRDefault="00C06F1B" w:rsidP="00DF0806">
            <w:pPr>
              <w:pStyle w:val="Meginml"/>
            </w:pPr>
            <w:r>
              <w:t>5.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3A7B4968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3E2E26F" w14:textId="77777777" w:rsidTr="00DF0806">
        <w:tc>
          <w:tcPr>
            <w:tcW w:w="1555" w:type="dxa"/>
          </w:tcPr>
          <w:p w14:paraId="14F49A4E" w14:textId="2248D826" w:rsidR="00C06F1B" w:rsidRDefault="00C06F1B" w:rsidP="00DF0806">
            <w:pPr>
              <w:pStyle w:val="Meginml"/>
            </w:pPr>
            <w:r>
              <w:t>6.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06D065E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3605EDD8" w14:textId="77777777" w:rsidTr="00DF0806">
        <w:tc>
          <w:tcPr>
            <w:tcW w:w="1555" w:type="dxa"/>
          </w:tcPr>
          <w:p w14:paraId="32156BAE" w14:textId="0ACEF265" w:rsidR="00C06F1B" w:rsidRDefault="00C06F1B" w:rsidP="00DF0806">
            <w:pPr>
              <w:pStyle w:val="Meginml"/>
            </w:pPr>
            <w:r>
              <w:t>7.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7AD0C441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23975B7" w14:textId="77777777" w:rsidTr="00DF0806">
        <w:tc>
          <w:tcPr>
            <w:tcW w:w="1555" w:type="dxa"/>
          </w:tcPr>
          <w:p w14:paraId="1C82579B" w14:textId="69A3FD15" w:rsidR="00C06F1B" w:rsidRDefault="00C06F1B" w:rsidP="00DF0806">
            <w:pPr>
              <w:pStyle w:val="Meginml"/>
            </w:pPr>
            <w:r>
              <w:t>8.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4F678A82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9F7334A" w14:textId="77777777" w:rsidTr="00DF0806">
        <w:tc>
          <w:tcPr>
            <w:tcW w:w="1555" w:type="dxa"/>
          </w:tcPr>
          <w:p w14:paraId="0165DB2E" w14:textId="1B1B9E2D" w:rsidR="00C06F1B" w:rsidRDefault="00C06F1B" w:rsidP="00DF0806">
            <w:pPr>
              <w:pStyle w:val="Meginml"/>
            </w:pPr>
            <w:r>
              <w:t>9.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3B962431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CA23F7A" w14:textId="77777777" w:rsidTr="00DF0806">
        <w:tc>
          <w:tcPr>
            <w:tcW w:w="1555" w:type="dxa"/>
          </w:tcPr>
          <w:p w14:paraId="6B774166" w14:textId="63A4FC52" w:rsidR="00C06F1B" w:rsidRDefault="00C06F1B" w:rsidP="00DF0806">
            <w:pPr>
              <w:pStyle w:val="Meginml"/>
            </w:pPr>
            <w:r>
              <w:t>10.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5914C3A4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69507C4E" w14:textId="77777777" w:rsidTr="00DF0806">
        <w:tc>
          <w:tcPr>
            <w:tcW w:w="1555" w:type="dxa"/>
          </w:tcPr>
          <w:p w14:paraId="4769D714" w14:textId="4016A23E" w:rsidR="00C06F1B" w:rsidRDefault="00C06F1B" w:rsidP="00DF0806">
            <w:pPr>
              <w:pStyle w:val="Meginml"/>
            </w:pPr>
            <w:r>
              <w:lastRenderedPageBreak/>
              <w:t>11.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426CF71A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3801C80" w14:textId="77777777" w:rsidTr="00DF0806">
        <w:tc>
          <w:tcPr>
            <w:tcW w:w="1555" w:type="dxa"/>
          </w:tcPr>
          <w:p w14:paraId="4FBDB0B3" w14:textId="20C6087E" w:rsidR="00C06F1B" w:rsidRDefault="00C06F1B" w:rsidP="00DF0806">
            <w:pPr>
              <w:pStyle w:val="Meginml"/>
            </w:pPr>
            <w:r>
              <w:t>12.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3B30A03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7278DA0" w14:textId="77777777" w:rsidTr="00DF0806">
        <w:tc>
          <w:tcPr>
            <w:tcW w:w="1555" w:type="dxa"/>
          </w:tcPr>
          <w:p w14:paraId="74D23A41" w14:textId="11F159CC" w:rsidR="00C06F1B" w:rsidRDefault="00C06F1B" w:rsidP="00DF0806">
            <w:pPr>
              <w:pStyle w:val="Meginml"/>
            </w:pPr>
            <w:r>
              <w:t>13.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4011D510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6763435B" w14:textId="77777777" w:rsidTr="00DF0806">
        <w:tc>
          <w:tcPr>
            <w:tcW w:w="1555" w:type="dxa"/>
          </w:tcPr>
          <w:p w14:paraId="1370D931" w14:textId="1469A5DB" w:rsidR="00C06F1B" w:rsidRDefault="00C06F1B" w:rsidP="00DF0806">
            <w:pPr>
              <w:pStyle w:val="Meginml"/>
            </w:pPr>
            <w:r>
              <w:t>14.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6B48EAC4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787F6E" w:rsidRPr="00B15562" w14:paraId="31FED9DB" w14:textId="77777777" w:rsidTr="00DF0806">
        <w:tc>
          <w:tcPr>
            <w:tcW w:w="1555" w:type="dxa"/>
          </w:tcPr>
          <w:p w14:paraId="2EBAB1A9" w14:textId="5BEE1664" w:rsidR="00787F6E" w:rsidRDefault="00787F6E" w:rsidP="00DF0806">
            <w:pPr>
              <w:pStyle w:val="Meginml"/>
            </w:pPr>
            <w:r>
              <w:t>15.</w:t>
            </w:r>
            <w:r w:rsidR="008C7837">
              <w:t xml:space="preserve"> </w:t>
            </w:r>
            <w:r w:rsidR="008C7837">
              <w:t>gr.</w:t>
            </w:r>
          </w:p>
        </w:tc>
        <w:tc>
          <w:tcPr>
            <w:tcW w:w="7849" w:type="dxa"/>
          </w:tcPr>
          <w:p w14:paraId="4B3E5991" w14:textId="18A9B83D" w:rsidR="00787F6E" w:rsidRPr="00C06F1B" w:rsidRDefault="00787F6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9F2951A" w14:textId="77777777" w:rsidTr="00DF0806">
        <w:tc>
          <w:tcPr>
            <w:tcW w:w="1555" w:type="dxa"/>
          </w:tcPr>
          <w:p w14:paraId="661BF876" w14:textId="77777777" w:rsidR="00C06F1B" w:rsidRDefault="00C06F1B" w:rsidP="00DF0806">
            <w:pPr>
              <w:pStyle w:val="Meginml"/>
            </w:pPr>
            <w:proofErr w:type="spellStart"/>
            <w:r>
              <w:t>Fylgiskjal</w:t>
            </w:r>
            <w:proofErr w:type="spellEnd"/>
            <w:r>
              <w:t xml:space="preserve"> 1</w:t>
            </w:r>
          </w:p>
        </w:tc>
        <w:tc>
          <w:tcPr>
            <w:tcW w:w="7849" w:type="dxa"/>
          </w:tcPr>
          <w:p w14:paraId="5A17B11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43FF9347" w14:textId="77777777" w:rsidTr="00DF0806">
        <w:tc>
          <w:tcPr>
            <w:tcW w:w="1555" w:type="dxa"/>
          </w:tcPr>
          <w:p w14:paraId="4A4EF20B" w14:textId="77777777" w:rsidR="00C06F1B" w:rsidRDefault="00C06F1B" w:rsidP="00DF0806">
            <w:pPr>
              <w:pStyle w:val="Meginml"/>
            </w:pPr>
            <w:proofErr w:type="spellStart"/>
            <w:r>
              <w:t>Fylgiskjal</w:t>
            </w:r>
            <w:proofErr w:type="spellEnd"/>
            <w:r>
              <w:t xml:space="preserve"> 2</w:t>
            </w:r>
          </w:p>
        </w:tc>
        <w:tc>
          <w:tcPr>
            <w:tcW w:w="7849" w:type="dxa"/>
          </w:tcPr>
          <w:p w14:paraId="51A8638A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1661256A" w14:textId="77777777" w:rsidTr="00DF0806">
        <w:tc>
          <w:tcPr>
            <w:tcW w:w="1555" w:type="dxa"/>
          </w:tcPr>
          <w:p w14:paraId="3EC1E515" w14:textId="77777777" w:rsidR="00C06F1B" w:rsidRDefault="00C06F1B" w:rsidP="00DF0806">
            <w:pPr>
              <w:pStyle w:val="Meginml"/>
            </w:pPr>
            <w:proofErr w:type="spellStart"/>
            <w:r>
              <w:t>Fylgiskjal</w:t>
            </w:r>
            <w:proofErr w:type="spellEnd"/>
            <w:r>
              <w:t xml:space="preserve"> 3</w:t>
            </w:r>
          </w:p>
        </w:tc>
        <w:tc>
          <w:tcPr>
            <w:tcW w:w="7849" w:type="dxa"/>
          </w:tcPr>
          <w:p w14:paraId="2F7E2BC0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1545286C" w14:textId="77777777" w:rsidTr="00DF0806">
        <w:tc>
          <w:tcPr>
            <w:tcW w:w="1555" w:type="dxa"/>
          </w:tcPr>
          <w:p w14:paraId="27E523FC" w14:textId="77777777" w:rsidR="00C06F1B" w:rsidRDefault="00C06F1B" w:rsidP="00DF0806">
            <w:pPr>
              <w:pStyle w:val="Meginml"/>
            </w:pPr>
            <w:proofErr w:type="spellStart"/>
            <w:r>
              <w:t>Fylgiskjal</w:t>
            </w:r>
            <w:proofErr w:type="spellEnd"/>
            <w:r>
              <w:t xml:space="preserve"> 4</w:t>
            </w:r>
          </w:p>
        </w:tc>
        <w:tc>
          <w:tcPr>
            <w:tcW w:w="7849" w:type="dxa"/>
          </w:tcPr>
          <w:p w14:paraId="1CA2312C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</w:tbl>
    <w:p w14:paraId="192C7CFF" w14:textId="77777777" w:rsidR="00DF0806" w:rsidRDefault="00DF0806" w:rsidP="00911DCD">
      <w:pPr>
        <w:pStyle w:val="Meginml"/>
      </w:pPr>
    </w:p>
    <w:p w14:paraId="5AC3FA3B" w14:textId="77777777" w:rsidR="00CB067D" w:rsidRDefault="00CB067D" w:rsidP="00DF0806">
      <w:pPr>
        <w:pStyle w:val="Meginml"/>
      </w:pPr>
    </w:p>
    <w:p w14:paraId="2B63A118" w14:textId="02291E8E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872439" w:rsidRPr="00872439">
        <w:rPr>
          <w:lang w:val="is-IS"/>
        </w:rPr>
        <w:t>16</w:t>
      </w:r>
      <w:r w:rsidR="00530327" w:rsidRPr="00872439">
        <w:rPr>
          <w:lang w:val="is-IS"/>
        </w:rPr>
        <w:t>/2021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</w:t>
      </w:r>
      <w:r w:rsidR="00FB4B33">
        <w:rPr>
          <w:lang w:val="is-IS"/>
        </w:rPr>
        <w:t xml:space="preserve"> </w:t>
      </w:r>
      <w:r w:rsidR="00FB4B33" w:rsidRPr="00FB4B33">
        <w:rPr>
          <w:lang w:val="is-IS"/>
        </w:rPr>
        <w:t>hlutverk og stöðu regluvarðar og skráningu samskipta skv. lögum nr. 60/2021</w:t>
      </w:r>
      <w:r w:rsidR="00FB4B33">
        <w:rPr>
          <w:lang w:val="is-IS"/>
        </w:rPr>
        <w:t>.</w:t>
      </w:r>
    </w:p>
    <w:p w14:paraId="2827F2A2" w14:textId="77777777" w:rsidR="00911DCD" w:rsidRPr="00DF0806" w:rsidRDefault="00911DCD" w:rsidP="00DF0806">
      <w:pPr>
        <w:pStyle w:val="Meginml"/>
      </w:pPr>
      <w:proofErr w:type="spellStart"/>
      <w:r w:rsidRPr="00DF0806">
        <w:t>Eigi</w:t>
      </w:r>
      <w:proofErr w:type="spellEnd"/>
      <w:r w:rsidRPr="00DF0806">
        <w:t xml:space="preserve"> </w:t>
      </w:r>
      <w:proofErr w:type="spellStart"/>
      <w:r w:rsidRPr="00DF0806">
        <w:t>athugasemdin</w:t>
      </w:r>
      <w:proofErr w:type="spellEnd"/>
      <w:r w:rsidRPr="00DF0806">
        <w:t xml:space="preserve"> </w:t>
      </w:r>
      <w:proofErr w:type="spellStart"/>
      <w:r w:rsidRPr="00DF0806">
        <w:t>við</w:t>
      </w:r>
      <w:proofErr w:type="spellEnd"/>
      <w:r w:rsidRPr="00DF0806">
        <w:t xml:space="preserve"> um </w:t>
      </w:r>
      <w:proofErr w:type="spellStart"/>
      <w:r w:rsidRPr="00DF0806">
        <w:t>fleiri</w:t>
      </w:r>
      <w:proofErr w:type="spellEnd"/>
      <w:r w:rsidRPr="00DF0806">
        <w:t xml:space="preserve"> </w:t>
      </w:r>
      <w:proofErr w:type="spellStart"/>
      <w:r w:rsidRPr="00DF0806">
        <w:t>en</w:t>
      </w:r>
      <w:proofErr w:type="spellEnd"/>
      <w:r w:rsidRPr="00DF0806">
        <w:t xml:space="preserve"> </w:t>
      </w:r>
      <w:proofErr w:type="spellStart"/>
      <w:r w:rsidRPr="00DF0806">
        <w:t>eitt</w:t>
      </w:r>
      <w:proofErr w:type="spellEnd"/>
      <w:r w:rsidRPr="00DF0806">
        <w:t xml:space="preserve"> </w:t>
      </w:r>
      <w:proofErr w:type="spellStart"/>
      <w:r w:rsidRPr="00DF0806">
        <w:t>ákvæði</w:t>
      </w:r>
      <w:proofErr w:type="spellEnd"/>
      <w:r w:rsidRPr="00DF0806">
        <w:t xml:space="preserve">, </w:t>
      </w:r>
      <w:proofErr w:type="spellStart"/>
      <w:r w:rsidRPr="00DF0806">
        <w:t>vinsamlegast</w:t>
      </w:r>
      <w:proofErr w:type="spellEnd"/>
      <w:r w:rsidRPr="00DF0806">
        <w:t xml:space="preserve"> </w:t>
      </w:r>
      <w:proofErr w:type="spellStart"/>
      <w:r w:rsidRPr="00DF0806">
        <w:t>setjið</w:t>
      </w:r>
      <w:proofErr w:type="spellEnd"/>
      <w:r w:rsidRPr="00DF0806">
        <w:t xml:space="preserve"> </w:t>
      </w:r>
      <w:proofErr w:type="spellStart"/>
      <w:r w:rsidRPr="00DF0806">
        <w:t>athugasemdina</w:t>
      </w:r>
      <w:proofErr w:type="spellEnd"/>
      <w:r w:rsidRPr="00DF0806">
        <w:t xml:space="preserve"> </w:t>
      </w:r>
      <w:proofErr w:type="spellStart"/>
      <w:r w:rsidRPr="00DF0806">
        <w:t>við</w:t>
      </w:r>
      <w:proofErr w:type="spellEnd"/>
      <w:r w:rsidRPr="00DF0806">
        <w:t xml:space="preserve"> </w:t>
      </w:r>
      <w:proofErr w:type="spellStart"/>
      <w:r w:rsidRPr="00DF0806">
        <w:t>fyrsta</w:t>
      </w:r>
      <w:proofErr w:type="spellEnd"/>
      <w:r w:rsidRPr="00DF0806">
        <w:t xml:space="preserve"> </w:t>
      </w:r>
      <w:proofErr w:type="spellStart"/>
      <w:r w:rsidRPr="00DF0806">
        <w:t>ákvæðið</w:t>
      </w:r>
      <w:proofErr w:type="spellEnd"/>
      <w:r w:rsidRPr="00DF0806">
        <w:t xml:space="preserve"> </w:t>
      </w:r>
      <w:proofErr w:type="spellStart"/>
      <w:r w:rsidRPr="00DF0806">
        <w:t>sem</w:t>
      </w:r>
      <w:proofErr w:type="spellEnd"/>
      <w:r w:rsidRPr="00DF0806">
        <w:t xml:space="preserve"> </w:t>
      </w:r>
      <w:proofErr w:type="spellStart"/>
      <w:r w:rsidRPr="00DF0806">
        <w:t>viðkomandi</w:t>
      </w:r>
      <w:proofErr w:type="spellEnd"/>
      <w:r w:rsidRPr="00DF0806">
        <w:t xml:space="preserve"> </w:t>
      </w:r>
      <w:proofErr w:type="spellStart"/>
      <w:r w:rsidRPr="00DF0806">
        <w:t>athugasemd</w:t>
      </w:r>
      <w:proofErr w:type="spellEnd"/>
      <w:r w:rsidRPr="00DF0806">
        <w:t xml:space="preserve"> á </w:t>
      </w:r>
      <w:proofErr w:type="spellStart"/>
      <w:r w:rsidRPr="00DF0806">
        <w:t>við</w:t>
      </w:r>
      <w:proofErr w:type="spellEnd"/>
      <w:r w:rsidR="004E3EEC">
        <w:t xml:space="preserve"> um</w:t>
      </w:r>
      <w:r w:rsidRPr="00DF0806">
        <w:t xml:space="preserve"> </w:t>
      </w:r>
      <w:proofErr w:type="spellStart"/>
      <w:r w:rsidRPr="00DF0806">
        <w:t>og</w:t>
      </w:r>
      <w:proofErr w:type="spellEnd"/>
      <w:r w:rsidRPr="00DF0806">
        <w:t xml:space="preserve"> </w:t>
      </w:r>
      <w:proofErr w:type="spellStart"/>
      <w:r w:rsidRPr="00DF0806">
        <w:t>tilgreinið</w:t>
      </w:r>
      <w:proofErr w:type="spellEnd"/>
      <w:r w:rsidRPr="00DF0806">
        <w:t xml:space="preserve"> </w:t>
      </w:r>
      <w:proofErr w:type="spellStart"/>
      <w:r w:rsidRPr="00DF0806">
        <w:t>einnig</w:t>
      </w:r>
      <w:proofErr w:type="spellEnd"/>
      <w:r w:rsidRPr="00DF0806">
        <w:t xml:space="preserve"> </w:t>
      </w:r>
      <w:proofErr w:type="spellStart"/>
      <w:r w:rsidRPr="00DF0806">
        <w:t>önnur</w:t>
      </w:r>
      <w:proofErr w:type="spellEnd"/>
      <w:r w:rsidRPr="00DF0806">
        <w:t xml:space="preserve"> </w:t>
      </w:r>
      <w:proofErr w:type="spellStart"/>
      <w:r w:rsidRPr="00DF0806">
        <w:t>þau</w:t>
      </w:r>
      <w:proofErr w:type="spellEnd"/>
      <w:r w:rsidRPr="00DF0806">
        <w:t xml:space="preserve"> </w:t>
      </w:r>
      <w:proofErr w:type="spellStart"/>
      <w:r w:rsidRPr="00DF0806">
        <w:t>ákvæði</w:t>
      </w:r>
      <w:proofErr w:type="spellEnd"/>
      <w:r w:rsidRPr="00DF0806">
        <w:t xml:space="preserve"> </w:t>
      </w:r>
      <w:proofErr w:type="spellStart"/>
      <w:r w:rsidRPr="00DF0806">
        <w:t>sem</w:t>
      </w:r>
      <w:proofErr w:type="spellEnd"/>
      <w:r w:rsidRPr="00DF0806">
        <w:t xml:space="preserve"> </w:t>
      </w:r>
      <w:proofErr w:type="spellStart"/>
      <w:r w:rsidRPr="00DF0806">
        <w:t>athugasemdin</w:t>
      </w:r>
      <w:proofErr w:type="spellEnd"/>
      <w:r w:rsidRPr="00DF0806">
        <w:t xml:space="preserve"> </w:t>
      </w:r>
      <w:proofErr w:type="spellStart"/>
      <w:r w:rsidRPr="00DF0806">
        <w:t>nær</w:t>
      </w:r>
      <w:proofErr w:type="spellEnd"/>
      <w:r w:rsidRPr="00DF0806">
        <w:t xml:space="preserve"> </w:t>
      </w:r>
      <w:proofErr w:type="spellStart"/>
      <w:r w:rsidRPr="00DF0806">
        <w:t>til</w:t>
      </w:r>
      <w:proofErr w:type="spellEnd"/>
      <w:r w:rsidRPr="00DF0806">
        <w:t>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proofErr w:type="spellStart"/>
      <w:r w:rsidRPr="00DF0806">
        <w:t>Vinsamlegast</w:t>
      </w:r>
      <w:proofErr w:type="spellEnd"/>
      <w:r w:rsidRPr="00DF0806">
        <w:t xml:space="preserve"> </w:t>
      </w:r>
      <w:proofErr w:type="spellStart"/>
      <w:r w:rsidRPr="00DF0806">
        <w:t>sendið</w:t>
      </w:r>
      <w:proofErr w:type="spellEnd"/>
      <w:r w:rsidRPr="00DF0806">
        <w:t xml:space="preserve"> </w:t>
      </w:r>
      <w:proofErr w:type="spellStart"/>
      <w:r w:rsidRPr="00DF0806">
        <w:t>eyðublað</w:t>
      </w:r>
      <w:proofErr w:type="spellEnd"/>
      <w:r w:rsidRPr="00DF0806">
        <w:t xml:space="preserve"> </w:t>
      </w:r>
      <w:proofErr w:type="spellStart"/>
      <w:r w:rsidRPr="00DF0806">
        <w:t>þetta</w:t>
      </w:r>
      <w:proofErr w:type="spellEnd"/>
      <w:r w:rsidRPr="00DF0806">
        <w:t xml:space="preserve"> </w:t>
      </w:r>
      <w:proofErr w:type="spellStart"/>
      <w:r w:rsidRPr="00DF0806">
        <w:t>útfyllt</w:t>
      </w:r>
      <w:proofErr w:type="spellEnd"/>
      <w:r w:rsidRPr="00DF0806">
        <w:t xml:space="preserve"> á </w:t>
      </w:r>
      <w:proofErr w:type="spellStart"/>
      <w:r w:rsidRPr="00DF0806">
        <w:t>netfangið</w:t>
      </w:r>
      <w:proofErr w:type="spellEnd"/>
      <w:r w:rsidRPr="00DF0806">
        <w:t xml:space="preserve"> </w:t>
      </w:r>
      <w:hyperlink r:id="rId12" w:history="1">
        <w:r w:rsidR="00970431" w:rsidRPr="00E3414A">
          <w:rPr>
            <w:rStyle w:val="Hyperlink"/>
            <w:b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14B60149" w:rsidR="001A6B20" w:rsidRDefault="001A6B20" w:rsidP="001A6B20">
    <w:pPr>
      <w:pStyle w:val="Header"/>
      <w:ind w:left="0"/>
    </w:pP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37D3D174" w:rsidR="00D47ADE" w:rsidRDefault="0049336D" w:rsidP="00D47ADE">
    <w:pPr>
      <w:pStyle w:val="Header"/>
      <w:ind w:left="0"/>
    </w:pPr>
    <w:r>
      <w:rPr>
        <w:noProof/>
      </w:rPr>
      <w:drawing>
        <wp:inline distT="0" distB="0" distL="0" distR="0" wp14:anchorId="541724C8" wp14:editId="16EAFE1A">
          <wp:extent cx="813435" cy="838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2420">
    <w:abstractNumId w:val="4"/>
  </w:num>
  <w:num w:numId="2" w16cid:durableId="2143427483">
    <w:abstractNumId w:val="0"/>
  </w:num>
  <w:num w:numId="3" w16cid:durableId="1012797277">
    <w:abstractNumId w:val="2"/>
  </w:num>
  <w:num w:numId="4" w16cid:durableId="1021933545">
    <w:abstractNumId w:val="1"/>
  </w:num>
  <w:num w:numId="5" w16cid:durableId="1959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DQkdRuW76nkRfvlIL2KgIGRTDMRemLBkV+/adTt0oM1qPWE+0qV9zRTx5giDCEgIdipSejhc1OZbMdVHTiOYg==" w:salt="YoqBTY3wWBQgB3D20i4Oe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E7138"/>
    <w:rsid w:val="001636F8"/>
    <w:rsid w:val="001A6B20"/>
    <w:rsid w:val="001C74F4"/>
    <w:rsid w:val="00204F33"/>
    <w:rsid w:val="002135A4"/>
    <w:rsid w:val="00230419"/>
    <w:rsid w:val="002F3357"/>
    <w:rsid w:val="002F73CE"/>
    <w:rsid w:val="003E3219"/>
    <w:rsid w:val="00464D26"/>
    <w:rsid w:val="00476F17"/>
    <w:rsid w:val="0049336D"/>
    <w:rsid w:val="004A79A4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7517AB"/>
    <w:rsid w:val="00787F6E"/>
    <w:rsid w:val="007D39EC"/>
    <w:rsid w:val="00815BF0"/>
    <w:rsid w:val="008315E2"/>
    <w:rsid w:val="0083765D"/>
    <w:rsid w:val="00861FDF"/>
    <w:rsid w:val="00872439"/>
    <w:rsid w:val="008956DD"/>
    <w:rsid w:val="008C7837"/>
    <w:rsid w:val="008E0B1D"/>
    <w:rsid w:val="008E4E39"/>
    <w:rsid w:val="00911DCD"/>
    <w:rsid w:val="00957AD2"/>
    <w:rsid w:val="00970431"/>
    <w:rsid w:val="00990A88"/>
    <w:rsid w:val="00996977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F200B6"/>
    <w:rsid w:val="00F81556"/>
    <w:rsid w:val="00FB0EB5"/>
    <w:rsid w:val="00FB4B33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Rúnar Örn Olsen</cp:lastModifiedBy>
  <cp:revision>9</cp:revision>
  <cp:lastPrinted>2020-02-11T11:37:00Z</cp:lastPrinted>
  <dcterms:created xsi:type="dcterms:W3CDTF">2022-09-19T11:08:00Z</dcterms:created>
  <dcterms:modified xsi:type="dcterms:W3CDTF">2022-10-19T10:09:00Z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  <property fmtid="{D5CDD505-2E9C-101B-9397-08002B2CF9AE}" pid="4" name="One_Subject">
    <vt:lpwstr>Nýtt sniðmát um umsagnareyðublað - ólæst.docx</vt:lpwstr>
  </property>
  <property fmtid="{D5CDD505-2E9C-101B-9397-08002B2CF9AE}" pid="5" name="One_Number">
    <vt:lpwstr>2209055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Rúnar Örn Olsen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0.3</vt:lpwstr>
  </property>
</Properties>
</file>