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:rsidR="00D94D99" w:rsidRPr="00402478" w:rsidRDefault="0043068A" w:rsidP="0043068A">
      <w:pPr>
        <w:pStyle w:val="MeginmlFME"/>
        <w:spacing w:after="240"/>
        <w:jc w:val="both"/>
        <w:rPr>
          <w:b/>
          <w:lang w:val="is-IS"/>
        </w:rPr>
      </w:pPr>
      <w:r>
        <w:rPr>
          <w:lang w:val="is-IS"/>
        </w:rPr>
        <w:t xml:space="preserve">Eyðublað vegna umsagnar um </w:t>
      </w:r>
      <w:r>
        <w:t>d</w:t>
      </w:r>
      <w:r w:rsidRPr="00CF016B">
        <w:rPr>
          <w:lang w:val="is-IS"/>
        </w:rPr>
        <w:t>rög að reglum um framkvæmd hæfismats stjórnarmanna og framkvæmdastjóra vátryggingamiðlara og einstaklinga með starfsleyfi sem vátryggingamiðlari</w:t>
      </w:r>
      <w:r w:rsidR="00D87D18" w:rsidRPr="00D87D18">
        <w:rPr>
          <w:lang w:val="is-IS"/>
        </w:rPr>
        <w:t>, s</w:t>
      </w:r>
      <w:r w:rsidR="00D87D18">
        <w:rPr>
          <w:lang w:val="is-IS"/>
        </w:rPr>
        <w:t xml:space="preserve">br. umræðuskjal nr. </w:t>
      </w:r>
      <w:r>
        <w:rPr>
          <w:lang w:val="is-IS"/>
        </w:rPr>
        <w:t>4/2019</w:t>
      </w:r>
    </w:p>
    <w:p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43068A">
        <w:rPr>
          <w:lang w:val="is-IS"/>
        </w:rPr>
        <w:t>, 22. nóvember 2019.</w:t>
      </w:r>
    </w:p>
    <w:p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ED4B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highlight w:val="yellow"/>
            <w:lang w:val="is-IS"/>
          </w:rPr>
          <w:id w:val="395700583"/>
          <w:placeholder>
            <w:docPart w:val="96568A803C344252A2E9AAE5B99B4065"/>
          </w:placeholder>
          <w:comboBox>
            <w:listItem w:value="Choose an item."/>
          </w:comboBox>
        </w:sdtPr>
        <w:sdtEndPr/>
        <w:sdtContent>
          <w:r w:rsidR="00381225" w:rsidRPr="00EA5D93">
            <w:rPr>
              <w:highlight w:val="yellow"/>
              <w:lang w:val="is-IS"/>
            </w:rPr>
            <w:t>[Nafn]</w:t>
          </w:r>
        </w:sdtContent>
      </w:sdt>
    </w:p>
    <w:p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:rsidR="00D87D18" w:rsidRDefault="0043068A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1F16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:rsidR="0043068A" w:rsidRDefault="00F147B9" w:rsidP="00227F93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43068A">
        <w:rPr>
          <w:szCs w:val="22"/>
          <w:lang w:val="is-IS"/>
        </w:rPr>
        <w:t xml:space="preserve">Númer í tilvísunardálki hér að neðan vísa til ákvæða í umræðuskjali </w:t>
      </w:r>
      <w:r w:rsidR="0043068A" w:rsidRPr="0043068A">
        <w:rPr>
          <w:szCs w:val="22"/>
          <w:lang w:val="is-IS"/>
        </w:rPr>
        <w:t>nr. 4/2019</w:t>
      </w:r>
      <w:r w:rsidR="0043068A">
        <w:rPr>
          <w:szCs w:val="22"/>
          <w:lang w:val="is-IS"/>
        </w:rPr>
        <w:t xml:space="preserve"> vegna umsagnar </w:t>
      </w:r>
      <w:r w:rsidRPr="0043068A">
        <w:rPr>
          <w:szCs w:val="22"/>
          <w:lang w:val="is-IS"/>
        </w:rPr>
        <w:t xml:space="preserve">um </w:t>
      </w:r>
      <w:r w:rsidR="0043068A">
        <w:t>d</w:t>
      </w:r>
      <w:r w:rsidR="0043068A" w:rsidRPr="00CF016B">
        <w:rPr>
          <w:lang w:val="is-IS"/>
        </w:rPr>
        <w:t>rög að reglum um framkvæmd hæfismats stjórnarmanna og framkvæmdastjóra vátryggingamiðlara og einstaklinga með starfsleyfi sem vátryggingamiðlari</w:t>
      </w:r>
      <w:r w:rsidR="0043068A">
        <w:rPr>
          <w:bCs/>
          <w:szCs w:val="22"/>
          <w:lang w:val="is-IS"/>
        </w:rPr>
        <w:t>.</w:t>
      </w:r>
    </w:p>
    <w:p w:rsidR="00F147B9" w:rsidRPr="0043068A" w:rsidRDefault="00F147B9" w:rsidP="00227F93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43068A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:rsidTr="00976793">
        <w:trPr>
          <w:trHeight w:val="529"/>
        </w:trPr>
        <w:tc>
          <w:tcPr>
            <w:tcW w:w="1949" w:type="dxa"/>
            <w:vAlign w:val="center"/>
          </w:tcPr>
          <w:p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sz w:val="20"/>
                <w:szCs w:val="20"/>
                <w:highlight w:val="yellow"/>
                <w:lang w:val="is-IS"/>
              </w:rPr>
            </w:pPr>
            <w:r w:rsidRPr="0080034B">
              <w:rPr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bookmarkStart w:id="0" w:name="_GoBack"/>
            <w:bookmarkEnd w:id="0"/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43068A">
        <w:trPr>
          <w:trHeight w:val="460"/>
        </w:trPr>
        <w:tc>
          <w:tcPr>
            <w:tcW w:w="1949" w:type="dxa"/>
            <w:shd w:val="clear" w:color="auto" w:fill="auto"/>
          </w:tcPr>
          <w:p w:rsidR="00962760" w:rsidRPr="0043068A" w:rsidRDefault="00962760" w:rsidP="0080034B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"1.1./1. gr." \* MERGEFORMAT </w:instrText>
            </w:r>
            <w:r w:rsidRPr="0043068A">
              <w:rPr>
                <w:lang w:val="is-IS"/>
              </w:rPr>
              <w:fldChar w:fldCharType="separate"/>
            </w:r>
            <w:r w:rsidRPr="0043068A">
              <w:rPr>
                <w:lang w:val="is-IS"/>
              </w:rPr>
              <w:t>1.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43068A">
        <w:trPr>
          <w:trHeight w:val="513"/>
        </w:trPr>
        <w:tc>
          <w:tcPr>
            <w:tcW w:w="1949" w:type="dxa"/>
            <w:shd w:val="clear" w:color="auto" w:fill="auto"/>
          </w:tcPr>
          <w:p w:rsidR="00962760" w:rsidRPr="0043068A" w:rsidRDefault="00962760" w:rsidP="0080034B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 w:rsidRPr="0043068A">
              <w:rPr>
                <w:lang w:val="is-IS"/>
              </w:rPr>
              <w:t>2.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 w:rsidRPr="0043068A">
              <w:rPr>
                <w:lang w:val="is-IS"/>
              </w:rPr>
              <w:t>3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 w:rsidRPr="0043068A">
              <w:rPr>
                <w:lang w:val="is-IS"/>
              </w:rPr>
              <w:t>4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6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7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8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9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10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11.</w:t>
            </w:r>
            <w:r w:rsidRPr="0043068A">
              <w:rPr>
                <w:lang w:val="is-IS"/>
              </w:rPr>
              <w:t xml:space="preserve">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12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13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lastRenderedPageBreak/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 w:rsidRPr="0043068A">
              <w:rPr>
                <w:lang w:val="is-IS"/>
              </w:rPr>
              <w:t>14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43068A" w:rsidRPr="009A342C" w:rsidTr="0043068A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8A" w:rsidRPr="0043068A" w:rsidRDefault="0043068A" w:rsidP="00254279">
            <w:pPr>
              <w:pStyle w:val="MeginmlFME"/>
              <w:jc w:val="center"/>
              <w:rPr>
                <w:lang w:val="is-IS"/>
              </w:rPr>
            </w:pPr>
            <w:r w:rsidRPr="0043068A">
              <w:rPr>
                <w:lang w:val="is-IS"/>
              </w:rPr>
              <w:fldChar w:fldCharType="begin"/>
            </w:r>
            <w:r w:rsidRPr="0043068A">
              <w:rPr>
                <w:lang w:val="is-IS"/>
              </w:rPr>
              <w:instrText xml:space="preserve"> PLACEHOLDER "1.2./2. gr." \* MERGEFORMAT </w:instrText>
            </w:r>
            <w:r w:rsidRPr="0043068A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15</w:t>
            </w:r>
            <w:r w:rsidRPr="0043068A">
              <w:rPr>
                <w:lang w:val="is-IS"/>
              </w:rPr>
              <w:t>. gr.</w:t>
            </w:r>
            <w:r w:rsidRPr="0043068A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A" w:rsidRPr="009A342C" w:rsidRDefault="0043068A" w:rsidP="0025427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</w:tbl>
    <w:p w:rsidR="00F147B9" w:rsidRPr="009A342C" w:rsidRDefault="00F147B9" w:rsidP="00962760">
      <w:pPr>
        <w:pStyle w:val="MeginmlFME"/>
        <w:rPr>
          <w:b/>
          <w:lang w:val="is-IS"/>
        </w:rPr>
      </w:pPr>
    </w:p>
    <w:p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8A" w:rsidRDefault="0043068A" w:rsidP="004C2AD6">
      <w:r>
        <w:separator/>
      </w:r>
    </w:p>
  </w:endnote>
  <w:endnote w:type="continuationSeparator" w:id="0">
    <w:p w:rsidR="0043068A" w:rsidRDefault="0043068A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8A" w:rsidRDefault="0043068A" w:rsidP="004C2AD6">
      <w:r>
        <w:separator/>
      </w:r>
    </w:p>
  </w:footnote>
  <w:footnote w:type="continuationSeparator" w:id="0">
    <w:p w:rsidR="0043068A" w:rsidRDefault="0043068A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B1CkTTwbk4NukONP+yoj4C6mdMGoxvc37rykElyTNnP3uSdeud4/wM09TqyoIE4uRnFjIO2+12ri//h06ajag==" w:salt="tQSqdYRX+9ZZOuawHIYBm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8A"/>
    <w:rsid w:val="00000CB9"/>
    <w:rsid w:val="000117D6"/>
    <w:rsid w:val="00086027"/>
    <w:rsid w:val="000B3FE0"/>
    <w:rsid w:val="00120C7C"/>
    <w:rsid w:val="00130C62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3068A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B6970"/>
    <w:rsid w:val="006C70F2"/>
    <w:rsid w:val="00703EC8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C4993"/>
    <w:rsid w:val="00CD20EA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F3DF3"/>
    <w:rsid w:val="00F147B9"/>
    <w:rsid w:val="00F278A4"/>
    <w:rsid w:val="00FC01D3"/>
    <w:rsid w:val="00FC417B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98C"/>
  <w15:chartTrackingRefBased/>
  <w15:docId w15:val="{0413443D-9836-4CA0-9CC3-C3E96CD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Ey&#240;ubla&#240;%20vegna%20umsagn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68A803C344252A2E9AAE5B99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2E50-70E7-466F-B831-912EE619B320}"/>
      </w:docPartPr>
      <w:docPartBody>
        <w:p w:rsidR="00000000" w:rsidRDefault="00C34BAF">
          <w:pPr>
            <w:pStyle w:val="96568A803C344252A2E9AAE5B99B4065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68068AAE5545D69E56B3D23501D497">
    <w:name w:val="6968068AAE5545D69E56B3D23501D497"/>
  </w:style>
  <w:style w:type="paragraph" w:customStyle="1" w:styleId="B5A506E371FC4562A63B55DA711EF466">
    <w:name w:val="B5A506E371FC4562A63B55DA711EF466"/>
  </w:style>
  <w:style w:type="paragraph" w:customStyle="1" w:styleId="F7E35726BAAB4CD3927B2D981A2800EB">
    <w:name w:val="F7E35726BAAB4CD3927B2D981A2800EB"/>
  </w:style>
  <w:style w:type="paragraph" w:customStyle="1" w:styleId="96568A803C344252A2E9AAE5B99B4065">
    <w:name w:val="96568A803C344252A2E9AAE5B99B4065"/>
  </w:style>
  <w:style w:type="paragraph" w:customStyle="1" w:styleId="911D0AB713A242E3801E33C5BA273612">
    <w:name w:val="911D0AB713A242E3801E33C5BA273612"/>
  </w:style>
  <w:style w:type="paragraph" w:customStyle="1" w:styleId="866FC8EFD4FD4B57BE2AA94C2177DE5D">
    <w:name w:val="866FC8EFD4FD4B57BE2AA94C2177D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70C007-22A6-40CB-8330-1001D96E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Eyðublað vegna umsagnar</Template>
  <TotalTime>10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Guðrún Finnborg Þórðardóttir</dc:creator>
  <cp:keywords/>
  <dc:description/>
  <cp:lastModifiedBy>FME Guðrún Finnborg Þórðardóttir</cp:lastModifiedBy>
  <cp:revision>1</cp:revision>
  <dcterms:created xsi:type="dcterms:W3CDTF">2019-11-01T14:53:00Z</dcterms:created>
  <dcterms:modified xsi:type="dcterms:W3CDTF">2019-11-01T15:19:00Z</dcterms:modified>
</cp:coreProperties>
</file>