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5954D1" w:rsidP="005954D1">
      <w:pPr>
        <w:pStyle w:val="FyrirsgnFMEbaratitill"/>
        <w:jc w:val="center"/>
      </w:pPr>
    </w:p>
    <w:p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57AD2" w:rsidRPr="00957AD2">
        <w:rPr>
          <w:lang w:val="is-IS"/>
        </w:rPr>
        <w:t xml:space="preserve"> ársreikninga rekstrarfélaga verðbréfasjóða, rekstraraðila sérhæfðra sjóða, verðbréfasjóða, fjárfestingarsjóða og annarra sjóða í rekstri þeirra.</w:t>
      </w:r>
    </w:p>
    <w:p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:rsidTr="00911DCD">
        <w:tc>
          <w:tcPr>
            <w:tcW w:w="2097" w:type="dxa"/>
            <w:gridSpan w:val="2"/>
          </w:tcPr>
          <w:p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:rsidTr="00911DCD">
        <w:tc>
          <w:tcPr>
            <w:tcW w:w="2097" w:type="dxa"/>
            <w:gridSpan w:val="2"/>
          </w:tcPr>
          <w:p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:rsidR="00DA0005" w:rsidRPr="0056329A" w:rsidRDefault="00C06F1B" w:rsidP="00844038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</w:t>
            </w:r>
            <w:r w:rsidR="00844038">
              <w:rPr>
                <w:b/>
                <w:lang w:val="is-IS"/>
              </w:rPr>
              <w:t>3</w:t>
            </w:r>
            <w:r w:rsidR="004C6273">
              <w:rPr>
                <w:b/>
                <w:lang w:val="is-IS"/>
              </w:rPr>
              <w:t xml:space="preserve">. </w:t>
            </w:r>
            <w:r>
              <w:rPr>
                <w:b/>
                <w:lang w:val="is-IS"/>
              </w:rPr>
              <w:t>nóvember</w:t>
            </w:r>
            <w:r w:rsidR="004C6273">
              <w:rPr>
                <w:b/>
                <w:lang w:val="is-IS"/>
              </w:rPr>
              <w:t xml:space="preserve"> 2020</w:t>
            </w:r>
          </w:p>
        </w:tc>
        <w:tc>
          <w:tcPr>
            <w:tcW w:w="3595" w:type="dxa"/>
            <w:gridSpan w:val="2"/>
          </w:tcPr>
          <w:p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:rsidTr="00911DCD">
        <w:trPr>
          <w:gridAfter w:val="1"/>
          <w:wAfter w:w="142" w:type="dxa"/>
        </w:trPr>
        <w:tc>
          <w:tcPr>
            <w:tcW w:w="1955" w:type="dxa"/>
          </w:tcPr>
          <w:p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>Óski umsagnaraðili eftir því að farið verði með umsögn hans sem trúnað</w:t>
            </w:r>
            <w:bookmarkStart w:id="0" w:name="_GoBack"/>
            <w:bookmarkEnd w:id="0"/>
            <w:r w:rsidRPr="00F47564">
              <w:t xml:space="preserve">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:rsidR="00911DCD" w:rsidRPr="007A4392" w:rsidRDefault="00911DCD" w:rsidP="00911DCD">
      <w:pPr>
        <w:pStyle w:val="Meginml"/>
        <w:rPr>
          <w:b/>
          <w:lang w:val="is-IS"/>
        </w:rPr>
      </w:pPr>
      <w:r w:rsidRPr="007A4392">
        <w:rPr>
          <w:b/>
          <w:lang w:val="is-IS"/>
        </w:rPr>
        <w:t xml:space="preserve">Vinsamlegast fylgið eftirfarandi leiðbeiningum við útfyllingu eyðublaðs þessa: </w:t>
      </w:r>
    </w:p>
    <w:p w:rsidR="00911DCD" w:rsidRPr="007A4392" w:rsidRDefault="00911DCD" w:rsidP="00911DCD">
      <w:pPr>
        <w:pStyle w:val="Meginml"/>
        <w:rPr>
          <w:i/>
          <w:lang w:val="is-IS"/>
        </w:rPr>
      </w:pPr>
      <w:r w:rsidRPr="007A4392">
        <w:rPr>
          <w:i/>
          <w:lang w:val="is-IS"/>
        </w:rPr>
        <w:t>Vinsamlegast setjið almennar umsagnir og athugasemdir við umræðuskjalið í dálkinn „Almenn umsögn“.</w:t>
      </w:r>
    </w:p>
    <w:p w:rsidR="00911DCD" w:rsidRPr="007A4392" w:rsidRDefault="00911DCD" w:rsidP="00911DCD">
      <w:pPr>
        <w:pStyle w:val="Meginml"/>
        <w:rPr>
          <w:lang w:val="is-IS"/>
        </w:rPr>
      </w:pPr>
      <w:r w:rsidRPr="007A4392">
        <w:rPr>
          <w:lang w:val="is-IS"/>
        </w:rPr>
        <w:t>Vinsamlegast fyllið inn umsagnir um einstök ákvæði umræðuskjalsins í viðeigandi dálk. Séu engar athuga</w:t>
      </w:r>
      <w:r w:rsidR="00DA0005" w:rsidRPr="007A4392">
        <w:rPr>
          <w:lang w:val="is-IS"/>
        </w:rPr>
        <w:softHyphen/>
      </w:r>
      <w:r w:rsidRPr="007A4392">
        <w:rPr>
          <w:lang w:val="is-IS"/>
        </w:rPr>
        <w:t>semdir við viðkomandi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:rsidTr="00DF0806">
        <w:tc>
          <w:tcPr>
            <w:tcW w:w="1555" w:type="dxa"/>
            <w:vAlign w:val="center"/>
          </w:tcPr>
          <w:p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5.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6.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7.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8.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9.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10.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lastRenderedPageBreak/>
              <w:t>11.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12.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13.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14.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Fylgiskjal 1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Fylgiskjal 2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Fylgiskjal 3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:rsidTr="00DF0806">
        <w:tc>
          <w:tcPr>
            <w:tcW w:w="1555" w:type="dxa"/>
          </w:tcPr>
          <w:p w:rsidR="00C06F1B" w:rsidRDefault="00C06F1B" w:rsidP="00DF0806">
            <w:pPr>
              <w:pStyle w:val="Meginml"/>
            </w:pPr>
            <w:r>
              <w:t>Fylgiskjal 4</w:t>
            </w:r>
          </w:p>
        </w:tc>
        <w:tc>
          <w:tcPr>
            <w:tcW w:w="7849" w:type="dxa"/>
          </w:tcPr>
          <w:p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</w:tbl>
    <w:p w:rsidR="00DF0806" w:rsidRDefault="00DF0806" w:rsidP="00911DCD">
      <w:pPr>
        <w:pStyle w:val="Meginml"/>
      </w:pPr>
    </w:p>
    <w:p w:rsidR="00CB067D" w:rsidRDefault="00CB067D" w:rsidP="00DF0806">
      <w:pPr>
        <w:pStyle w:val="Meginml"/>
      </w:pPr>
    </w:p>
    <w:p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C06F1B" w:rsidRPr="00C06F1B">
        <w:rPr>
          <w:lang w:val="is-IS"/>
        </w:rPr>
        <w:t>5</w:t>
      </w:r>
      <w:r w:rsidR="00CB067D" w:rsidRPr="00C06F1B">
        <w:rPr>
          <w:lang w:val="is-IS"/>
        </w:rPr>
        <w:t>/2020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 ársreikninga rekstrarfélaga verðbréfasjóða, rekstraraðila sérhæfðra sjóða, verðbréfasjóða, fjárfestingarsjóða og annarra sjóða í rekstri þeirra.</w:t>
      </w:r>
      <w:r w:rsidR="004E3EEC" w:rsidRPr="00C06F1B">
        <w:rPr>
          <w:lang w:val="is-IS"/>
        </w:rPr>
        <w:t>.</w:t>
      </w:r>
    </w:p>
    <w:p w:rsidR="00911DCD" w:rsidRPr="007A4392" w:rsidRDefault="00911DCD" w:rsidP="00DF0806">
      <w:pPr>
        <w:pStyle w:val="Meginml"/>
        <w:rPr>
          <w:lang w:val="is-IS"/>
        </w:rPr>
      </w:pPr>
      <w:r w:rsidRPr="007A4392">
        <w:rPr>
          <w:lang w:val="is-IS"/>
        </w:rPr>
        <w:t>Eigi athugasemdin við um fleiri en eitt ákvæði, vinsamlegast setjið athugasemdina við fyrsta ákvæðið sem viðkomandi athugasemd á við</w:t>
      </w:r>
      <w:r w:rsidR="004E3EEC" w:rsidRPr="007A4392">
        <w:rPr>
          <w:lang w:val="is-IS"/>
        </w:rPr>
        <w:t xml:space="preserve"> um</w:t>
      </w:r>
      <w:r w:rsidRPr="007A4392">
        <w:rPr>
          <w:lang w:val="is-IS"/>
        </w:rPr>
        <w:t xml:space="preserve"> og tilgreinið einnig önnur þau ákvæði sem athugasemdin nær til.</w:t>
      </w:r>
    </w:p>
    <w:p w:rsidR="00230419" w:rsidRPr="007A4392" w:rsidRDefault="00911DCD" w:rsidP="004E3EEC">
      <w:pPr>
        <w:pStyle w:val="Meginml"/>
        <w:rPr>
          <w:rFonts w:cs="Arial"/>
          <w:b/>
          <w:szCs w:val="22"/>
          <w:lang w:val="is-IS"/>
        </w:rPr>
      </w:pPr>
      <w:r w:rsidRPr="007A4392">
        <w:rPr>
          <w:lang w:val="is-IS"/>
        </w:rPr>
        <w:t xml:space="preserve">Vinsamlegast sendið eyðublað þetta útfyllt á netfangið </w:t>
      </w:r>
      <w:hyperlink r:id="rId12" w:history="1">
        <w:r w:rsidR="00CB067D" w:rsidRPr="007A4392">
          <w:rPr>
            <w:rStyle w:val="Hyperlink"/>
            <w:b/>
            <w:lang w:val="is-IS"/>
          </w:rPr>
          <w:t>fme@sedlabanki.is</w:t>
        </w:r>
      </w:hyperlink>
      <w:r w:rsidRPr="007A4392">
        <w:rPr>
          <w:b/>
          <w:color w:val="FF0000"/>
          <w:lang w:val="is-IS"/>
        </w:rPr>
        <w:t>.</w:t>
      </w:r>
      <w:r w:rsidRPr="007A4392">
        <w:rPr>
          <w:color w:val="FF0000"/>
          <w:lang w:val="is-IS"/>
        </w:rPr>
        <w:t xml:space="preserve"> </w:t>
      </w:r>
    </w:p>
    <w:sectPr w:rsidR="00230419" w:rsidRPr="007A4392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54" w:rsidRDefault="00917154" w:rsidP="00990A88">
      <w:r>
        <w:separator/>
      </w:r>
    </w:p>
  </w:endnote>
  <w:endnote w:type="continuationSeparator" w:id="0">
    <w:p w:rsidR="00917154" w:rsidRDefault="0091715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844038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844038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54" w:rsidRDefault="00917154" w:rsidP="00990A88">
      <w:r>
        <w:separator/>
      </w:r>
    </w:p>
  </w:footnote>
  <w:footnote w:type="continuationSeparator" w:id="0">
    <w:p w:rsidR="00917154" w:rsidRDefault="0091715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20" w:rsidRDefault="001A6B20">
    <w:pPr>
      <w:pStyle w:val="Header"/>
    </w:pPr>
  </w:p>
  <w:p w:rsidR="001A6B20" w:rsidRDefault="001A6B20" w:rsidP="001A6B20">
    <w:pPr>
      <w:pStyle w:val="Header"/>
      <w:ind w:left="0"/>
    </w:pPr>
  </w:p>
  <w:p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E" w:rsidRDefault="00917154" w:rsidP="00D47ADE">
    <w:pPr>
      <w:pStyle w:val="Header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1pt;margin-top:-5.35pt;width:73.15pt;height:73.15pt;z-index:251659264;mso-position-horizontal-relative:text;mso-position-vertical-relative:text;mso-width-relative:page;mso-height-relative:page">
          <v:imagedata r:id="rId1" o:title="SI logo"/>
        </v:shape>
      </w:pict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E"/>
    <w:rsid w:val="00050AFD"/>
    <w:rsid w:val="000A2B75"/>
    <w:rsid w:val="000A2FD8"/>
    <w:rsid w:val="000E7138"/>
    <w:rsid w:val="001636F8"/>
    <w:rsid w:val="001A6B20"/>
    <w:rsid w:val="00204F33"/>
    <w:rsid w:val="00230419"/>
    <w:rsid w:val="00256D21"/>
    <w:rsid w:val="002F73CE"/>
    <w:rsid w:val="00476F17"/>
    <w:rsid w:val="004C6273"/>
    <w:rsid w:val="004E3EEC"/>
    <w:rsid w:val="00525FA3"/>
    <w:rsid w:val="00550714"/>
    <w:rsid w:val="0056329A"/>
    <w:rsid w:val="005954D1"/>
    <w:rsid w:val="005E7968"/>
    <w:rsid w:val="00655CD1"/>
    <w:rsid w:val="00665A4B"/>
    <w:rsid w:val="007A4392"/>
    <w:rsid w:val="007D39EC"/>
    <w:rsid w:val="00815BF0"/>
    <w:rsid w:val="008315E2"/>
    <w:rsid w:val="0083765D"/>
    <w:rsid w:val="00844038"/>
    <w:rsid w:val="008956DD"/>
    <w:rsid w:val="008E0B1D"/>
    <w:rsid w:val="008E4E39"/>
    <w:rsid w:val="00911DCD"/>
    <w:rsid w:val="00917154"/>
    <w:rsid w:val="00957AD2"/>
    <w:rsid w:val="00990A88"/>
    <w:rsid w:val="009B2C50"/>
    <w:rsid w:val="009D0FDB"/>
    <w:rsid w:val="00A13D29"/>
    <w:rsid w:val="00A36CF5"/>
    <w:rsid w:val="00A84E27"/>
    <w:rsid w:val="00AF58AE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EA5686"/>
    <w:rsid w:val="00F200B6"/>
    <w:rsid w:val="00F27B2E"/>
    <w:rsid w:val="00F81556"/>
    <w:rsid w:val="00FB0EB5"/>
    <w:rsid w:val="00FC0F3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301496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19155-B0A4-458B-A159-573618F20D60}">
  <ds:schemaRefs>
    <ds:schemaRef ds:uri="http://schemas.microsoft.com/office/2006/metadata/properties"/>
    <ds:schemaRef ds:uri="http://schemas.microsoft.com/office/infopath/2007/PartnerControls"/>
    <ds:schemaRef ds:uri="0974b3e0-1b06-4f9b-b109-768066877126"/>
  </ds:schemaRefs>
</ds:datastoreItem>
</file>

<file path=customXml/itemProps5.xml><?xml version="1.0" encoding="utf-8"?>
<ds:datastoreItem xmlns:ds="http://schemas.openxmlformats.org/officeDocument/2006/customXml" ds:itemID="{B8BD3145-8005-4822-A2B5-79BD6887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118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Inga Freyja Arnardóttir</cp:lastModifiedBy>
  <cp:revision>7</cp:revision>
  <cp:lastPrinted>2020-02-11T11:37:00Z</cp:lastPrinted>
  <dcterms:created xsi:type="dcterms:W3CDTF">2020-10-29T16:45:00Z</dcterms:created>
  <dcterms:modified xsi:type="dcterms:W3CDTF">2020-11-09T16:00:00Z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