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:rsidR="00D94D99" w:rsidRPr="00EE35E8" w:rsidRDefault="00D87D18" w:rsidP="00402478">
      <w:pPr>
        <w:pStyle w:val="MeginmlFME"/>
        <w:spacing w:after="240"/>
        <w:rPr>
          <w:b/>
          <w:lang w:val="is-IS"/>
        </w:rPr>
      </w:pPr>
      <w:r w:rsidRPr="00EE35E8">
        <w:rPr>
          <w:lang w:val="is-IS"/>
        </w:rPr>
        <w:t>Eyðublað vegna umsagnar um drög að</w:t>
      </w:r>
      <w:r w:rsidR="00CF4647" w:rsidRPr="00CF4647">
        <w:rPr>
          <w:lang w:val="is-IS"/>
        </w:rPr>
        <w:t xml:space="preserve"> </w:t>
      </w:r>
      <w:r w:rsidR="00CF4647" w:rsidRPr="00EE35E8">
        <w:rPr>
          <w:lang w:val="is-IS"/>
        </w:rPr>
        <w:t>reglum um heimild Fjármálaeftirlitsins til að ljúka máli með sátt</w:t>
      </w:r>
      <w:r w:rsidRPr="00EE35E8">
        <w:rPr>
          <w:lang w:val="is-IS"/>
        </w:rPr>
        <w:t>, sbr. umræðuskjal nr.</w:t>
      </w:r>
      <w:r w:rsidR="00CF4647">
        <w:rPr>
          <w:lang w:val="is-IS"/>
        </w:rPr>
        <w:t xml:space="preserve"> 1/2019</w:t>
      </w:r>
      <w:r w:rsidR="007873CB" w:rsidRPr="00EE35E8">
        <w:rPr>
          <w:lang w:val="is-IS"/>
        </w:rPr>
        <w:t>.</w:t>
      </w:r>
    </w:p>
    <w:p w:rsidR="000B3FE0" w:rsidRPr="00EE35E8" w:rsidRDefault="00D87D18" w:rsidP="00CC4993">
      <w:pPr>
        <w:pStyle w:val="MeginmlFME"/>
        <w:spacing w:after="240"/>
        <w:rPr>
          <w:lang w:val="is-IS"/>
        </w:rPr>
      </w:pPr>
      <w:r w:rsidRPr="00EE35E8">
        <w:rPr>
          <w:lang w:val="is-IS"/>
        </w:rPr>
        <w:t>Tímafrestur: Fyrir klukkan 16:00,</w:t>
      </w:r>
      <w:r w:rsidR="00F55C9C">
        <w:rPr>
          <w:lang w:val="is-IS"/>
        </w:rPr>
        <w:t xml:space="preserve"> 28. febrúar 2019.</w:t>
      </w:r>
    </w:p>
    <w:p w:rsidR="00B631FE" w:rsidRPr="00EE35E8" w:rsidRDefault="00000CB9" w:rsidP="00000CB9">
      <w:pPr>
        <w:pStyle w:val="MeginmlFME"/>
        <w:rPr>
          <w:lang w:val="is-IS"/>
        </w:rPr>
      </w:pPr>
      <w:r w:rsidRPr="00EE35E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DB998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 w:rsidRPr="00EE35E8">
        <w:rPr>
          <w:lang w:val="is-IS"/>
        </w:rPr>
        <w:t>Nafn umsagnaraðila:</w:t>
      </w:r>
      <w:r w:rsidR="00120C7C" w:rsidRPr="00EE35E8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43836BC41DAB4AE2A451AE96D4624D16"/>
          </w:placeholder>
          <w:comboBox>
            <w:listItem w:value="Choose an item."/>
          </w:comboBox>
        </w:sdtPr>
        <w:sdtEndPr/>
        <w:sdtContent>
          <w:r w:rsidR="00381225" w:rsidRPr="00EE35E8">
            <w:rPr>
              <w:lang w:val="is-IS"/>
            </w:rPr>
            <w:t>[Nafn]</w:t>
          </w:r>
        </w:sdtContent>
      </w:sdt>
    </w:p>
    <w:p w:rsidR="00D87D18" w:rsidRPr="00EE35E8" w:rsidRDefault="00D87D18" w:rsidP="00000CB9">
      <w:pPr>
        <w:pStyle w:val="KaflaheitiFME"/>
        <w:spacing w:before="360"/>
        <w:rPr>
          <w:lang w:val="is-IS"/>
        </w:rPr>
      </w:pPr>
      <w:r w:rsidRPr="00EE35E8">
        <w:rPr>
          <w:lang w:val="is-IS"/>
        </w:rPr>
        <w:t>Upplýsingar um umsagnir</w:t>
      </w:r>
    </w:p>
    <w:p w:rsidR="00D87D18" w:rsidRPr="00EE35E8" w:rsidRDefault="00D87D18" w:rsidP="003A31E5">
      <w:pPr>
        <w:pStyle w:val="MeginmlFME"/>
        <w:rPr>
          <w:b/>
          <w:lang w:val="is-IS"/>
        </w:rPr>
      </w:pPr>
      <w:r w:rsidRPr="00EE35E8">
        <w:rPr>
          <w:b/>
          <w:lang w:val="is-IS"/>
        </w:rPr>
        <w:t>Fjármálaeftirlitið gerir allar umsagnir</w:t>
      </w:r>
      <w:r w:rsidR="00402478" w:rsidRPr="00EE35E8">
        <w:rPr>
          <w:b/>
          <w:lang w:val="is-IS"/>
        </w:rPr>
        <w:t xml:space="preserve"> aðgengilegar á heimasíðu sinni.</w:t>
      </w:r>
      <w:r w:rsidRPr="00EE35E8">
        <w:rPr>
          <w:b/>
          <w:lang w:val="is-IS"/>
        </w:rPr>
        <w:tab/>
      </w:r>
    </w:p>
    <w:p w:rsidR="00D87D18" w:rsidRPr="00EE35E8" w:rsidRDefault="00D87D18" w:rsidP="003A31E5">
      <w:pPr>
        <w:pStyle w:val="MeginmlFME"/>
        <w:rPr>
          <w:lang w:val="is-IS"/>
        </w:rPr>
      </w:pPr>
      <w:r w:rsidRPr="00EE35E8">
        <w:rPr>
          <w:lang w:val="is-IS"/>
        </w:rPr>
        <w:t xml:space="preserve">Óski umsagnaraðili eftir því að farið verði með umsögn hans sem trúnaðarmál skal merkja við reit þar að lútandi hér fyrir neðan. Jafnframt skal umsagnaraðili </w:t>
      </w:r>
      <w:r w:rsidRPr="00EE35E8">
        <w:rPr>
          <w:u w:val="single"/>
          <w:lang w:val="is-IS"/>
        </w:rPr>
        <w:t>rökstyðja sérstaklega</w:t>
      </w:r>
      <w:r w:rsidRPr="00EE35E8">
        <w:rPr>
          <w:lang w:val="is-IS"/>
        </w:rPr>
        <w:t xml:space="preserve"> í dálki vegna almennra athugasemda hér að neðan hvers vegna hann óskar eftir trúnaði.</w:t>
      </w:r>
    </w:p>
    <w:p w:rsidR="00D87D18" w:rsidRPr="00EE35E8" w:rsidRDefault="00D87D18" w:rsidP="003A31E5">
      <w:pPr>
        <w:pStyle w:val="MeginmlFME"/>
        <w:rPr>
          <w:lang w:val="is-IS"/>
        </w:rPr>
      </w:pPr>
      <w:r w:rsidRPr="00EE35E8">
        <w:rPr>
          <w:lang w:val="is-IS"/>
        </w:rPr>
        <w:t>Þrátt fyrir að farið verði með umsögn sem trúnaðarmál mun Fjármálaeftirlitið taka fram á heimasíðu sinni að umsögn hafi borist frá viðkomandi umsagnaraðila en að trúnaðar um efni umsagnar hafi verið óskað.</w:t>
      </w:r>
    </w:p>
    <w:p w:rsidR="00D87D18" w:rsidRPr="00EE35E8" w:rsidRDefault="005E3F23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 w:rsidRPr="00EE35E8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 w:rsidRPr="00EE35E8">
        <w:rPr>
          <w:lang w:val="is-IS"/>
        </w:rPr>
        <w:t xml:space="preserve"> </w:t>
      </w:r>
      <w:r w:rsidR="00D87D18" w:rsidRPr="00EE35E8">
        <w:rPr>
          <w:b/>
          <w:lang w:val="is-IS"/>
        </w:rPr>
        <w:t>Trúnaðarmál</w:t>
      </w:r>
    </w:p>
    <w:p w:rsidR="000B3FE0" w:rsidRPr="00EE35E8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EE35E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128D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:rsidR="00402478" w:rsidRPr="00EE35E8" w:rsidRDefault="00402478" w:rsidP="00402478">
      <w:pPr>
        <w:pStyle w:val="KaflaheitiFME"/>
        <w:rPr>
          <w:lang w:val="is-IS"/>
        </w:rPr>
      </w:pPr>
      <w:r w:rsidRPr="00EE35E8">
        <w:rPr>
          <w:lang w:val="is-IS"/>
        </w:rPr>
        <w:t>Leiðbeiningar</w:t>
      </w:r>
    </w:p>
    <w:p w:rsidR="00F147B9" w:rsidRPr="00EE35E8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EE35E8">
        <w:rPr>
          <w:szCs w:val="22"/>
          <w:lang w:val="is-IS"/>
        </w:rPr>
        <w:t>Vinsamlegast setjið almennar umsagnir og athugasemdir við umræðuskjalið í dálkinn „Almenn umsögn“.</w:t>
      </w:r>
    </w:p>
    <w:p w:rsidR="00F147B9" w:rsidRPr="00EE35E8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EE35E8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:rsidR="00F147B9" w:rsidRPr="00EE35E8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EE35E8">
        <w:rPr>
          <w:szCs w:val="22"/>
          <w:lang w:val="is-IS"/>
        </w:rPr>
        <w:t>Númer í tilvísunardálki hér að neðan vísa til ákvæða í umræðuskjali</w:t>
      </w:r>
      <w:r w:rsidR="006F2DDD" w:rsidRPr="00EE35E8">
        <w:rPr>
          <w:szCs w:val="22"/>
          <w:lang w:val="is-IS"/>
        </w:rPr>
        <w:t xml:space="preserve"> nr.</w:t>
      </w:r>
      <w:r w:rsidRPr="00EE35E8">
        <w:rPr>
          <w:szCs w:val="22"/>
          <w:lang w:val="is-IS"/>
        </w:rPr>
        <w:t xml:space="preserve"> </w:t>
      </w:r>
      <w:r w:rsidR="006F2DDD" w:rsidRPr="00EE35E8">
        <w:rPr>
          <w:szCs w:val="22"/>
          <w:lang w:val="is-IS"/>
        </w:rPr>
        <w:t xml:space="preserve">1/2019 </w:t>
      </w:r>
      <w:r w:rsidRPr="00EE35E8">
        <w:rPr>
          <w:szCs w:val="22"/>
          <w:lang w:val="is-IS"/>
        </w:rPr>
        <w:t>vegna umsagnar um drög að</w:t>
      </w:r>
      <w:r w:rsidR="00CF4647" w:rsidRPr="00CF4647">
        <w:rPr>
          <w:lang w:val="is-IS"/>
        </w:rPr>
        <w:t xml:space="preserve"> </w:t>
      </w:r>
      <w:r w:rsidR="00CF4647" w:rsidRPr="00EE35E8">
        <w:rPr>
          <w:lang w:val="is-IS"/>
        </w:rPr>
        <w:t xml:space="preserve">reglum um heimild Fjármálaeftirlitsins til að ljúka máli með sátt </w:t>
      </w:r>
      <w:sdt>
        <w:sdtPr>
          <w:rPr>
            <w:lang w:val="is-IS"/>
          </w:rPr>
          <w:id w:val="84047384"/>
          <w:placeholder>
            <w:docPart w:val="39A6E64062674FC18AA969A573F555EC"/>
          </w:placeholder>
          <w:comboBox>
            <w:listItem w:value="Choose an item."/>
          </w:comboBox>
        </w:sdtPr>
        <w:sdtEndPr/>
        <w:sdtContent>
          <w:r w:rsidR="00EE35E8" w:rsidRPr="00EE35E8">
            <w:rPr>
              <w:lang w:val="is-IS"/>
            </w:rPr>
            <w:t>.</w:t>
          </w:r>
        </w:sdtContent>
      </w:sdt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EE35E8">
        <w:rPr>
          <w:bCs/>
          <w:szCs w:val="22"/>
          <w:lang w:val="is-IS"/>
        </w:rPr>
        <w:t>Eigi athugasemdin við um fleiri en eitt ákvæð</w:t>
      </w:r>
      <w:r w:rsidRPr="009E4355">
        <w:rPr>
          <w:bCs/>
          <w:szCs w:val="22"/>
          <w:lang w:val="is-IS"/>
        </w:rPr>
        <w:t>i, vinsamlegast setjið athugasemdina við fyrsta ákvæðið sem viðkomandi athugasemd á við og tilgreinið einnig önnur þau ákvæði sem athugasemdin nær til.</w:t>
      </w:r>
    </w:p>
    <w:p w:rsidR="00976793" w:rsidRPr="00976793" w:rsidRDefault="00F147B9" w:rsidP="006F2DDD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:rsidTr="00976793">
        <w:trPr>
          <w:trHeight w:val="529"/>
        </w:trPr>
        <w:tc>
          <w:tcPr>
            <w:tcW w:w="1949" w:type="dxa"/>
            <w:vAlign w:val="center"/>
          </w:tcPr>
          <w:p w:rsidR="00962760" w:rsidRPr="0080034B" w:rsidRDefault="00962760" w:rsidP="006F2DDD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sz w:val="20"/>
                <w:szCs w:val="20"/>
                <w:highlight w:val="yellow"/>
                <w:lang w:val="is-IS"/>
              </w:rPr>
            </w:pPr>
            <w:r w:rsidRPr="0080034B">
              <w:rPr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460"/>
        </w:trPr>
        <w:tc>
          <w:tcPr>
            <w:tcW w:w="1949" w:type="dxa"/>
          </w:tcPr>
          <w:p w:rsidR="00962760" w:rsidRPr="006F2DDD" w:rsidRDefault="00962760" w:rsidP="006F2DDD">
            <w:pPr>
              <w:pStyle w:val="MeginmlFME"/>
              <w:jc w:val="center"/>
              <w:rPr>
                <w:lang w:val="is-IS"/>
              </w:rPr>
            </w:pPr>
            <w:r w:rsidRPr="006F2DDD">
              <w:rPr>
                <w:lang w:val="is-IS"/>
              </w:rPr>
              <w:fldChar w:fldCharType="begin"/>
            </w:r>
            <w:r w:rsidRPr="006F2DDD">
              <w:rPr>
                <w:lang w:val="is-IS"/>
              </w:rPr>
              <w:instrText xml:space="preserve"> PLACEHOLDER "1.1./1. gr." \* MERGEFORMAT </w:instrText>
            </w:r>
            <w:r w:rsidRPr="006F2DDD">
              <w:rPr>
                <w:lang w:val="is-IS"/>
              </w:rPr>
              <w:fldChar w:fldCharType="separate"/>
            </w:r>
            <w:r w:rsidRPr="006F2DDD">
              <w:rPr>
                <w:lang w:val="is-IS"/>
              </w:rPr>
              <w:t>1. gr.</w:t>
            </w:r>
            <w:r w:rsidRPr="006F2DDD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6F2DDD" w:rsidRDefault="00962760" w:rsidP="006F2DDD">
            <w:pPr>
              <w:pStyle w:val="MeginmlFME"/>
              <w:jc w:val="center"/>
              <w:rPr>
                <w:lang w:val="is-IS"/>
              </w:rPr>
            </w:pPr>
            <w:r w:rsidRPr="006F2DDD">
              <w:rPr>
                <w:lang w:val="is-IS"/>
              </w:rPr>
              <w:fldChar w:fldCharType="begin"/>
            </w:r>
            <w:r w:rsidRPr="006F2DDD">
              <w:rPr>
                <w:lang w:val="is-IS"/>
              </w:rPr>
              <w:instrText xml:space="preserve"> PLACEHOLDER "1.2./2. gr." \* MERGEFORMAT </w:instrText>
            </w:r>
            <w:r w:rsidRPr="006F2DDD">
              <w:rPr>
                <w:lang w:val="is-IS"/>
              </w:rPr>
              <w:fldChar w:fldCharType="separate"/>
            </w:r>
            <w:r w:rsidRPr="006F2DDD">
              <w:rPr>
                <w:lang w:val="is-IS"/>
              </w:rPr>
              <w:t>2. gr.</w:t>
            </w:r>
            <w:r w:rsidRPr="006F2DDD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:rsidR="006F2DDD" w:rsidRPr="009A342C" w:rsidRDefault="0096276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6F2DDD" w:rsidRPr="009A342C" w:rsidTr="00976793">
        <w:trPr>
          <w:trHeight w:val="513"/>
        </w:trPr>
        <w:tc>
          <w:tcPr>
            <w:tcW w:w="1949" w:type="dxa"/>
          </w:tcPr>
          <w:p w:rsidR="006F2DDD" w:rsidRPr="006F2DDD" w:rsidRDefault="006F2DDD" w:rsidP="006F2DDD">
            <w:pPr>
              <w:pStyle w:val="MeginmlFME"/>
              <w:jc w:val="center"/>
              <w:rPr>
                <w:lang w:val="is-IS"/>
              </w:rPr>
            </w:pPr>
            <w:r w:rsidRPr="006F2DDD">
              <w:rPr>
                <w:lang w:val="is-IS"/>
              </w:rPr>
              <w:t>3.gr.</w:t>
            </w:r>
          </w:p>
        </w:tc>
        <w:tc>
          <w:tcPr>
            <w:tcW w:w="12283" w:type="dxa"/>
          </w:tcPr>
          <w:p w:rsidR="006F2DDD" w:rsidRPr="009A342C" w:rsidRDefault="006F2DDD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6F2DDD" w:rsidRPr="009A342C" w:rsidTr="00976793">
        <w:trPr>
          <w:trHeight w:val="513"/>
        </w:trPr>
        <w:tc>
          <w:tcPr>
            <w:tcW w:w="1949" w:type="dxa"/>
          </w:tcPr>
          <w:p w:rsidR="006F2DDD" w:rsidRPr="006F2DDD" w:rsidRDefault="006F2DDD" w:rsidP="006F2DDD">
            <w:pPr>
              <w:pStyle w:val="MeginmlFME"/>
              <w:jc w:val="center"/>
              <w:rPr>
                <w:lang w:val="is-IS"/>
              </w:rPr>
            </w:pPr>
            <w:r w:rsidRPr="006F2DDD">
              <w:rPr>
                <w:lang w:val="is-IS"/>
              </w:rPr>
              <w:t>4.gr.</w:t>
            </w:r>
          </w:p>
        </w:tc>
        <w:tc>
          <w:tcPr>
            <w:tcW w:w="12283" w:type="dxa"/>
          </w:tcPr>
          <w:p w:rsidR="006F2DDD" w:rsidRPr="009A342C" w:rsidRDefault="006F2DDD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6F2DDD" w:rsidRPr="009A342C" w:rsidTr="00976793">
        <w:trPr>
          <w:trHeight w:val="513"/>
        </w:trPr>
        <w:tc>
          <w:tcPr>
            <w:tcW w:w="1949" w:type="dxa"/>
          </w:tcPr>
          <w:p w:rsidR="006F2DDD" w:rsidRPr="006F2DDD" w:rsidRDefault="006F2DDD" w:rsidP="006F2DDD">
            <w:pPr>
              <w:pStyle w:val="MeginmlFME"/>
              <w:jc w:val="center"/>
              <w:rPr>
                <w:lang w:val="is-IS"/>
              </w:rPr>
            </w:pPr>
            <w:r w:rsidRPr="006F2DDD">
              <w:rPr>
                <w:lang w:val="is-IS"/>
              </w:rPr>
              <w:t>5.gr.</w:t>
            </w:r>
          </w:p>
        </w:tc>
        <w:tc>
          <w:tcPr>
            <w:tcW w:w="12283" w:type="dxa"/>
          </w:tcPr>
          <w:p w:rsidR="006F2DDD" w:rsidRPr="009A342C" w:rsidRDefault="006F2DDD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6F2DDD" w:rsidRPr="009A342C" w:rsidTr="00976793">
        <w:trPr>
          <w:trHeight w:val="513"/>
        </w:trPr>
        <w:tc>
          <w:tcPr>
            <w:tcW w:w="1949" w:type="dxa"/>
          </w:tcPr>
          <w:p w:rsidR="006F2DDD" w:rsidRPr="006F2DDD" w:rsidRDefault="006F2DDD" w:rsidP="006F2DDD">
            <w:pPr>
              <w:pStyle w:val="MeginmlFME"/>
              <w:jc w:val="center"/>
              <w:rPr>
                <w:lang w:val="is-IS"/>
              </w:rPr>
            </w:pPr>
            <w:r w:rsidRPr="006F2DDD">
              <w:rPr>
                <w:lang w:val="is-IS"/>
              </w:rPr>
              <w:t>6.gr.</w:t>
            </w:r>
          </w:p>
        </w:tc>
        <w:tc>
          <w:tcPr>
            <w:tcW w:w="12283" w:type="dxa"/>
          </w:tcPr>
          <w:p w:rsidR="006F2DDD" w:rsidRPr="009A342C" w:rsidRDefault="006F2DDD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6F2DDD" w:rsidRPr="009A342C" w:rsidTr="00976793">
        <w:trPr>
          <w:trHeight w:val="513"/>
        </w:trPr>
        <w:tc>
          <w:tcPr>
            <w:tcW w:w="1949" w:type="dxa"/>
          </w:tcPr>
          <w:p w:rsidR="006F2DDD" w:rsidRPr="006F2DDD" w:rsidRDefault="006F2DDD" w:rsidP="006F2DDD">
            <w:pPr>
              <w:pStyle w:val="MeginmlFME"/>
              <w:jc w:val="center"/>
              <w:rPr>
                <w:lang w:val="is-IS"/>
              </w:rPr>
            </w:pPr>
            <w:r w:rsidRPr="006F2DDD">
              <w:rPr>
                <w:lang w:val="is-IS"/>
              </w:rPr>
              <w:t>7.gr.</w:t>
            </w:r>
          </w:p>
        </w:tc>
        <w:tc>
          <w:tcPr>
            <w:tcW w:w="12283" w:type="dxa"/>
          </w:tcPr>
          <w:p w:rsidR="006F2DDD" w:rsidRPr="009A342C" w:rsidRDefault="006F2DDD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</w:tbl>
    <w:p w:rsidR="00F147B9" w:rsidRPr="009A342C" w:rsidRDefault="00F147B9" w:rsidP="00962760">
      <w:pPr>
        <w:pStyle w:val="MeginmlFME"/>
        <w:rPr>
          <w:b/>
          <w:lang w:val="is-IS"/>
        </w:rPr>
      </w:pPr>
    </w:p>
    <w:p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DD" w:rsidRDefault="006F2DDD" w:rsidP="004C2AD6">
      <w:r>
        <w:separator/>
      </w:r>
    </w:p>
  </w:endnote>
  <w:endnote w:type="continuationSeparator" w:id="0">
    <w:p w:rsidR="006F2DDD" w:rsidRDefault="006F2DDD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DD" w:rsidRDefault="006F2DDD" w:rsidP="004C2AD6">
      <w:r>
        <w:separator/>
      </w:r>
    </w:p>
  </w:footnote>
  <w:footnote w:type="continuationSeparator" w:id="0">
    <w:p w:rsidR="006F2DDD" w:rsidRDefault="006F2DDD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DD" w:rsidRDefault="006F2DDD">
    <w:pPr>
      <w:pStyle w:val="Header"/>
    </w:pPr>
    <w:r w:rsidRPr="00884E1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TOGar89dSNvRoINqekzCPF/wiheyUimZqQ/qkF4leak5EXctTRjatJ5ZRrddd1QljQUNL6de8L7lwlQvo3k8g==" w:salt="Zj7fJ+ooVmzw0eJc+O2tD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6C"/>
    <w:rsid w:val="00000CB9"/>
    <w:rsid w:val="000117D6"/>
    <w:rsid w:val="00086027"/>
    <w:rsid w:val="000B3FE0"/>
    <w:rsid w:val="00120C7C"/>
    <w:rsid w:val="00130C62"/>
    <w:rsid w:val="001328FB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5E3F23"/>
    <w:rsid w:val="00603798"/>
    <w:rsid w:val="00616F56"/>
    <w:rsid w:val="00643687"/>
    <w:rsid w:val="00654968"/>
    <w:rsid w:val="00667DDE"/>
    <w:rsid w:val="006B6970"/>
    <w:rsid w:val="006C70F2"/>
    <w:rsid w:val="006F2DDD"/>
    <w:rsid w:val="00703EC8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B040D"/>
    <w:rsid w:val="00BE7770"/>
    <w:rsid w:val="00BF3E01"/>
    <w:rsid w:val="00BF72D5"/>
    <w:rsid w:val="00C15254"/>
    <w:rsid w:val="00C33145"/>
    <w:rsid w:val="00C5268A"/>
    <w:rsid w:val="00C83FC0"/>
    <w:rsid w:val="00CC4993"/>
    <w:rsid w:val="00CD20EA"/>
    <w:rsid w:val="00CF4647"/>
    <w:rsid w:val="00D136EE"/>
    <w:rsid w:val="00D61BD2"/>
    <w:rsid w:val="00D8016C"/>
    <w:rsid w:val="00D83995"/>
    <w:rsid w:val="00D87D18"/>
    <w:rsid w:val="00D94D99"/>
    <w:rsid w:val="00DB324A"/>
    <w:rsid w:val="00DF0B2D"/>
    <w:rsid w:val="00EA5D93"/>
    <w:rsid w:val="00EC5468"/>
    <w:rsid w:val="00ED5D68"/>
    <w:rsid w:val="00EE35E8"/>
    <w:rsid w:val="00EF3DF3"/>
    <w:rsid w:val="00F147B9"/>
    <w:rsid w:val="00F278A4"/>
    <w:rsid w:val="00F55C9C"/>
    <w:rsid w:val="00FC01D3"/>
    <w:rsid w:val="00FC417B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7D94CD-78A9-4F8C-8B75-082701B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Ey&#240;ubla&#240;%20vegna%20umsagn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36BC41DAB4AE2A451AE96D462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F526-14D0-4816-9E8B-3AF52269E62A}"/>
      </w:docPartPr>
      <w:docPartBody>
        <w:p w:rsidR="006D73D3" w:rsidRDefault="006D73D3">
          <w:pPr>
            <w:pStyle w:val="43836BC41DAB4AE2A451AE96D4624D16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39A6E64062674FC18AA969A573F5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DE8A-7AE9-417B-8453-64B2991304FC}"/>
      </w:docPartPr>
      <w:docPartBody>
        <w:p w:rsidR="006D73D3" w:rsidRDefault="006D73D3">
          <w:pPr>
            <w:pStyle w:val="39A6E64062674FC18AA969A573F555EC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3"/>
    <w:rsid w:val="006D73D3"/>
    <w:rsid w:val="00B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15E"/>
    <w:rPr>
      <w:color w:val="808080"/>
    </w:rPr>
  </w:style>
  <w:style w:type="paragraph" w:customStyle="1" w:styleId="DD9DA629E5AB4C1985461958F5C2B813">
    <w:name w:val="DD9DA629E5AB4C1985461958F5C2B813"/>
  </w:style>
  <w:style w:type="paragraph" w:customStyle="1" w:styleId="8C2B27BB75454B0AB5D5611200893636">
    <w:name w:val="8C2B27BB75454B0AB5D5611200893636"/>
  </w:style>
  <w:style w:type="paragraph" w:customStyle="1" w:styleId="4E8485769766425CB02870B410633EEE">
    <w:name w:val="4E8485769766425CB02870B410633EEE"/>
  </w:style>
  <w:style w:type="paragraph" w:customStyle="1" w:styleId="43836BC41DAB4AE2A451AE96D4624D16">
    <w:name w:val="43836BC41DAB4AE2A451AE96D4624D16"/>
  </w:style>
  <w:style w:type="paragraph" w:customStyle="1" w:styleId="8F0CDF0D75094EA08697362231816762">
    <w:name w:val="8F0CDF0D75094EA08697362231816762"/>
  </w:style>
  <w:style w:type="paragraph" w:customStyle="1" w:styleId="39A6E64062674FC18AA969A573F555EC">
    <w:name w:val="39A6E64062674FC18AA969A573F555EC"/>
  </w:style>
  <w:style w:type="paragraph" w:customStyle="1" w:styleId="57F9B1CB6D564AC795EF9EF3C64B0703">
    <w:name w:val="57F9B1CB6D564AC795EF9EF3C64B0703"/>
    <w:rsid w:val="00B4615E"/>
  </w:style>
  <w:style w:type="paragraph" w:customStyle="1" w:styleId="D0DDC0DC55F04C55AF9D9398534E95A8">
    <w:name w:val="D0DDC0DC55F04C55AF9D9398534E95A8"/>
    <w:rsid w:val="00B4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9D743A-A8BB-44FC-887C-0DCE3A62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Eyðublað vegna umsagnar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Rúnar Örn Olsen</dc:creator>
  <cp:keywords/>
  <dc:description/>
  <cp:lastModifiedBy>FME Sigurður Valgeirsson</cp:lastModifiedBy>
  <cp:revision>2</cp:revision>
  <dcterms:created xsi:type="dcterms:W3CDTF">2019-02-20T10:41:00Z</dcterms:created>
  <dcterms:modified xsi:type="dcterms:W3CDTF">2019-02-20T10:41:00Z</dcterms:modified>
</cp:coreProperties>
</file>