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drög að</w:t>
            </w:r>
            <w:r w:rsidR="00A24E4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reglum um breytingu á reglum um eiginfjárkröfur og áhættugrunn fjármálafyrirtækja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A24E4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6/2014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A24E4C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A24E4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16. apríl 2014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bookmarkStart w:id="1" w:name="_GoBack"/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bookmarkEnd w:id="1"/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A24E4C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nr. 6/2014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 </w:t>
            </w:r>
            <w:r w:rsidR="00A24E4C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reglum um breytingu á reglum um eiginfjárkröfur og áhættugrunn fjármálafyrirtækja, með síðari breytingum.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</w:t>
            </w:r>
            <w:r w:rsidR="00CD45A7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á .docx (Word) sniði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A24E4C" w:rsidTr="00F47564">
        <w:tc>
          <w:tcPr>
            <w:tcW w:w="1980" w:type="dxa"/>
          </w:tcPr>
          <w:p w:rsidR="008B2D22" w:rsidRPr="00A24E4C" w:rsidRDefault="00A24E4C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24E4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</w:t>
            </w:r>
            <w:r w:rsidR="008B2D22" w:rsidRPr="00A24E4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8B2D22" w:rsidRPr="00A24E4C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A24E4C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24E4C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A24E4C">
              <w:rPr>
                <w:rFonts w:ascii="Verdana" w:hAnsi="Verdana"/>
                <w:sz w:val="20"/>
                <w:lang w:val="is-IS"/>
              </w:rPr>
            </w:r>
            <w:r w:rsidRPr="00A24E4C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A24E4C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A24E4C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A24E4C" w:rsidTr="00F47564">
        <w:tc>
          <w:tcPr>
            <w:tcW w:w="1980" w:type="dxa"/>
          </w:tcPr>
          <w:p w:rsidR="008B2D22" w:rsidRPr="00A24E4C" w:rsidRDefault="00A24E4C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24E4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</w:t>
            </w:r>
            <w:r w:rsidR="008B2D22" w:rsidRPr="00A24E4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8B2D22" w:rsidRPr="00A24E4C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A24E4C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24E4C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A24E4C">
              <w:rPr>
                <w:rFonts w:ascii="Verdana" w:hAnsi="Verdana"/>
                <w:sz w:val="20"/>
                <w:lang w:val="is-IS"/>
              </w:rPr>
            </w:r>
            <w:r w:rsidRPr="00A24E4C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A24E4C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A24E4C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A24E4C" w:rsidTr="00F47564">
        <w:tc>
          <w:tcPr>
            <w:tcW w:w="1980" w:type="dxa"/>
          </w:tcPr>
          <w:p w:rsidR="008B2D22" w:rsidRPr="00A24E4C" w:rsidRDefault="00A24E4C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24E4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</w:t>
            </w:r>
            <w:r w:rsidR="008B2D22" w:rsidRPr="00A24E4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8B2D22" w:rsidRPr="00A24E4C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A24E4C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24E4C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A24E4C">
              <w:rPr>
                <w:rFonts w:ascii="Verdana" w:hAnsi="Verdana"/>
                <w:sz w:val="20"/>
                <w:lang w:val="is-IS"/>
              </w:rPr>
            </w:r>
            <w:r w:rsidRPr="00A24E4C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A24E4C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A24E4C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A24E4C" w:rsidTr="00F47564">
        <w:tc>
          <w:tcPr>
            <w:tcW w:w="1980" w:type="dxa"/>
          </w:tcPr>
          <w:p w:rsidR="008B2D22" w:rsidRPr="00A24E4C" w:rsidRDefault="00A24E4C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24E4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</w:t>
            </w:r>
            <w:r w:rsidR="008B2D22" w:rsidRPr="00A24E4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8B2D22" w:rsidRPr="00A24E4C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A24E4C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24E4C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A24E4C">
              <w:rPr>
                <w:rFonts w:ascii="Verdana" w:hAnsi="Verdana"/>
                <w:sz w:val="20"/>
                <w:lang w:val="is-IS"/>
              </w:rPr>
            </w:r>
            <w:r w:rsidRPr="00A24E4C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A24E4C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A24E4C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24E4C" w:rsidRPr="00A24E4C" w:rsidTr="00F47564">
        <w:tc>
          <w:tcPr>
            <w:tcW w:w="1980" w:type="dxa"/>
          </w:tcPr>
          <w:p w:rsidR="00A24E4C" w:rsidRPr="00A24E4C" w:rsidRDefault="00A24E4C" w:rsidP="00966F1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24E4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 gr.</w:t>
            </w:r>
          </w:p>
        </w:tc>
        <w:tc>
          <w:tcPr>
            <w:tcW w:w="13320" w:type="dxa"/>
            <w:gridSpan w:val="2"/>
          </w:tcPr>
          <w:p w:rsidR="00A24E4C" w:rsidRPr="00A24E4C" w:rsidRDefault="00A24E4C" w:rsidP="00966F1B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A24E4C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24E4C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A24E4C">
              <w:rPr>
                <w:rFonts w:ascii="Verdana" w:hAnsi="Verdana"/>
                <w:sz w:val="20"/>
                <w:lang w:val="is-IS"/>
              </w:rPr>
            </w:r>
            <w:r w:rsidRPr="00A24E4C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A24E4C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A24E4C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24E4C" w:rsidRPr="00A24E4C" w:rsidTr="00F47564">
        <w:tc>
          <w:tcPr>
            <w:tcW w:w="1980" w:type="dxa"/>
          </w:tcPr>
          <w:p w:rsidR="00A24E4C" w:rsidRPr="00A24E4C" w:rsidRDefault="00A24E4C" w:rsidP="00966F1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24E4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6. gr.</w:t>
            </w:r>
          </w:p>
        </w:tc>
        <w:tc>
          <w:tcPr>
            <w:tcW w:w="13320" w:type="dxa"/>
            <w:gridSpan w:val="2"/>
          </w:tcPr>
          <w:p w:rsidR="00A24E4C" w:rsidRPr="00A24E4C" w:rsidRDefault="00A24E4C" w:rsidP="00966F1B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A24E4C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24E4C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A24E4C">
              <w:rPr>
                <w:rFonts w:ascii="Verdana" w:hAnsi="Verdana"/>
                <w:sz w:val="20"/>
                <w:lang w:val="is-IS"/>
              </w:rPr>
            </w:r>
            <w:r w:rsidRPr="00A24E4C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A24E4C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A24E4C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24E4C" w:rsidRPr="00A24E4C" w:rsidTr="00F47564">
        <w:tc>
          <w:tcPr>
            <w:tcW w:w="1980" w:type="dxa"/>
          </w:tcPr>
          <w:p w:rsidR="00A24E4C" w:rsidRPr="00A24E4C" w:rsidRDefault="00A24E4C" w:rsidP="00966F1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24E4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7. gr.</w:t>
            </w:r>
          </w:p>
        </w:tc>
        <w:tc>
          <w:tcPr>
            <w:tcW w:w="13320" w:type="dxa"/>
            <w:gridSpan w:val="2"/>
          </w:tcPr>
          <w:p w:rsidR="00A24E4C" w:rsidRPr="00A24E4C" w:rsidRDefault="00A24E4C" w:rsidP="00966F1B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A24E4C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24E4C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A24E4C">
              <w:rPr>
                <w:rFonts w:ascii="Verdana" w:hAnsi="Verdana"/>
                <w:sz w:val="20"/>
                <w:lang w:val="is-IS"/>
              </w:rPr>
            </w:r>
            <w:r w:rsidRPr="00A24E4C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A24E4C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A24E4C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24E4C" w:rsidRPr="00A24E4C" w:rsidTr="00F47564">
        <w:tc>
          <w:tcPr>
            <w:tcW w:w="1980" w:type="dxa"/>
          </w:tcPr>
          <w:p w:rsidR="00A24E4C" w:rsidRPr="00A24E4C" w:rsidRDefault="00A24E4C" w:rsidP="00966F1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24E4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8. gr.</w:t>
            </w:r>
          </w:p>
        </w:tc>
        <w:tc>
          <w:tcPr>
            <w:tcW w:w="13320" w:type="dxa"/>
            <w:gridSpan w:val="2"/>
          </w:tcPr>
          <w:p w:rsidR="00A24E4C" w:rsidRPr="00A24E4C" w:rsidRDefault="00A24E4C" w:rsidP="00966F1B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A24E4C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24E4C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A24E4C">
              <w:rPr>
                <w:rFonts w:ascii="Verdana" w:hAnsi="Verdana"/>
                <w:sz w:val="20"/>
                <w:lang w:val="is-IS"/>
              </w:rPr>
            </w:r>
            <w:r w:rsidRPr="00A24E4C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A24E4C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A24E4C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24E4C" w:rsidRPr="00A24E4C" w:rsidTr="00A24E4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C" w:rsidRPr="00A24E4C" w:rsidRDefault="00A24E4C" w:rsidP="00A24E4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24E4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9. gr.</w:t>
            </w:r>
          </w:p>
        </w:tc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C" w:rsidRPr="00A24E4C" w:rsidRDefault="00A24E4C" w:rsidP="00966F1B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 w:rsidRPr="00A24E4C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24E4C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A24E4C">
              <w:rPr>
                <w:rFonts w:ascii="Verdana" w:hAnsi="Verdana"/>
                <w:sz w:val="20"/>
                <w:lang w:val="is-IS"/>
              </w:rPr>
            </w:r>
            <w:r w:rsidRPr="00A24E4C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A24E4C">
              <w:rPr>
                <w:rFonts w:ascii="Verdana" w:hAnsi="Verdana"/>
                <w:sz w:val="20"/>
                <w:lang w:val="is-IS"/>
              </w:rPr>
              <w:t>[Umsögn]</w:t>
            </w:r>
            <w:r w:rsidRPr="00A24E4C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24E4C" w:rsidRPr="00A24E4C" w:rsidTr="00A24E4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C" w:rsidRPr="00A24E4C" w:rsidRDefault="00A24E4C" w:rsidP="00966F1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24E4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10. gr.</w:t>
            </w:r>
          </w:p>
        </w:tc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C" w:rsidRPr="00A24E4C" w:rsidRDefault="00A24E4C" w:rsidP="00966F1B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 w:rsidRPr="00A24E4C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24E4C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A24E4C">
              <w:rPr>
                <w:rFonts w:ascii="Verdana" w:hAnsi="Verdana"/>
                <w:sz w:val="20"/>
                <w:lang w:val="is-IS"/>
              </w:rPr>
            </w:r>
            <w:r w:rsidRPr="00A24E4C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A24E4C">
              <w:rPr>
                <w:rFonts w:ascii="Verdana" w:hAnsi="Verdana"/>
                <w:sz w:val="20"/>
                <w:lang w:val="is-IS"/>
              </w:rPr>
              <w:t>[Umsögn]</w:t>
            </w:r>
            <w:r w:rsidRPr="00A24E4C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24E4C" w:rsidRPr="00A24E4C" w:rsidTr="00A24E4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C" w:rsidRPr="00A24E4C" w:rsidRDefault="00A24E4C" w:rsidP="00966F1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24E4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11. gr.</w:t>
            </w:r>
          </w:p>
        </w:tc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C" w:rsidRPr="00A24E4C" w:rsidRDefault="00A24E4C" w:rsidP="00966F1B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 w:rsidRPr="00A24E4C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24E4C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A24E4C">
              <w:rPr>
                <w:rFonts w:ascii="Verdana" w:hAnsi="Verdana"/>
                <w:sz w:val="20"/>
                <w:lang w:val="is-IS"/>
              </w:rPr>
            </w:r>
            <w:r w:rsidRPr="00A24E4C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A24E4C">
              <w:rPr>
                <w:rFonts w:ascii="Verdana" w:hAnsi="Verdana"/>
                <w:sz w:val="20"/>
                <w:lang w:val="is-IS"/>
              </w:rPr>
              <w:t>[Umsögn]</w:t>
            </w:r>
            <w:r w:rsidRPr="00A24E4C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24E4C" w:rsidRPr="00A24E4C" w:rsidTr="00A24E4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C" w:rsidRPr="00A24E4C" w:rsidRDefault="00A24E4C" w:rsidP="00966F1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24E4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12. gr.</w:t>
            </w:r>
          </w:p>
        </w:tc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C" w:rsidRPr="00A24E4C" w:rsidRDefault="00A24E4C" w:rsidP="00966F1B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 w:rsidRPr="00A24E4C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24E4C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A24E4C">
              <w:rPr>
                <w:rFonts w:ascii="Verdana" w:hAnsi="Verdana"/>
                <w:sz w:val="20"/>
                <w:lang w:val="is-IS"/>
              </w:rPr>
            </w:r>
            <w:r w:rsidRPr="00A24E4C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A24E4C">
              <w:rPr>
                <w:rFonts w:ascii="Verdana" w:hAnsi="Verdana"/>
                <w:sz w:val="20"/>
                <w:lang w:val="is-IS"/>
              </w:rPr>
              <w:t>[Umsögn]</w:t>
            </w:r>
            <w:r w:rsidRPr="00A24E4C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24E4C" w:rsidRPr="00A24E4C" w:rsidTr="00A24E4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C" w:rsidRPr="00A24E4C" w:rsidRDefault="00A24E4C" w:rsidP="00966F1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24E4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13. gr.</w:t>
            </w:r>
          </w:p>
        </w:tc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C" w:rsidRPr="00A24E4C" w:rsidRDefault="00A24E4C" w:rsidP="00966F1B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 w:rsidRPr="00A24E4C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24E4C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A24E4C">
              <w:rPr>
                <w:rFonts w:ascii="Verdana" w:hAnsi="Verdana"/>
                <w:sz w:val="20"/>
                <w:lang w:val="is-IS"/>
              </w:rPr>
            </w:r>
            <w:r w:rsidRPr="00A24E4C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A24E4C">
              <w:rPr>
                <w:rFonts w:ascii="Verdana" w:hAnsi="Verdana"/>
                <w:sz w:val="20"/>
                <w:lang w:val="is-IS"/>
              </w:rPr>
              <w:t>[Umsögn]</w:t>
            </w:r>
            <w:r w:rsidRPr="00A24E4C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24E4C" w:rsidRPr="00A24E4C" w:rsidTr="00A24E4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C" w:rsidRPr="00A24E4C" w:rsidRDefault="00A24E4C" w:rsidP="00A24E4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24E4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14. gr.</w:t>
            </w:r>
          </w:p>
        </w:tc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C" w:rsidRPr="00A24E4C" w:rsidRDefault="00A24E4C" w:rsidP="00966F1B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 w:rsidRPr="00A24E4C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24E4C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A24E4C">
              <w:rPr>
                <w:rFonts w:ascii="Verdana" w:hAnsi="Verdana"/>
                <w:sz w:val="20"/>
                <w:lang w:val="is-IS"/>
              </w:rPr>
            </w:r>
            <w:r w:rsidRPr="00A24E4C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A24E4C">
              <w:rPr>
                <w:rFonts w:ascii="Verdana" w:hAnsi="Verdana"/>
                <w:sz w:val="20"/>
                <w:lang w:val="is-IS"/>
              </w:rPr>
              <w:t>[Umsögn]</w:t>
            </w:r>
            <w:r w:rsidRPr="00A24E4C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24E4C" w:rsidRPr="00A24E4C" w:rsidTr="00A24E4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C" w:rsidRPr="00A24E4C" w:rsidRDefault="00A24E4C" w:rsidP="00A24E4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24E4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15. gr.</w:t>
            </w:r>
          </w:p>
        </w:tc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C" w:rsidRPr="00A24E4C" w:rsidRDefault="00A24E4C" w:rsidP="00966F1B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 w:rsidRPr="00A24E4C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24E4C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A24E4C">
              <w:rPr>
                <w:rFonts w:ascii="Verdana" w:hAnsi="Verdana"/>
                <w:sz w:val="20"/>
                <w:lang w:val="is-IS"/>
              </w:rPr>
            </w:r>
            <w:r w:rsidRPr="00A24E4C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A24E4C">
              <w:rPr>
                <w:rFonts w:ascii="Verdana" w:hAnsi="Verdana"/>
                <w:sz w:val="20"/>
                <w:lang w:val="is-IS"/>
              </w:rPr>
              <w:t>[Umsögn]</w:t>
            </w:r>
            <w:r w:rsidRPr="00A24E4C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24E4C" w:rsidRPr="00A24E4C" w:rsidTr="00A24E4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C" w:rsidRPr="00A24E4C" w:rsidRDefault="00A24E4C" w:rsidP="00A24E4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24E4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16. gr.</w:t>
            </w:r>
          </w:p>
        </w:tc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C" w:rsidRPr="00A24E4C" w:rsidRDefault="00A24E4C" w:rsidP="00966F1B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 w:rsidRPr="00A24E4C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24E4C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A24E4C">
              <w:rPr>
                <w:rFonts w:ascii="Verdana" w:hAnsi="Verdana"/>
                <w:sz w:val="20"/>
                <w:lang w:val="is-IS"/>
              </w:rPr>
            </w:r>
            <w:r w:rsidRPr="00A24E4C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A24E4C">
              <w:rPr>
                <w:rFonts w:ascii="Verdana" w:hAnsi="Verdana"/>
                <w:sz w:val="20"/>
                <w:lang w:val="is-IS"/>
              </w:rPr>
              <w:t>[Umsögn]</w:t>
            </w:r>
            <w:r w:rsidRPr="00A24E4C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24E4C" w:rsidRPr="00A24E4C" w:rsidTr="00A24E4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C" w:rsidRPr="00A24E4C" w:rsidRDefault="00A24E4C" w:rsidP="00A24E4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24E4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17. gr.</w:t>
            </w:r>
          </w:p>
        </w:tc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C" w:rsidRPr="00A24E4C" w:rsidRDefault="00A24E4C" w:rsidP="00966F1B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 w:rsidRPr="00A24E4C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24E4C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A24E4C">
              <w:rPr>
                <w:rFonts w:ascii="Verdana" w:hAnsi="Verdana"/>
                <w:sz w:val="20"/>
                <w:lang w:val="is-IS"/>
              </w:rPr>
            </w:r>
            <w:r w:rsidRPr="00A24E4C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A24E4C">
              <w:rPr>
                <w:rFonts w:ascii="Verdana" w:hAnsi="Verdana"/>
                <w:sz w:val="20"/>
                <w:lang w:val="is-IS"/>
              </w:rPr>
              <w:t>[Umsögn]</w:t>
            </w:r>
            <w:r w:rsidRPr="00A24E4C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24E4C" w:rsidRPr="00A24E4C" w:rsidTr="00A24E4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C" w:rsidRPr="00A24E4C" w:rsidRDefault="00A24E4C" w:rsidP="00A24E4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24E4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18. gr.</w:t>
            </w:r>
          </w:p>
        </w:tc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C" w:rsidRPr="00A24E4C" w:rsidRDefault="00A24E4C" w:rsidP="00966F1B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 w:rsidRPr="00A24E4C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A24E4C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A24E4C">
              <w:rPr>
                <w:rFonts w:ascii="Verdana" w:hAnsi="Verdana"/>
                <w:sz w:val="20"/>
                <w:lang w:val="is-IS"/>
              </w:rPr>
            </w:r>
            <w:r w:rsidRPr="00A24E4C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A24E4C">
              <w:rPr>
                <w:rFonts w:ascii="Verdana" w:hAnsi="Verdana"/>
                <w:sz w:val="20"/>
                <w:lang w:val="is-IS"/>
              </w:rPr>
              <w:t>[Umsögn]</w:t>
            </w:r>
            <w:r w:rsidRPr="00A24E4C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CA" w:rsidRDefault="000E1ECA">
      <w:r>
        <w:separator/>
      </w:r>
    </w:p>
  </w:endnote>
  <w:endnote w:type="continuationSeparator" w:id="0">
    <w:p w:rsidR="000E1ECA" w:rsidRDefault="000E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29079E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29079E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CA" w:rsidRDefault="000E1ECA">
      <w:r>
        <w:separator/>
      </w:r>
    </w:p>
  </w:footnote>
  <w:footnote w:type="continuationSeparator" w:id="0">
    <w:p w:rsidR="000E1ECA" w:rsidRDefault="000E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in;height:421.9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ocumentProtection w:edit="forms" w:enforcement="1" w:cryptProviderType="rsaFull" w:cryptAlgorithmClass="hash" w:cryptAlgorithmType="typeAny" w:cryptAlgorithmSid="4" w:cryptSpinCount="100000" w:hash="h6VkkGmoevAqRYTevTJYM2lZYGw=" w:salt="H64UbGCtvgZigLlh06vXJg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4194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E1ECA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079E"/>
    <w:rsid w:val="00295C9D"/>
    <w:rsid w:val="00296015"/>
    <w:rsid w:val="002D17D6"/>
    <w:rsid w:val="002E726D"/>
    <w:rsid w:val="002E7EAF"/>
    <w:rsid w:val="00302774"/>
    <w:rsid w:val="00313606"/>
    <w:rsid w:val="0031447D"/>
    <w:rsid w:val="00314675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194A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24E4C"/>
    <w:rsid w:val="00A3051A"/>
    <w:rsid w:val="00A578F1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5BDD"/>
    <w:rsid w:val="00BD69FC"/>
    <w:rsid w:val="00BF170A"/>
    <w:rsid w:val="00C434FB"/>
    <w:rsid w:val="00C557C5"/>
    <w:rsid w:val="00CA7BC0"/>
    <w:rsid w:val="00CC2A83"/>
    <w:rsid w:val="00CC34F9"/>
    <w:rsid w:val="00CD45A7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Sni&#240;m&#225;t%20a&#240;%20ey&#240;ubla&#240;i%20vegna%20umsag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4C46725F6454E9A6E1489D47548C1" ma:contentTypeVersion="0" ma:contentTypeDescription="Create a new document." ma:contentTypeScope="" ma:versionID="79af940911c2f7c32f7903dad6e109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7CED-B77D-4A7D-B2F0-7AFA8F82230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6518B-081D-49A6-A858-AB346212F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79E0D8A-004A-4051-9EBB-5082E6A1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Sniðmát að eyðublaði vegna umsagna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Hjálmar Stefán Brynjólfsson</dc:creator>
  <cp:lastModifiedBy>Hjálmar S. Brynjólfsson</cp:lastModifiedBy>
  <cp:revision>4</cp:revision>
  <cp:lastPrinted>2011-11-09T10:12:00Z</cp:lastPrinted>
  <dcterms:created xsi:type="dcterms:W3CDTF">2014-03-25T16:59:00Z</dcterms:created>
  <dcterms:modified xsi:type="dcterms:W3CDTF">2014-03-25T17:03:00Z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0x01010059C4C46725F6454E9A6E1489D47548C1</vt:lpwstr>
  </property>
</Properties>
</file>