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0939CF" w:rsidRDefault="00F2373E" w:rsidP="00B724CE">
      <w:pPr>
        <w:pStyle w:val="FyrirsgnrauFMEbaratitill"/>
        <w:spacing w:after="120"/>
        <w:jc w:val="center"/>
        <w:rPr>
          <w:rFonts w:ascii="Times New Roman" w:hAnsi="Times New Roman" w:cs="Times New Roman"/>
          <w:color w:val="000000" w:themeColor="text1"/>
          <w:lang w:val="is-IS"/>
        </w:rPr>
      </w:pPr>
      <w:r w:rsidRPr="000939CF">
        <w:rPr>
          <w:rFonts w:ascii="Times New Roman" w:hAnsi="Times New Roman" w:cs="Times New Roman"/>
          <w:color w:val="000000" w:themeColor="text1"/>
          <w:lang w:val="is-IS"/>
        </w:rPr>
        <w:t>8</w:t>
      </w:r>
      <w:r w:rsidR="00B724CE" w:rsidRPr="000939CF">
        <w:rPr>
          <w:rFonts w:ascii="Times New Roman" w:hAnsi="Times New Roman" w:cs="Times New Roman"/>
          <w:color w:val="000000" w:themeColor="text1"/>
          <w:lang w:val="is-IS"/>
        </w:rPr>
        <w:t>. VIÐAUKI</w:t>
      </w:r>
    </w:p>
    <w:p w:rsidR="00066CD0" w:rsidRPr="000939CF" w:rsidRDefault="00066CD0" w:rsidP="00066CD0">
      <w:pPr>
        <w:pStyle w:val="Meginml"/>
        <w:jc w:val="center"/>
        <w:rPr>
          <w:rFonts w:ascii="Times New Roman" w:eastAsiaTheme="majorEastAsia" w:hAnsi="Times New Roman" w:cs="Times New Roman"/>
          <w:sz w:val="24"/>
          <w:szCs w:val="32"/>
          <w:lang w:val="is-IS"/>
        </w:rPr>
      </w:pPr>
      <w:r w:rsidRPr="000939CF">
        <w:rPr>
          <w:rFonts w:ascii="Times New Roman" w:eastAsiaTheme="majorEastAsia" w:hAnsi="Times New Roman" w:cs="Times New Roman"/>
          <w:sz w:val="24"/>
          <w:szCs w:val="32"/>
          <w:lang w:val="is-IS"/>
        </w:rPr>
        <w:t>ÚTGEFANDALÝSING FYRIR SÍÐARI ÚTGÁFUR VERÐBRÉFA SEM EKKI ERU HLUTABRÉFATENGD</w:t>
      </w:r>
    </w:p>
    <w:p w:rsidR="00B724CE" w:rsidRPr="000939CF" w:rsidRDefault="00B724CE" w:rsidP="00B724CE">
      <w:pPr>
        <w:pStyle w:val="KaflaheitiFME"/>
        <w:spacing w:before="120"/>
        <w:jc w:val="center"/>
        <w:rPr>
          <w:rFonts w:ascii="Times New Roman" w:eastAsiaTheme="minorHAnsi" w:hAnsi="Times New Roman" w:cs="Times New Roman"/>
          <w:sz w:val="20"/>
          <w:szCs w:val="20"/>
          <w:lang w:val="is-IS"/>
        </w:rPr>
      </w:pPr>
      <w:r w:rsidRPr="000939CF">
        <w:rPr>
          <w:rFonts w:ascii="Times New Roman" w:hAnsi="Times New Roman" w:cs="Times New Roman"/>
          <w:sz w:val="20"/>
          <w:szCs w:val="20"/>
          <w:lang w:val="is-IS"/>
        </w:rPr>
        <w:t>FRAMSELD REGL</w:t>
      </w:r>
      <w:r w:rsidR="007562A5" w:rsidRPr="000939CF">
        <w:rPr>
          <w:rFonts w:ascii="Times New Roman" w:hAnsi="Times New Roman" w:cs="Times New Roman"/>
          <w:sz w:val="20"/>
          <w:szCs w:val="20"/>
          <w:lang w:val="is-IS"/>
        </w:rPr>
        <w:t>U</w:t>
      </w:r>
      <w:r w:rsidRPr="000939CF">
        <w:rPr>
          <w:rFonts w:ascii="Times New Roman" w:hAnsi="Times New Roman" w:cs="Times New Roman"/>
          <w:sz w:val="20"/>
          <w:szCs w:val="20"/>
          <w:lang w:val="is-IS"/>
        </w:rPr>
        <w:t>GERÐ FRAMKVÆMDASTJÓRNARINNAR</w:t>
      </w:r>
      <w:r w:rsidR="00F2373E" w:rsidRPr="000939CF">
        <w:rPr>
          <w:rFonts w:ascii="Times New Roman" w:hAnsi="Times New Roman" w:cs="Times New Roman"/>
          <w:sz w:val="20"/>
          <w:szCs w:val="20"/>
          <w:lang w:val="is-IS"/>
        </w:rPr>
        <w:t xml:space="preserve"> (ESB)</w:t>
      </w:r>
      <w:r w:rsidRPr="000939CF">
        <w:rPr>
          <w:rFonts w:ascii="Times New Roman" w:hAnsi="Times New Roman" w:cs="Times New Roman"/>
          <w:sz w:val="20"/>
          <w:szCs w:val="20"/>
          <w:lang w:val="is-IS"/>
        </w:rPr>
        <w:t xml:space="preserve"> 2019/980</w:t>
      </w:r>
    </w:p>
    <w:p w:rsidR="006415EC" w:rsidRPr="000939CF" w:rsidRDefault="006415EC" w:rsidP="0056743C">
      <w:pPr>
        <w:pStyle w:val="Meginml"/>
        <w:rPr>
          <w:rFonts w:ascii="Times New Roman" w:hAnsi="Times New Roman" w:cs="Times New Roman"/>
          <w:lang w:eastAsia="is-IS"/>
        </w:rPr>
      </w:pPr>
    </w:p>
    <w:p w:rsidR="0056743C" w:rsidRPr="000939CF" w:rsidRDefault="00F2373E" w:rsidP="0056743C">
      <w:pPr>
        <w:pStyle w:val="Meginml"/>
        <w:rPr>
          <w:rFonts w:ascii="Times New Roman" w:hAnsi="Times New Roman" w:cs="Times New Roman"/>
          <w:lang w:val="is-IS" w:eastAsia="is-IS"/>
        </w:rPr>
      </w:pPr>
      <w:r w:rsidRPr="000939CF">
        <w:rPr>
          <w:rFonts w:ascii="Times New Roman" w:hAnsi="Times New Roman" w:cs="Times New Roman"/>
          <w:lang w:val="is-IS" w:eastAsia="is-IS"/>
        </w:rPr>
        <w:t>Ef ósamræmi er á milli íslensks og ensks texta framseldrar reglugerðar framkvæmdastjórnarinnar (ESB) 2019/980 skal skýra íslenska textann með hliðsjón af enska textanum. Ef ósamræmi er á milli textans í þessu skjali og texta framseldrar reglugerðar framkvæmdastjórnarinnar (ESB) 2019/980 er það texti reglu</w:t>
      </w:r>
      <w:r w:rsidR="00CD03BB" w:rsidRPr="000939CF">
        <w:rPr>
          <w:rFonts w:ascii="Times New Roman" w:hAnsi="Times New Roman" w:cs="Times New Roman"/>
          <w:lang w:val="is-IS" w:eastAsia="is-IS"/>
        </w:rPr>
        <w:softHyphen/>
      </w:r>
      <w:r w:rsidRPr="000939CF">
        <w:rPr>
          <w:rFonts w:ascii="Times New Roman" w:hAnsi="Times New Roman" w:cs="Times New Roman"/>
          <w:lang w:val="is-IS" w:eastAsia="is-IS"/>
        </w:rPr>
        <w:t xml:space="preserve">gerðarinnar sem gildir. </w:t>
      </w:r>
    </w:p>
    <w:p w:rsidR="00F2373E" w:rsidRPr="000939CF" w:rsidRDefault="00F2373E" w:rsidP="006415EC">
      <w:pPr>
        <w:pStyle w:val="Meginml"/>
        <w:rPr>
          <w:rFonts w:ascii="Times New Roman" w:hAnsi="Times New Roman" w:cs="Times New Roman"/>
          <w:sz w:val="18"/>
          <w:szCs w:val="18"/>
        </w:rPr>
      </w:pPr>
    </w:p>
    <w:tbl>
      <w:tblPr>
        <w:tblStyle w:val="TableGrid"/>
        <w:tblW w:w="9351" w:type="dxa"/>
        <w:tblLook w:val="04A0" w:firstRow="1" w:lastRow="0" w:firstColumn="1" w:lastColumn="0" w:noHBand="0" w:noVBand="1"/>
      </w:tblPr>
      <w:tblGrid>
        <w:gridCol w:w="845"/>
        <w:gridCol w:w="1282"/>
        <w:gridCol w:w="7224"/>
      </w:tblGrid>
      <w:tr w:rsidR="0056743C" w:rsidRPr="000939CF" w:rsidTr="000939CF">
        <w:tc>
          <w:tcPr>
            <w:tcW w:w="845" w:type="dxa"/>
            <w:tcBorders>
              <w:left w:val="nil"/>
            </w:tcBorders>
          </w:tcPr>
          <w:p w:rsidR="0056743C" w:rsidRPr="000939CF" w:rsidRDefault="0056743C" w:rsidP="0056743C">
            <w:pPr>
              <w:pStyle w:val="Tflutexti"/>
              <w:spacing w:after="0"/>
              <w:rPr>
                <w:rFonts w:ascii="Times New Roman" w:hAnsi="Times New Roman" w:cs="Times New Roman"/>
                <w:sz w:val="18"/>
                <w:szCs w:val="18"/>
              </w:rPr>
            </w:pPr>
            <w:r w:rsidRPr="000939CF">
              <w:rPr>
                <w:rFonts w:ascii="Times New Roman" w:hAnsi="Times New Roman" w:cs="Times New Roman"/>
                <w:sz w:val="18"/>
                <w:szCs w:val="18"/>
              </w:rPr>
              <w:t>Kafli nr.</w:t>
            </w:r>
          </w:p>
          <w:p w:rsidR="0056743C" w:rsidRPr="000939CF" w:rsidRDefault="0056743C" w:rsidP="0056743C">
            <w:pPr>
              <w:pStyle w:val="Tflutexti"/>
              <w:spacing w:before="0"/>
              <w:rPr>
                <w:rFonts w:ascii="Times New Roman" w:hAnsi="Times New Roman" w:cs="Times New Roman"/>
                <w:sz w:val="18"/>
                <w:szCs w:val="18"/>
              </w:rPr>
            </w:pPr>
            <w:r w:rsidRPr="000939CF">
              <w:rPr>
                <w:rFonts w:ascii="Times New Roman" w:hAnsi="Times New Roman" w:cs="Times New Roman"/>
                <w:sz w:val="18"/>
                <w:szCs w:val="18"/>
              </w:rPr>
              <w:t>Bls. nr.</w:t>
            </w:r>
          </w:p>
        </w:tc>
        <w:tc>
          <w:tcPr>
            <w:tcW w:w="1282" w:type="dxa"/>
          </w:tcPr>
          <w:p w:rsidR="0056743C" w:rsidRPr="000939CF" w:rsidRDefault="0056743C"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1. ÞÁTTUR</w:t>
            </w:r>
          </w:p>
        </w:tc>
        <w:tc>
          <w:tcPr>
            <w:tcW w:w="7224" w:type="dxa"/>
            <w:tcBorders>
              <w:right w:val="nil"/>
            </w:tcBorders>
          </w:tcPr>
          <w:p w:rsidR="0056743C"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AÐILAR SEM BERA ÁBYRGÐ, UPPLÝSINGAR FRÁ ÞRIÐJU AÐILUM, SKÝRSLUR SÉRFRÆÐINGA OG STAÐFESTING LÖGBÆRS YFIRVALDS</w:t>
            </w:r>
          </w:p>
        </w:tc>
      </w:tr>
      <w:tr w:rsidR="0056743C" w:rsidRPr="000939CF" w:rsidTr="000939CF">
        <w:tc>
          <w:tcPr>
            <w:tcW w:w="845" w:type="dxa"/>
            <w:tcBorders>
              <w:left w:val="nil"/>
            </w:tcBorders>
          </w:tcPr>
          <w:p w:rsidR="0056743C" w:rsidRPr="000939CF" w:rsidRDefault="0056743C" w:rsidP="0056743C">
            <w:pPr>
              <w:pStyle w:val="Meginml"/>
              <w:rPr>
                <w:rFonts w:ascii="Times New Roman" w:hAnsi="Times New Roman" w:cs="Times New Roman"/>
                <w:sz w:val="18"/>
                <w:szCs w:val="18"/>
              </w:rPr>
            </w:pPr>
          </w:p>
        </w:tc>
        <w:tc>
          <w:tcPr>
            <w:tcW w:w="1282" w:type="dxa"/>
          </w:tcPr>
          <w:p w:rsidR="0056743C" w:rsidRPr="000939CF" w:rsidRDefault="0056743C"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1.1.</w:t>
            </w:r>
          </w:p>
        </w:tc>
        <w:tc>
          <w:tcPr>
            <w:tcW w:w="7224" w:type="dxa"/>
            <w:tcBorders>
              <w:right w:val="nil"/>
            </w:tcBorders>
          </w:tcPr>
          <w:p w:rsidR="0056743C"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Tilgreina skal alla þá sem bera ábyrgð á þeim upplýsingum, eða einhverjum hlutum þeirra, sem veittar eru í útgefandalýsingunni og skal, í síðara tilfellinu, tilgreina slíka hluta upplýsinganna. Sé um að ræða ein</w:t>
            </w:r>
            <w:r w:rsidR="00CD03BB" w:rsidRPr="000939CF">
              <w:rPr>
                <w:rFonts w:ascii="Times New Roman" w:hAnsi="Times New Roman" w:cs="Times New Roman"/>
                <w:sz w:val="18"/>
                <w:szCs w:val="18"/>
              </w:rPr>
              <w:softHyphen/>
            </w:r>
            <w:r w:rsidRPr="000939CF">
              <w:rPr>
                <w:rFonts w:ascii="Times New Roman" w:hAnsi="Times New Roman" w:cs="Times New Roman"/>
                <w:sz w:val="18"/>
                <w:szCs w:val="18"/>
              </w:rPr>
              <w:t>staklinga, þ.m.t. í stjórn, framkvæmdastjórn eða eftirlitsstjórn útgefanda, skulu þeir tilgreindir með nafni og stöðuheiti. Sé um að ræða lögaðila skal tilgreina nafn þeirra og skráða skrifstofu.</w:t>
            </w:r>
          </w:p>
        </w:tc>
      </w:tr>
      <w:tr w:rsidR="0056743C" w:rsidRPr="000939CF" w:rsidTr="000939CF">
        <w:tc>
          <w:tcPr>
            <w:tcW w:w="845" w:type="dxa"/>
            <w:tcBorders>
              <w:left w:val="nil"/>
            </w:tcBorders>
          </w:tcPr>
          <w:p w:rsidR="0056743C" w:rsidRPr="000939CF" w:rsidRDefault="0056743C" w:rsidP="0056743C">
            <w:pPr>
              <w:pStyle w:val="Meginml"/>
              <w:rPr>
                <w:rFonts w:ascii="Times New Roman" w:hAnsi="Times New Roman" w:cs="Times New Roman"/>
                <w:sz w:val="18"/>
                <w:szCs w:val="18"/>
              </w:rPr>
            </w:pPr>
          </w:p>
        </w:tc>
        <w:tc>
          <w:tcPr>
            <w:tcW w:w="1282" w:type="dxa"/>
          </w:tcPr>
          <w:p w:rsidR="0056743C" w:rsidRPr="000939CF" w:rsidRDefault="0056743C"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1.2.</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Yfirlýsing þeirra sem bera ábyrgð á útgefandalýsingu þess efnis að samkvæmt þeirra bestu vitund séu upplýsingarnar í útgefandalýsingunni í samræmi við staðreyndir og að engum upplýsingum sé sleppt úr henni sem gætu haft áhrif á áreiðanleika hennar.</w:t>
            </w:r>
          </w:p>
          <w:p w:rsidR="0056743C"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Eftir atvikum, yfirlýsing þeirra sem bera ábyrgð á tilteknum hlutum útgefandalýsingarinnar þess efnis að samkvæmt þeirra bestu vitund séu upplýsingarnar í þeim hlutum útgefandalýsingarinnar sem þeir bera ábyrgð á, í samræmi við staðreyndir og að engum upplýsingum sé sleppt úr þeim hlutum sem gætu haft áhrif á áreiðanleika hennar.</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1.3.</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Hafi verðbréfalýsing að geyma yfirlýsingu eða greinargerð frá sérfræðingi skal veita eftirfarandi upp</w:t>
            </w:r>
            <w:r w:rsidR="00CD03BB" w:rsidRPr="000939CF">
              <w:rPr>
                <w:rFonts w:ascii="Times New Roman" w:hAnsi="Times New Roman" w:cs="Times New Roman"/>
                <w:sz w:val="18"/>
                <w:szCs w:val="18"/>
              </w:rPr>
              <w:softHyphen/>
            </w:r>
            <w:r w:rsidRPr="000939CF">
              <w:rPr>
                <w:rFonts w:ascii="Times New Roman" w:hAnsi="Times New Roman" w:cs="Times New Roman"/>
                <w:sz w:val="18"/>
                <w:szCs w:val="18"/>
              </w:rPr>
              <w:t>lýsingar um þann aðila:</w:t>
            </w:r>
          </w:p>
          <w:p w:rsidR="00F2373E" w:rsidRPr="000939CF" w:rsidRDefault="00F2373E" w:rsidP="00F2373E">
            <w:pPr>
              <w:pStyle w:val="Tflutexti"/>
              <w:spacing w:after="0"/>
              <w:ind w:left="318" w:hanging="318"/>
              <w:rPr>
                <w:rFonts w:ascii="Times New Roman" w:hAnsi="Times New Roman" w:cs="Times New Roman"/>
                <w:sz w:val="18"/>
                <w:szCs w:val="18"/>
              </w:rPr>
            </w:pPr>
            <w:r w:rsidRPr="000939CF">
              <w:rPr>
                <w:rFonts w:ascii="Times New Roman" w:hAnsi="Times New Roman" w:cs="Times New Roman"/>
                <w:sz w:val="18"/>
                <w:szCs w:val="18"/>
              </w:rPr>
              <w:t>a)</w:t>
            </w:r>
            <w:r w:rsidRPr="000939CF">
              <w:rPr>
                <w:rFonts w:ascii="Times New Roman" w:hAnsi="Times New Roman" w:cs="Times New Roman"/>
                <w:sz w:val="18"/>
                <w:szCs w:val="18"/>
              </w:rPr>
              <w:tab/>
              <w:t>nafn,</w:t>
            </w:r>
          </w:p>
          <w:p w:rsidR="00F2373E" w:rsidRPr="000939CF" w:rsidRDefault="00F2373E" w:rsidP="00F2373E">
            <w:pPr>
              <w:pStyle w:val="Tflutexti"/>
              <w:spacing w:before="0" w:after="0"/>
              <w:ind w:left="318" w:hanging="318"/>
              <w:rPr>
                <w:rFonts w:ascii="Times New Roman" w:hAnsi="Times New Roman" w:cs="Times New Roman"/>
                <w:sz w:val="18"/>
                <w:szCs w:val="18"/>
              </w:rPr>
            </w:pPr>
            <w:r w:rsidRPr="000939CF">
              <w:rPr>
                <w:rFonts w:ascii="Times New Roman" w:hAnsi="Times New Roman" w:cs="Times New Roman"/>
                <w:sz w:val="18"/>
                <w:szCs w:val="18"/>
              </w:rPr>
              <w:t>b)</w:t>
            </w:r>
            <w:r w:rsidRPr="000939CF">
              <w:rPr>
                <w:rFonts w:ascii="Times New Roman" w:hAnsi="Times New Roman" w:cs="Times New Roman"/>
                <w:sz w:val="18"/>
                <w:szCs w:val="18"/>
              </w:rPr>
              <w:tab/>
              <w:t>heimilisfang starfsstöðvar,</w:t>
            </w:r>
          </w:p>
          <w:p w:rsidR="00F2373E" w:rsidRPr="000939CF" w:rsidRDefault="00F2373E" w:rsidP="00F2373E">
            <w:pPr>
              <w:pStyle w:val="Tflutexti"/>
              <w:spacing w:before="0" w:after="0"/>
              <w:ind w:left="318" w:hanging="318"/>
              <w:rPr>
                <w:rFonts w:ascii="Times New Roman" w:hAnsi="Times New Roman" w:cs="Times New Roman"/>
                <w:sz w:val="18"/>
                <w:szCs w:val="18"/>
              </w:rPr>
            </w:pPr>
            <w:r w:rsidRPr="000939CF">
              <w:rPr>
                <w:rFonts w:ascii="Times New Roman" w:hAnsi="Times New Roman" w:cs="Times New Roman"/>
                <w:sz w:val="18"/>
                <w:szCs w:val="18"/>
              </w:rPr>
              <w:t>c)</w:t>
            </w:r>
            <w:r w:rsidRPr="000939CF">
              <w:rPr>
                <w:rFonts w:ascii="Times New Roman" w:hAnsi="Times New Roman" w:cs="Times New Roman"/>
                <w:sz w:val="18"/>
                <w:szCs w:val="18"/>
              </w:rPr>
              <w:tab/>
              <w:t>menntun og hæfi,</w:t>
            </w:r>
          </w:p>
          <w:p w:rsidR="00F2373E" w:rsidRPr="000939CF" w:rsidRDefault="00F2373E" w:rsidP="00F2373E">
            <w:pPr>
              <w:pStyle w:val="Tflutexti"/>
              <w:spacing w:before="0"/>
              <w:ind w:left="318" w:hanging="318"/>
              <w:rPr>
                <w:rFonts w:ascii="Times New Roman" w:hAnsi="Times New Roman" w:cs="Times New Roman"/>
                <w:sz w:val="18"/>
                <w:szCs w:val="18"/>
              </w:rPr>
            </w:pPr>
            <w:r w:rsidRPr="000939CF">
              <w:rPr>
                <w:rFonts w:ascii="Times New Roman" w:hAnsi="Times New Roman" w:cs="Times New Roman"/>
                <w:sz w:val="18"/>
                <w:szCs w:val="18"/>
              </w:rPr>
              <w:t>d)</w:t>
            </w:r>
            <w:r w:rsidRPr="000939CF">
              <w:rPr>
                <w:rFonts w:ascii="Times New Roman" w:hAnsi="Times New Roman" w:cs="Times New Roman"/>
                <w:sz w:val="18"/>
                <w:szCs w:val="18"/>
              </w:rPr>
              <w:tab/>
              <w:t>verulegir hagsmunir sem hann á að gæta í útgefanda, ef einhverjir eru.</w:t>
            </w:r>
          </w:p>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Hafi yfirlýsingin eða greinargerðin verið gerð að beiðni útgefandans skal taka fram að sú yfirlýsing eða greinargerð fylgi með í útgefandalýsingunni með samþykki þess aðila sem heimilaði efni þess hluta út</w:t>
            </w:r>
            <w:r w:rsidR="00CD03BB" w:rsidRPr="000939CF">
              <w:rPr>
                <w:rFonts w:ascii="Times New Roman" w:hAnsi="Times New Roman" w:cs="Times New Roman"/>
                <w:sz w:val="18"/>
                <w:szCs w:val="18"/>
              </w:rPr>
              <w:softHyphen/>
            </w:r>
            <w:r w:rsidRPr="000939CF">
              <w:rPr>
                <w:rFonts w:ascii="Times New Roman" w:hAnsi="Times New Roman" w:cs="Times New Roman"/>
                <w:sz w:val="18"/>
                <w:szCs w:val="18"/>
              </w:rPr>
              <w:t>gefandalýsingarinnar vegna lýsingarinnar.</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1.4.</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 ónákvæmar eða villandi. Auk þess skal tilgreina uppruna upplýsinganna.</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r w:rsidRPr="000939CF">
              <w:rPr>
                <w:rFonts w:ascii="Times New Roman" w:hAnsi="Times New Roman" w:cs="Times New Roman"/>
                <w:sz w:val="18"/>
                <w:szCs w:val="18"/>
              </w:rPr>
              <w:br w:type="page"/>
            </w: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1.5.</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Yfirlýsing þess efnis að:</w:t>
            </w:r>
          </w:p>
          <w:p w:rsidR="00F2373E" w:rsidRPr="000939CF" w:rsidRDefault="00F2373E" w:rsidP="00F2373E">
            <w:pPr>
              <w:pStyle w:val="Tflutexti"/>
              <w:spacing w:after="0"/>
              <w:ind w:left="318" w:hanging="318"/>
              <w:rPr>
                <w:rFonts w:ascii="Times New Roman" w:hAnsi="Times New Roman" w:cs="Times New Roman"/>
                <w:sz w:val="18"/>
                <w:szCs w:val="18"/>
              </w:rPr>
            </w:pPr>
            <w:r w:rsidRPr="000939CF">
              <w:rPr>
                <w:rFonts w:ascii="Times New Roman" w:hAnsi="Times New Roman" w:cs="Times New Roman"/>
                <w:sz w:val="18"/>
                <w:szCs w:val="18"/>
              </w:rPr>
              <w:t>a)</w:t>
            </w:r>
            <w:r w:rsidRPr="000939CF">
              <w:rPr>
                <w:rFonts w:ascii="Times New Roman" w:hAnsi="Times New Roman" w:cs="Times New Roman"/>
                <w:sz w:val="18"/>
                <w:szCs w:val="18"/>
              </w:rPr>
              <w:tab/>
              <w:t>[útgefandalýsingin/lýsingin] hafi verið staðfest af [heiti lögbærs yfirvalds] sem lögbæru yfirvaldi sam</w:t>
            </w:r>
            <w:r w:rsidR="00CD03BB" w:rsidRPr="000939CF">
              <w:rPr>
                <w:rFonts w:ascii="Times New Roman" w:hAnsi="Times New Roman" w:cs="Times New Roman"/>
                <w:sz w:val="18"/>
                <w:szCs w:val="18"/>
              </w:rPr>
              <w:softHyphen/>
            </w:r>
            <w:r w:rsidRPr="000939CF">
              <w:rPr>
                <w:rFonts w:ascii="Times New Roman" w:hAnsi="Times New Roman" w:cs="Times New Roman"/>
                <w:sz w:val="18"/>
                <w:szCs w:val="18"/>
              </w:rPr>
              <w:t>kvæmt reglugerð (ESB) 2017/1129,</w:t>
            </w:r>
          </w:p>
          <w:p w:rsidR="00F2373E" w:rsidRPr="000939CF" w:rsidRDefault="00F2373E" w:rsidP="00F2373E">
            <w:pPr>
              <w:pStyle w:val="Tflutexti"/>
              <w:spacing w:before="0" w:after="0"/>
              <w:ind w:left="318" w:hanging="318"/>
              <w:rPr>
                <w:rFonts w:ascii="Times New Roman" w:hAnsi="Times New Roman" w:cs="Times New Roman"/>
                <w:sz w:val="18"/>
                <w:szCs w:val="18"/>
              </w:rPr>
            </w:pPr>
            <w:r w:rsidRPr="000939CF">
              <w:rPr>
                <w:rFonts w:ascii="Times New Roman" w:hAnsi="Times New Roman" w:cs="Times New Roman"/>
                <w:sz w:val="18"/>
                <w:szCs w:val="18"/>
              </w:rPr>
              <w:t>b)</w:t>
            </w:r>
            <w:r w:rsidRPr="000939CF">
              <w:rPr>
                <w:rFonts w:ascii="Times New Roman" w:hAnsi="Times New Roman" w:cs="Times New Roman"/>
                <w:sz w:val="18"/>
                <w:szCs w:val="18"/>
              </w:rPr>
              <w:tab/>
              <w:t>[heiti lögbærs yfirvalds] staðfesti aðeins viðkomandi [útgefandalýsingu/lýsingu] í þeim skilningi að hún uppfylli þær kröfur um að vera fullnægjandi, skiljanleg og samkvæm sem kveðið er á um í reglu</w:t>
            </w:r>
            <w:r w:rsidR="00CD03BB" w:rsidRPr="000939CF">
              <w:rPr>
                <w:rFonts w:ascii="Times New Roman" w:hAnsi="Times New Roman" w:cs="Times New Roman"/>
                <w:sz w:val="18"/>
                <w:szCs w:val="18"/>
              </w:rPr>
              <w:softHyphen/>
            </w:r>
            <w:r w:rsidRPr="000939CF">
              <w:rPr>
                <w:rFonts w:ascii="Times New Roman" w:hAnsi="Times New Roman" w:cs="Times New Roman"/>
                <w:sz w:val="18"/>
                <w:szCs w:val="18"/>
              </w:rPr>
              <w:t>gerð (ESB) 2017/1129,</w:t>
            </w:r>
          </w:p>
          <w:p w:rsidR="00F2373E" w:rsidRPr="000939CF" w:rsidRDefault="00F2373E" w:rsidP="00F2373E">
            <w:pPr>
              <w:pStyle w:val="Tflutexti"/>
              <w:spacing w:before="0" w:after="0"/>
              <w:ind w:left="318" w:hanging="318"/>
              <w:rPr>
                <w:rFonts w:ascii="Times New Roman" w:hAnsi="Times New Roman" w:cs="Times New Roman"/>
                <w:sz w:val="18"/>
                <w:szCs w:val="18"/>
              </w:rPr>
            </w:pPr>
            <w:r w:rsidRPr="000939CF">
              <w:rPr>
                <w:rFonts w:ascii="Times New Roman" w:hAnsi="Times New Roman" w:cs="Times New Roman"/>
                <w:sz w:val="18"/>
                <w:szCs w:val="18"/>
              </w:rPr>
              <w:t>c)</w:t>
            </w:r>
            <w:r w:rsidRPr="000939CF">
              <w:rPr>
                <w:rFonts w:ascii="Times New Roman" w:hAnsi="Times New Roman" w:cs="Times New Roman"/>
                <w:sz w:val="18"/>
                <w:szCs w:val="18"/>
              </w:rPr>
              <w:tab/>
              <w:t>ekki beri að líta á slíka staðfestingu sem stuðning við útgefandann sem viðkomandi [útgefanda</w:t>
            </w:r>
            <w:r w:rsidR="00CD03BB" w:rsidRPr="000939CF">
              <w:rPr>
                <w:rFonts w:ascii="Times New Roman" w:hAnsi="Times New Roman" w:cs="Times New Roman"/>
                <w:sz w:val="18"/>
                <w:szCs w:val="18"/>
              </w:rPr>
              <w:softHyphen/>
            </w:r>
            <w:r w:rsidRPr="000939CF">
              <w:rPr>
                <w:rFonts w:ascii="Times New Roman" w:hAnsi="Times New Roman" w:cs="Times New Roman"/>
                <w:sz w:val="18"/>
                <w:szCs w:val="18"/>
              </w:rPr>
              <w:t>lýsing/lýsing] varðar.</w:t>
            </w:r>
          </w:p>
          <w:p w:rsidR="00F2373E" w:rsidRPr="000939CF" w:rsidRDefault="00F2373E" w:rsidP="00F2373E">
            <w:pPr>
              <w:pStyle w:val="Tflutexti"/>
              <w:spacing w:before="0"/>
              <w:ind w:left="318" w:hanging="318"/>
              <w:rPr>
                <w:rFonts w:ascii="Times New Roman" w:hAnsi="Times New Roman" w:cs="Times New Roman"/>
                <w:sz w:val="18"/>
                <w:szCs w:val="18"/>
              </w:rPr>
            </w:pPr>
            <w:r w:rsidRPr="000939CF">
              <w:rPr>
                <w:rFonts w:ascii="Times New Roman" w:hAnsi="Times New Roman" w:cs="Times New Roman"/>
                <w:sz w:val="18"/>
                <w:szCs w:val="18"/>
              </w:rPr>
              <w:t>d)</w:t>
            </w:r>
            <w:r w:rsidRPr="000939CF">
              <w:rPr>
                <w:rFonts w:ascii="Times New Roman" w:hAnsi="Times New Roman" w:cs="Times New Roman"/>
                <w:sz w:val="18"/>
                <w:szCs w:val="18"/>
              </w:rPr>
              <w:tab/>
              <w:t>[útgefandalýsing/lýsing] hafi verið samin sem hluti af einfaldaðri lýsingu í samræmi við 14. gr. reglu</w:t>
            </w:r>
            <w:r w:rsidR="00CD03BB" w:rsidRPr="000939CF">
              <w:rPr>
                <w:rFonts w:ascii="Times New Roman" w:hAnsi="Times New Roman" w:cs="Times New Roman"/>
                <w:sz w:val="18"/>
                <w:szCs w:val="18"/>
              </w:rPr>
              <w:softHyphen/>
            </w:r>
            <w:r w:rsidRPr="000939CF">
              <w:rPr>
                <w:rFonts w:ascii="Times New Roman" w:hAnsi="Times New Roman" w:cs="Times New Roman"/>
                <w:sz w:val="18"/>
                <w:szCs w:val="18"/>
              </w:rPr>
              <w:t>gerðar (ESB) 2017/1129.</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2. ÞÁTTUR</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LÖGGILTIR ENDURSKOÐENDUR</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2.1.</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Nöfn endurskoðenda útgefandans á því tímabili sem hinar sögulegu fjárhagslegu upplýsingar taka til (og aðild þeirra að fagfélagi).</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3. ÞÁTTUR</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ÁHÆTTUÞÆTTIR</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3.1.</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Lýsing á verulegri áhættu sem er sértæk fyrir útgefandann og getur haft áhrif á getu hans til að uppfylla skyldur sínar vegna verðbréfanna, í takmörkuðum fjölda flokka, í kafla með fyrirsögnina „Áhættuþættir“.</w:t>
            </w:r>
          </w:p>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Í hverjum flokki skal fyrst telja upp alvarlegustu áhættuþættina að mati útgefanda, tilboðsgjafa eða þess sem sækir um töku til viðskipta á skipulegum markaði, að teknu tilliti til neikvæðra áhrifa á útgefandann og líkanna á að þeir raungerist. Áhættuþættirnir skulu staðfestir með efni útgefandalýsingarinnar.</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4. ÞÁTTUR</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UPPLÝSINGAR UM ÚTGEFANDA</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4.1.</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Lögheiti og viðskiptaheiti útgefanda.</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4.2.</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Lögheimili útgefanda og rekstrarform hans að lögum, auðkenni lögaðila (LEI-númer), löggjöfin sem út</w:t>
            </w:r>
            <w:r w:rsidR="00CD03BB" w:rsidRPr="000939CF">
              <w:rPr>
                <w:rFonts w:ascii="Times New Roman" w:hAnsi="Times New Roman" w:cs="Times New Roman"/>
                <w:sz w:val="18"/>
                <w:szCs w:val="18"/>
              </w:rPr>
              <w:softHyphen/>
            </w:r>
            <w:r w:rsidRPr="000939CF">
              <w:rPr>
                <w:rFonts w:ascii="Times New Roman" w:hAnsi="Times New Roman" w:cs="Times New Roman"/>
                <w:sz w:val="18"/>
                <w:szCs w:val="18"/>
              </w:rPr>
              <w:t>gefandi starfar samkvæmt, heiti lands þar sem útgefandi er skráður, heimilisfang, símanúmer skráðrar skrifstofu hans (eða aðalstarfsstöðvar ef hún er ekki á skráðri skrifstofu hans) og vefsetur útgefanda, sé um það að ræða, með fyrirvara um að upplýsingar á vefsetrinu séu ekki hluti lýsingarinnar nema þær upplýsingar séu felldar inn í lýsinguna með tilvísun.</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5. ÞÁTTUR</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YFIRLIT UM STARFSEMI</w:t>
            </w:r>
          </w:p>
        </w:tc>
      </w:tr>
      <w:tr w:rsidR="00F2373E" w:rsidRPr="000939CF" w:rsidTr="000939CF">
        <w:tc>
          <w:tcPr>
            <w:tcW w:w="845" w:type="dxa"/>
            <w:tcBorders>
              <w:left w:val="nil"/>
            </w:tcBorders>
          </w:tcPr>
          <w:p w:rsidR="00F2373E" w:rsidRPr="000939CF" w:rsidRDefault="00F2373E" w:rsidP="0056743C">
            <w:pPr>
              <w:pStyle w:val="Meginml"/>
              <w:rPr>
                <w:rFonts w:ascii="Times New Roman" w:hAnsi="Times New Roman" w:cs="Times New Roman"/>
                <w:sz w:val="18"/>
                <w:szCs w:val="18"/>
              </w:rPr>
            </w:pPr>
          </w:p>
        </w:tc>
        <w:tc>
          <w:tcPr>
            <w:tcW w:w="1282" w:type="dxa"/>
          </w:tcPr>
          <w:p w:rsidR="00F2373E" w:rsidRPr="000939CF" w:rsidRDefault="00F2373E"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5.1.</w:t>
            </w:r>
          </w:p>
        </w:tc>
        <w:tc>
          <w:tcPr>
            <w:tcW w:w="7224" w:type="dxa"/>
            <w:tcBorders>
              <w:right w:val="nil"/>
            </w:tcBorders>
          </w:tcPr>
          <w:p w:rsidR="00F2373E" w:rsidRPr="000939CF" w:rsidRDefault="00F2373E"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Stutt lýsing á helstu starfsemi útgefanda þar sem tilgreindar eru helstu afurðir og flokkar afurða sem seldar eru og/eða þjónusta sem er veitt.</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442CA0"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6. ÞÁTTUR</w:t>
            </w:r>
          </w:p>
        </w:tc>
        <w:tc>
          <w:tcPr>
            <w:tcW w:w="7224" w:type="dxa"/>
            <w:tcBorders>
              <w:right w:val="nil"/>
            </w:tcBorders>
          </w:tcPr>
          <w:p w:rsidR="00442CA0" w:rsidRPr="000939CF" w:rsidRDefault="00442CA0"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UPPLÝSINGAR UM ÞRÓUN</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442CA0"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6.1.</w:t>
            </w:r>
          </w:p>
        </w:tc>
        <w:tc>
          <w:tcPr>
            <w:tcW w:w="7224" w:type="dxa"/>
            <w:tcBorders>
              <w:right w:val="nil"/>
            </w:tcBorders>
          </w:tcPr>
          <w:p w:rsidR="00442CA0" w:rsidRPr="000939CF" w:rsidRDefault="00442CA0" w:rsidP="00442CA0">
            <w:pPr>
              <w:pStyle w:val="Tflutexti"/>
              <w:rPr>
                <w:rFonts w:ascii="Times New Roman" w:hAnsi="Times New Roman" w:cs="Times New Roman"/>
                <w:sz w:val="18"/>
                <w:szCs w:val="18"/>
              </w:rPr>
            </w:pPr>
            <w:r w:rsidRPr="000939CF">
              <w:rPr>
                <w:rFonts w:ascii="Times New Roman" w:hAnsi="Times New Roman" w:cs="Times New Roman"/>
                <w:sz w:val="18"/>
                <w:szCs w:val="18"/>
              </w:rPr>
              <w:t>Lýsing á:</w:t>
            </w:r>
          </w:p>
          <w:p w:rsidR="00442CA0" w:rsidRPr="000939CF" w:rsidRDefault="00442CA0" w:rsidP="00CD03BB">
            <w:pPr>
              <w:pStyle w:val="Tflutexti"/>
              <w:spacing w:after="0"/>
              <w:ind w:left="318" w:hanging="318"/>
              <w:rPr>
                <w:rFonts w:ascii="Times New Roman" w:hAnsi="Times New Roman" w:cs="Times New Roman"/>
                <w:sz w:val="18"/>
                <w:szCs w:val="18"/>
              </w:rPr>
            </w:pPr>
            <w:r w:rsidRPr="000939CF">
              <w:rPr>
                <w:rFonts w:ascii="Times New Roman" w:hAnsi="Times New Roman" w:cs="Times New Roman"/>
                <w:sz w:val="18"/>
                <w:szCs w:val="18"/>
              </w:rPr>
              <w:t>a)</w:t>
            </w:r>
            <w:r w:rsidRPr="000939CF">
              <w:rPr>
                <w:rFonts w:ascii="Times New Roman" w:hAnsi="Times New Roman" w:cs="Times New Roman"/>
                <w:sz w:val="18"/>
                <w:szCs w:val="18"/>
              </w:rPr>
              <w:tab/>
              <w:t>öllum verulegum óæskilegum breytingum á framtíðarhorfum útgefanda frá dagsetningu síðustu birtu endurskoðuðu reikningsskila hans,</w:t>
            </w:r>
          </w:p>
          <w:p w:rsidR="00442CA0" w:rsidRPr="000939CF" w:rsidRDefault="00442CA0" w:rsidP="00CD03BB">
            <w:pPr>
              <w:pStyle w:val="Tflutexti"/>
              <w:spacing w:before="0"/>
              <w:ind w:left="318" w:hanging="318"/>
              <w:rPr>
                <w:rFonts w:ascii="Times New Roman" w:hAnsi="Times New Roman" w:cs="Times New Roman"/>
                <w:sz w:val="18"/>
                <w:szCs w:val="18"/>
              </w:rPr>
            </w:pPr>
            <w:r w:rsidRPr="000939CF">
              <w:rPr>
                <w:rFonts w:ascii="Times New Roman" w:hAnsi="Times New Roman" w:cs="Times New Roman"/>
                <w:sz w:val="18"/>
                <w:szCs w:val="18"/>
              </w:rPr>
              <w:t>b)</w:t>
            </w:r>
            <w:r w:rsidRPr="000939CF">
              <w:rPr>
                <w:rFonts w:ascii="Times New Roman" w:hAnsi="Times New Roman" w:cs="Times New Roman"/>
                <w:sz w:val="18"/>
                <w:szCs w:val="18"/>
              </w:rPr>
              <w:tab/>
              <w:t>öllum verulegum breytingum á fjárhagslegri afkomu samstæðunnar frá lokum síðasta fjárhagstíma</w:t>
            </w:r>
            <w:r w:rsidR="00CD03BB" w:rsidRPr="000939CF">
              <w:rPr>
                <w:rFonts w:ascii="Times New Roman" w:hAnsi="Times New Roman" w:cs="Times New Roman"/>
                <w:sz w:val="18"/>
                <w:szCs w:val="18"/>
              </w:rPr>
              <w:softHyphen/>
            </w:r>
            <w:r w:rsidRPr="000939CF">
              <w:rPr>
                <w:rFonts w:ascii="Times New Roman" w:hAnsi="Times New Roman" w:cs="Times New Roman"/>
                <w:sz w:val="18"/>
                <w:szCs w:val="18"/>
              </w:rPr>
              <w:t>bils, sem fjárhagsupplýsingar hafa verið birtar um til dagsetningar útgefandalýsingar.</w:t>
            </w:r>
          </w:p>
          <w:p w:rsidR="00442CA0" w:rsidRPr="000939CF" w:rsidRDefault="00442CA0" w:rsidP="00442CA0">
            <w:pPr>
              <w:pStyle w:val="Tflutexti"/>
              <w:rPr>
                <w:rFonts w:ascii="Times New Roman" w:hAnsi="Times New Roman" w:cs="Times New Roman"/>
                <w:sz w:val="18"/>
                <w:szCs w:val="18"/>
              </w:rPr>
            </w:pPr>
            <w:r w:rsidRPr="000939CF">
              <w:rPr>
                <w:rFonts w:ascii="Times New Roman" w:hAnsi="Times New Roman" w:cs="Times New Roman"/>
                <w:sz w:val="18"/>
                <w:szCs w:val="18"/>
              </w:rPr>
              <w:t>Ef hvorki a- né b-liður á við skal útgefandinn geta þess.</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CD03BB">
            <w:pPr>
              <w:pStyle w:val="Tflutexti"/>
              <w:jc w:val="left"/>
              <w:rPr>
                <w:rFonts w:ascii="Times New Roman" w:hAnsi="Times New Roman" w:cs="Times New Roman"/>
                <w:sz w:val="18"/>
                <w:szCs w:val="18"/>
              </w:rPr>
            </w:pPr>
            <w:r w:rsidRPr="000939CF">
              <w:rPr>
                <w:rFonts w:ascii="Times New Roman" w:hAnsi="Times New Roman" w:cs="Times New Roman"/>
                <w:sz w:val="18"/>
                <w:szCs w:val="18"/>
              </w:rPr>
              <w:t>Liður 6.2. (Aðeins almennir fjárfestar)</w:t>
            </w:r>
          </w:p>
        </w:tc>
        <w:tc>
          <w:tcPr>
            <w:tcW w:w="7224" w:type="dxa"/>
            <w:tcBorders>
              <w:right w:val="nil"/>
            </w:tcBorders>
          </w:tcPr>
          <w:p w:rsidR="00442CA0" w:rsidRPr="000939CF" w:rsidRDefault="00CD03BB"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Upplýsingar um þekkta þróun, óvissuþætti, kröfur, skuldbindingar eða atburði sem búast má við að hafi veruleg áhrif á horfur útgefanda á a.m.k. yfirstandandi fjárhagsári.</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7. ÞÁTTUR</w:t>
            </w:r>
          </w:p>
        </w:tc>
        <w:tc>
          <w:tcPr>
            <w:tcW w:w="7224" w:type="dxa"/>
            <w:tcBorders>
              <w:right w:val="nil"/>
            </w:tcBorders>
          </w:tcPr>
          <w:p w:rsidR="00442CA0" w:rsidRPr="000939CF" w:rsidRDefault="00CD03BB"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AFKOMUSPÁR EÐA AFKOMUÁÆTLANIR</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7.1.</w:t>
            </w:r>
          </w:p>
        </w:tc>
        <w:tc>
          <w:tcPr>
            <w:tcW w:w="7224" w:type="dxa"/>
            <w:tcBorders>
              <w:right w:val="nil"/>
            </w:tcBorders>
          </w:tcPr>
          <w:p w:rsidR="00442CA0"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Láti útgefandi að eigin vilja fylgja afkomuspá eða afkomuáætlun (sem hefur ekki enn raungerst en er þó í gildi) skal sú spá eða áætlun í útgefandalýsingunni hafa að geyma þær upplýsingar sem tilgreindar eru í liðum 7.2 og 7.3. Hafi afkomuspá eða afkomuáætlun verið birt, hefur ekki raungerst og er ekki lengur í gildi skal leggja fram yfirlýsingu þess efnis ásamt útskýringu á því hvers vegna spáin eða áætlunin er ekki lengur í gildi. Slík ógild spá eða áætlun fellur ekki undir kröfurnar í liðum 7.2. til 7.3.</w:t>
            </w:r>
          </w:p>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Útgefanda er í sjálfsvald sett hvort hann lætur afkomuspá eða -áætlun fylgja. Ef slík afkomuspá eða -áætlun fylgir skal útgefandalýsingin hafa að geyma þær upplýsingar sem tilgreindar eru í liðum 7.2 og 7.3.</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7.2.</w:t>
            </w:r>
          </w:p>
        </w:tc>
        <w:tc>
          <w:tcPr>
            <w:tcW w:w="7224" w:type="dxa"/>
            <w:tcBorders>
              <w:right w:val="nil"/>
            </w:tcBorders>
          </w:tcPr>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Kjósi útgefandi að láta fylgja nýja afkomuspá eða nýja afkomuáætlun, eða áður birta afkomuspá eða -áætlun í samræmi við lið 7.1 skal afkomuspáin eða -áætlunin vera skýr og ótvíræð og hafa að geyma yfirlýsingu sem tilgreinir helstu forsendur sem útgefandinn byggir spá eða áætlun sína á.</w:t>
            </w:r>
          </w:p>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Spáin eða áætlunin skal fylgja eftirfarandi meginreglum:</w:t>
            </w:r>
          </w:p>
          <w:p w:rsidR="00CD03BB" w:rsidRPr="000939CF" w:rsidRDefault="00CD03BB" w:rsidP="00CD03BB">
            <w:pPr>
              <w:pStyle w:val="Tflutexti"/>
              <w:ind w:left="319" w:hanging="319"/>
              <w:rPr>
                <w:rFonts w:ascii="Times New Roman" w:hAnsi="Times New Roman" w:cs="Times New Roman"/>
                <w:sz w:val="18"/>
                <w:szCs w:val="18"/>
              </w:rPr>
            </w:pPr>
            <w:r w:rsidRPr="000939CF">
              <w:rPr>
                <w:rFonts w:ascii="Times New Roman" w:hAnsi="Times New Roman" w:cs="Times New Roman"/>
                <w:sz w:val="18"/>
                <w:szCs w:val="18"/>
              </w:rPr>
              <w:t>a)</w:t>
            </w:r>
            <w:r w:rsidRPr="000939CF">
              <w:rPr>
                <w:rFonts w:ascii="Times New Roman" w:hAnsi="Times New Roman" w:cs="Times New Roman"/>
                <w:sz w:val="18"/>
                <w:szCs w:val="18"/>
              </w:rPr>
              <w:tab/>
              <w:t>gera skal skýran greinarmun á forsendum um þætti sem þeir sem sitja í stjórn, framkvæmdastjórn eða eftirlitsstjórn útgefandans geta haft áhrif á og forsendum sem liggja alveg utan áhrifasviðs þeirra sem sitja í stjórn, framkvæmdastjórn eða eftirlitsstjórn útgefanda,</w:t>
            </w:r>
          </w:p>
          <w:p w:rsidR="00CD03BB" w:rsidRPr="000939CF" w:rsidRDefault="00CD03BB" w:rsidP="00CD03BB">
            <w:pPr>
              <w:pStyle w:val="Tflutexti"/>
              <w:ind w:left="319" w:hanging="319"/>
              <w:rPr>
                <w:rFonts w:ascii="Times New Roman" w:hAnsi="Times New Roman" w:cs="Times New Roman"/>
                <w:sz w:val="18"/>
                <w:szCs w:val="18"/>
              </w:rPr>
            </w:pPr>
            <w:r w:rsidRPr="000939CF">
              <w:rPr>
                <w:rFonts w:ascii="Times New Roman" w:hAnsi="Times New Roman" w:cs="Times New Roman"/>
                <w:sz w:val="18"/>
                <w:szCs w:val="18"/>
              </w:rPr>
              <w:t>b)</w:t>
            </w:r>
            <w:r w:rsidRPr="000939CF">
              <w:rPr>
                <w:rFonts w:ascii="Times New Roman" w:hAnsi="Times New Roman" w:cs="Times New Roman"/>
                <w:sz w:val="18"/>
                <w:szCs w:val="18"/>
              </w:rPr>
              <w:tab/>
              <w:t>forsendurnar skulu vera raunhæfar, auðskiljanlegar fjárfestum, sértækar og nákvæmar og mega ekki tengjast almennri nákvæmni afkomuáætlana sem liggja til grundvallar spánni, og</w:t>
            </w:r>
          </w:p>
          <w:p w:rsidR="00442CA0" w:rsidRPr="000939CF" w:rsidRDefault="00CD03BB" w:rsidP="00CD03BB">
            <w:pPr>
              <w:pStyle w:val="Tflutexti"/>
              <w:ind w:left="319" w:hanging="319"/>
              <w:rPr>
                <w:rFonts w:ascii="Times New Roman" w:hAnsi="Times New Roman" w:cs="Times New Roman"/>
                <w:sz w:val="18"/>
                <w:szCs w:val="18"/>
              </w:rPr>
            </w:pPr>
            <w:r w:rsidRPr="000939CF">
              <w:rPr>
                <w:rFonts w:ascii="Times New Roman" w:hAnsi="Times New Roman" w:cs="Times New Roman"/>
                <w:sz w:val="18"/>
                <w:szCs w:val="18"/>
              </w:rPr>
              <w:t>c)</w:t>
            </w:r>
            <w:r w:rsidRPr="000939CF">
              <w:rPr>
                <w:rFonts w:ascii="Times New Roman" w:hAnsi="Times New Roman" w:cs="Times New Roman"/>
                <w:sz w:val="18"/>
                <w:szCs w:val="18"/>
              </w:rPr>
              <w:tab/>
              <w:t>sé um spá að ræða skulu forsendurnar vekja athygli fjárfesta á þeim óvissuþáttum sem gætu breytt útkomu spárinnar verulega.</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7.3.</w:t>
            </w:r>
          </w:p>
        </w:tc>
        <w:tc>
          <w:tcPr>
            <w:tcW w:w="7224" w:type="dxa"/>
            <w:tcBorders>
              <w:right w:val="nil"/>
            </w:tcBorders>
          </w:tcPr>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Lýsingin skal hafa að geyma yfirlýsingu um að afkomuspáin eða -áætlunin hafi verið unnin á grundvelli sem er bæði:</w:t>
            </w:r>
          </w:p>
          <w:p w:rsidR="00CD03BB" w:rsidRPr="000939CF" w:rsidRDefault="00CD03BB" w:rsidP="00CD03BB">
            <w:pPr>
              <w:pStyle w:val="Tflutexti"/>
              <w:spacing w:after="0"/>
              <w:ind w:left="318" w:hanging="318"/>
              <w:rPr>
                <w:rFonts w:ascii="Times New Roman" w:hAnsi="Times New Roman" w:cs="Times New Roman"/>
                <w:sz w:val="18"/>
                <w:szCs w:val="18"/>
              </w:rPr>
            </w:pPr>
            <w:r w:rsidRPr="000939CF">
              <w:rPr>
                <w:rFonts w:ascii="Times New Roman" w:hAnsi="Times New Roman" w:cs="Times New Roman"/>
                <w:sz w:val="18"/>
                <w:szCs w:val="18"/>
              </w:rPr>
              <w:t>a)</w:t>
            </w:r>
            <w:r w:rsidRPr="000939CF">
              <w:rPr>
                <w:rFonts w:ascii="Times New Roman" w:hAnsi="Times New Roman" w:cs="Times New Roman"/>
                <w:sz w:val="18"/>
                <w:szCs w:val="18"/>
              </w:rPr>
              <w:tab/>
              <w:t>samanburðarhæfur við sögulegu fjárhagsupplýsingarnar,</w:t>
            </w:r>
          </w:p>
          <w:p w:rsidR="00442CA0" w:rsidRPr="000939CF" w:rsidRDefault="00CD03BB" w:rsidP="00CD03BB">
            <w:pPr>
              <w:pStyle w:val="Tflutexti"/>
              <w:spacing w:before="0"/>
              <w:ind w:left="318" w:hanging="318"/>
              <w:rPr>
                <w:rFonts w:ascii="Times New Roman" w:hAnsi="Times New Roman" w:cs="Times New Roman"/>
                <w:sz w:val="18"/>
                <w:szCs w:val="18"/>
              </w:rPr>
            </w:pPr>
            <w:r w:rsidRPr="000939CF">
              <w:rPr>
                <w:rFonts w:ascii="Times New Roman" w:hAnsi="Times New Roman" w:cs="Times New Roman"/>
                <w:sz w:val="18"/>
                <w:szCs w:val="18"/>
              </w:rPr>
              <w:t>b)</w:t>
            </w:r>
            <w:r w:rsidRPr="000939CF">
              <w:rPr>
                <w:rFonts w:ascii="Times New Roman" w:hAnsi="Times New Roman" w:cs="Times New Roman"/>
                <w:sz w:val="18"/>
                <w:szCs w:val="18"/>
              </w:rPr>
              <w:tab/>
              <w:t>í samræmi við reikningsskilaaðferðir útgefanda.</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8. ÞÁTTUR</w:t>
            </w:r>
          </w:p>
        </w:tc>
        <w:tc>
          <w:tcPr>
            <w:tcW w:w="7224" w:type="dxa"/>
            <w:tcBorders>
              <w:right w:val="nil"/>
            </w:tcBorders>
          </w:tcPr>
          <w:p w:rsidR="00442CA0" w:rsidRPr="000939CF" w:rsidRDefault="00CD03BB"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STJÓRN, FRAMKVÆMDASTJÓRN OG EFTIRLITSSTJÓRN OG ÆÐSTU STJÓRNENDUR</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8.1.</w:t>
            </w:r>
          </w:p>
        </w:tc>
        <w:tc>
          <w:tcPr>
            <w:tcW w:w="7224" w:type="dxa"/>
            <w:tcBorders>
              <w:right w:val="nil"/>
            </w:tcBorders>
          </w:tcPr>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Nöfn, aðsetur og hlutverk eftirfarandi aðila hjá útgefanda og helstu störf þeirra utan þess útgefanda ef þau skipta máli gagnvart honum:</w:t>
            </w:r>
          </w:p>
          <w:p w:rsidR="00CD03BB" w:rsidRPr="000939CF" w:rsidRDefault="00CD03BB" w:rsidP="00CD03BB">
            <w:pPr>
              <w:pStyle w:val="Tflutexti"/>
              <w:spacing w:after="0"/>
              <w:ind w:left="318" w:hanging="318"/>
              <w:rPr>
                <w:rFonts w:ascii="Times New Roman" w:hAnsi="Times New Roman" w:cs="Times New Roman"/>
                <w:sz w:val="18"/>
                <w:szCs w:val="18"/>
              </w:rPr>
            </w:pPr>
            <w:r w:rsidRPr="000939CF">
              <w:rPr>
                <w:rFonts w:ascii="Times New Roman" w:hAnsi="Times New Roman" w:cs="Times New Roman"/>
                <w:sz w:val="18"/>
                <w:szCs w:val="18"/>
              </w:rPr>
              <w:t>a)</w:t>
            </w:r>
            <w:r w:rsidRPr="000939CF">
              <w:rPr>
                <w:rFonts w:ascii="Times New Roman" w:hAnsi="Times New Roman" w:cs="Times New Roman"/>
                <w:sz w:val="18"/>
                <w:szCs w:val="18"/>
              </w:rPr>
              <w:tab/>
              <w:t>þeirra sem sitja í stjórn, framkvæmdastjórn eða eftirlitsstjórn,</w:t>
            </w:r>
          </w:p>
          <w:p w:rsidR="00442CA0" w:rsidRPr="000939CF" w:rsidRDefault="00CD03BB" w:rsidP="00CD03BB">
            <w:pPr>
              <w:pStyle w:val="Tflutexti"/>
              <w:spacing w:before="0"/>
              <w:ind w:left="318" w:hanging="318"/>
              <w:rPr>
                <w:rFonts w:ascii="Times New Roman" w:hAnsi="Times New Roman" w:cs="Times New Roman"/>
                <w:sz w:val="18"/>
                <w:szCs w:val="18"/>
              </w:rPr>
            </w:pPr>
            <w:r w:rsidRPr="000939CF">
              <w:rPr>
                <w:rFonts w:ascii="Times New Roman" w:hAnsi="Times New Roman" w:cs="Times New Roman"/>
                <w:sz w:val="18"/>
                <w:szCs w:val="18"/>
              </w:rPr>
              <w:t>b)</w:t>
            </w:r>
            <w:r w:rsidRPr="000939CF">
              <w:rPr>
                <w:rFonts w:ascii="Times New Roman" w:hAnsi="Times New Roman" w:cs="Times New Roman"/>
                <w:sz w:val="18"/>
                <w:szCs w:val="18"/>
              </w:rPr>
              <w:tab/>
              <w:t>sameigenda með ótakmarkaða ábyrgð, sé um að ræða samlagsfélag með hlutafé.</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8.2.</w:t>
            </w:r>
          </w:p>
        </w:tc>
        <w:tc>
          <w:tcPr>
            <w:tcW w:w="7224" w:type="dxa"/>
            <w:tcBorders>
              <w:right w:val="nil"/>
            </w:tcBorders>
          </w:tcPr>
          <w:p w:rsidR="00442CA0" w:rsidRPr="000939CF" w:rsidRDefault="00CD03BB"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Greina skal skilmerkilega frá hugsanlegum hagsmunaárekstrum milli skyldustarfa sem þeir aðilar, sem vísað er til í lið 8.1, sinna fyrir hönd útgefanda og persónulegra hagsmuna þeirra og/eða annarra skyldustarfa þeirra. Sé ekki um að ræða neina slíka árekstra skal lýsa því yfir.</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9. ÞÁTTUR</w:t>
            </w:r>
          </w:p>
        </w:tc>
        <w:tc>
          <w:tcPr>
            <w:tcW w:w="7224" w:type="dxa"/>
            <w:tcBorders>
              <w:right w:val="nil"/>
            </w:tcBorders>
          </w:tcPr>
          <w:p w:rsidR="00442CA0" w:rsidRPr="000939CF" w:rsidRDefault="00CD03BB"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STÆRSTU HLUTHAFAR</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9.1.</w:t>
            </w:r>
          </w:p>
        </w:tc>
        <w:tc>
          <w:tcPr>
            <w:tcW w:w="7224" w:type="dxa"/>
            <w:tcBorders>
              <w:right w:val="nil"/>
            </w:tcBorders>
          </w:tcPr>
          <w:p w:rsidR="00442CA0"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Að því marki sem útgefanda er kunnugt um skal greina frá því hvort útgefandi sé beint eða óbeint í eigu eða undir yfirráðum einhvers aðila og hver sá aðili er og lýsa eðli slíkra yfirráða og þeim ráðstöfunum sem gerðar eru til að tryggja að slík yfirráð séu ekki misnotuð.</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Liður 9.2.</w:t>
            </w:r>
          </w:p>
        </w:tc>
        <w:tc>
          <w:tcPr>
            <w:tcW w:w="7224" w:type="dxa"/>
            <w:tcBorders>
              <w:right w:val="nil"/>
            </w:tcBorders>
          </w:tcPr>
          <w:p w:rsidR="00442CA0" w:rsidRPr="000939CF" w:rsidRDefault="00CD03BB"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Lýsa skal hvers kyns fyrirkomulagi, sem útgefanda er kunnugt um að geti síðar haft í för með sér breytingar á yfirráðum útgefanda.</w:t>
            </w:r>
          </w:p>
        </w:tc>
      </w:tr>
      <w:tr w:rsidR="00442CA0" w:rsidRPr="000939CF" w:rsidTr="000939CF">
        <w:tc>
          <w:tcPr>
            <w:tcW w:w="845" w:type="dxa"/>
            <w:tcBorders>
              <w:left w:val="nil"/>
            </w:tcBorders>
          </w:tcPr>
          <w:p w:rsidR="00442CA0" w:rsidRPr="000939CF" w:rsidRDefault="00442CA0" w:rsidP="0056743C">
            <w:pPr>
              <w:pStyle w:val="Meginml"/>
              <w:rPr>
                <w:rFonts w:ascii="Times New Roman" w:hAnsi="Times New Roman" w:cs="Times New Roman"/>
                <w:sz w:val="18"/>
                <w:szCs w:val="18"/>
              </w:rPr>
            </w:pPr>
          </w:p>
        </w:tc>
        <w:tc>
          <w:tcPr>
            <w:tcW w:w="1282" w:type="dxa"/>
          </w:tcPr>
          <w:p w:rsidR="00442CA0" w:rsidRPr="000939CF" w:rsidRDefault="00CD03BB" w:rsidP="0056743C">
            <w:pPr>
              <w:pStyle w:val="Tflutexti"/>
              <w:rPr>
                <w:rFonts w:ascii="Times New Roman" w:hAnsi="Times New Roman" w:cs="Times New Roman"/>
                <w:sz w:val="18"/>
                <w:szCs w:val="18"/>
              </w:rPr>
            </w:pPr>
            <w:r w:rsidRPr="000939CF">
              <w:rPr>
                <w:rFonts w:ascii="Times New Roman" w:hAnsi="Times New Roman" w:cs="Times New Roman"/>
                <w:sz w:val="18"/>
                <w:szCs w:val="18"/>
              </w:rPr>
              <w:t>10. ÞÁTTUR</w:t>
            </w:r>
          </w:p>
        </w:tc>
        <w:tc>
          <w:tcPr>
            <w:tcW w:w="7224" w:type="dxa"/>
            <w:tcBorders>
              <w:right w:val="nil"/>
            </w:tcBorders>
          </w:tcPr>
          <w:p w:rsidR="00442CA0" w:rsidRPr="000939CF" w:rsidRDefault="00CD03BB" w:rsidP="00F2373E">
            <w:pPr>
              <w:pStyle w:val="Tflutexti"/>
              <w:rPr>
                <w:rFonts w:ascii="Times New Roman" w:hAnsi="Times New Roman" w:cs="Times New Roman"/>
                <w:sz w:val="18"/>
                <w:szCs w:val="18"/>
              </w:rPr>
            </w:pPr>
            <w:r w:rsidRPr="000939CF">
              <w:rPr>
                <w:rFonts w:ascii="Times New Roman" w:hAnsi="Times New Roman" w:cs="Times New Roman"/>
                <w:sz w:val="18"/>
                <w:szCs w:val="18"/>
              </w:rPr>
              <w:t>FJÁRHAGSUPPLÝSINGAR UM EIGNIR OG SKULDIR ÚTGEFANDA, FJÁRHAGSSTÖÐU HANS OG HAGNAÐ OG TAP</w:t>
            </w:r>
          </w:p>
        </w:tc>
      </w:tr>
      <w:tr w:rsidR="00CD03BB" w:rsidRPr="000939CF" w:rsidTr="000939CF">
        <w:tc>
          <w:tcPr>
            <w:tcW w:w="845" w:type="dxa"/>
            <w:tcBorders>
              <w:left w:val="nil"/>
            </w:tcBorders>
          </w:tcPr>
          <w:p w:rsidR="00CD03BB" w:rsidRPr="000939CF" w:rsidRDefault="00CD03BB" w:rsidP="00CD03BB">
            <w:pPr>
              <w:pStyle w:val="Meginml"/>
              <w:rPr>
                <w:rFonts w:ascii="Times New Roman" w:hAnsi="Times New Roman" w:cs="Times New Roman"/>
                <w:sz w:val="18"/>
                <w:szCs w:val="18"/>
              </w:rPr>
            </w:pPr>
          </w:p>
        </w:tc>
        <w:tc>
          <w:tcPr>
            <w:tcW w:w="1282" w:type="dxa"/>
          </w:tcPr>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10.1.</w:t>
            </w:r>
          </w:p>
        </w:tc>
        <w:tc>
          <w:tcPr>
            <w:tcW w:w="7224" w:type="dxa"/>
            <w:tcBorders>
              <w:right w:val="nil"/>
            </w:tcBorders>
          </w:tcPr>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Reikningsskil</w:t>
            </w:r>
          </w:p>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Birta skal reikningsskil (árleg og hálfsársreikningsskil) sem ná yfir næstliðna tólf mánuði fyrir staðfestingu lýsingarinnar.</w:t>
            </w:r>
          </w:p>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Hafi bæði árleg reikningsskil og hálfsársreikningsskil verið birt er aðeins gerð krafa um árlegu skilin ef þau eru dagsett síðar en hálfsársreikningsskilin.</w:t>
            </w:r>
          </w:p>
        </w:tc>
      </w:tr>
      <w:tr w:rsidR="00CD03BB" w:rsidRPr="000939CF" w:rsidTr="000939CF">
        <w:tc>
          <w:tcPr>
            <w:tcW w:w="845" w:type="dxa"/>
            <w:tcBorders>
              <w:left w:val="nil"/>
            </w:tcBorders>
          </w:tcPr>
          <w:p w:rsidR="00CD03BB" w:rsidRPr="000939CF" w:rsidRDefault="00CD03BB" w:rsidP="00CD03BB">
            <w:pPr>
              <w:pStyle w:val="Meginml"/>
              <w:rPr>
                <w:rFonts w:ascii="Times New Roman" w:hAnsi="Times New Roman" w:cs="Times New Roman"/>
                <w:sz w:val="18"/>
                <w:szCs w:val="18"/>
              </w:rPr>
            </w:pPr>
          </w:p>
        </w:tc>
        <w:tc>
          <w:tcPr>
            <w:tcW w:w="1282" w:type="dxa"/>
          </w:tcPr>
          <w:p w:rsidR="00CD03BB" w:rsidRPr="000939CF" w:rsidRDefault="00CD03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10.2.</w:t>
            </w:r>
          </w:p>
        </w:tc>
        <w:tc>
          <w:tcPr>
            <w:tcW w:w="7224" w:type="dxa"/>
            <w:tcBorders>
              <w:right w:val="nil"/>
            </w:tcBorders>
          </w:tcPr>
          <w:p w:rsidR="00CD03BB" w:rsidRPr="000939CF" w:rsidRDefault="0046006F"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Endurskoðun árlegra fjárhagsupplýsinga</w:t>
            </w:r>
          </w:p>
        </w:tc>
      </w:tr>
      <w:tr w:rsidR="00CD03BB" w:rsidRPr="000939CF" w:rsidTr="000939CF">
        <w:tc>
          <w:tcPr>
            <w:tcW w:w="845" w:type="dxa"/>
            <w:tcBorders>
              <w:left w:val="nil"/>
            </w:tcBorders>
          </w:tcPr>
          <w:p w:rsidR="00CD03BB" w:rsidRPr="000939CF" w:rsidRDefault="00CD03BB" w:rsidP="00CD03BB">
            <w:pPr>
              <w:pStyle w:val="Meginml"/>
              <w:rPr>
                <w:rFonts w:ascii="Times New Roman" w:hAnsi="Times New Roman" w:cs="Times New Roman"/>
                <w:sz w:val="18"/>
                <w:szCs w:val="18"/>
              </w:rPr>
            </w:pPr>
          </w:p>
        </w:tc>
        <w:tc>
          <w:tcPr>
            <w:tcW w:w="1282" w:type="dxa"/>
          </w:tcPr>
          <w:p w:rsidR="00CD03BB" w:rsidRPr="000939CF" w:rsidRDefault="0046006F"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10.2.1.</w:t>
            </w:r>
          </w:p>
        </w:tc>
        <w:tc>
          <w:tcPr>
            <w:tcW w:w="7224" w:type="dxa"/>
            <w:tcBorders>
              <w:right w:val="nil"/>
            </w:tcBorders>
          </w:tcPr>
          <w:p w:rsidR="0046006F" w:rsidRPr="000939CF" w:rsidRDefault="0046006F" w:rsidP="0046006F">
            <w:pPr>
              <w:pStyle w:val="Tflutexti"/>
              <w:rPr>
                <w:rFonts w:ascii="Times New Roman" w:hAnsi="Times New Roman" w:cs="Times New Roman"/>
                <w:sz w:val="18"/>
                <w:szCs w:val="18"/>
              </w:rPr>
            </w:pPr>
            <w:r w:rsidRPr="000939CF">
              <w:rPr>
                <w:rFonts w:ascii="Times New Roman" w:hAnsi="Times New Roman" w:cs="Times New Roman"/>
                <w:sz w:val="18"/>
                <w:szCs w:val="18"/>
              </w:rPr>
              <w:t>Áritun endurskoðanda</w:t>
            </w:r>
          </w:p>
          <w:p w:rsidR="0046006F" w:rsidRPr="000939CF" w:rsidRDefault="0046006F" w:rsidP="0046006F">
            <w:pPr>
              <w:pStyle w:val="Tflutexti"/>
              <w:rPr>
                <w:rFonts w:ascii="Times New Roman" w:hAnsi="Times New Roman" w:cs="Times New Roman"/>
                <w:sz w:val="18"/>
                <w:szCs w:val="18"/>
              </w:rPr>
            </w:pPr>
            <w:r w:rsidRPr="000939CF">
              <w:rPr>
                <w:rFonts w:ascii="Times New Roman" w:hAnsi="Times New Roman" w:cs="Times New Roman"/>
                <w:sz w:val="18"/>
                <w:szCs w:val="18"/>
              </w:rPr>
              <w:t>Endurskoða verður árlegu fjárhagsupplýsingarnar með óháðum hætti. Áritun endurskoðanda skal samin í samræmi við tilskipun 2014/56/ESB og reglugerð (ESB) nr. 537/2014.</w:t>
            </w:r>
          </w:p>
          <w:p w:rsidR="0046006F" w:rsidRPr="000939CF" w:rsidRDefault="0046006F" w:rsidP="0046006F">
            <w:pPr>
              <w:pStyle w:val="Tflutexti"/>
              <w:rPr>
                <w:rFonts w:ascii="Times New Roman" w:hAnsi="Times New Roman" w:cs="Times New Roman"/>
                <w:sz w:val="18"/>
                <w:szCs w:val="18"/>
              </w:rPr>
            </w:pPr>
            <w:r w:rsidRPr="000939CF">
              <w:rPr>
                <w:rFonts w:ascii="Times New Roman" w:hAnsi="Times New Roman" w:cs="Times New Roman"/>
                <w:sz w:val="18"/>
                <w:szCs w:val="18"/>
              </w:rPr>
              <w:t>Ef tilskipun 2014/56/ESB og reglugerð (ESB) nr. 537/2014 eiga ekki við:</w:t>
            </w:r>
          </w:p>
          <w:p w:rsidR="0046006F" w:rsidRPr="000939CF" w:rsidRDefault="0046006F" w:rsidP="0046006F">
            <w:pPr>
              <w:pStyle w:val="Tflutexti"/>
              <w:ind w:left="319" w:hanging="283"/>
              <w:rPr>
                <w:rFonts w:ascii="Times New Roman" w:hAnsi="Times New Roman" w:cs="Times New Roman"/>
                <w:sz w:val="18"/>
                <w:szCs w:val="18"/>
              </w:rPr>
            </w:pPr>
            <w:r w:rsidRPr="000939CF">
              <w:rPr>
                <w:rFonts w:ascii="Times New Roman" w:hAnsi="Times New Roman" w:cs="Times New Roman"/>
                <w:sz w:val="18"/>
                <w:szCs w:val="18"/>
              </w:rPr>
              <w:t>a)</w:t>
            </w:r>
            <w:r w:rsidRPr="000939CF">
              <w:rPr>
                <w:rFonts w:ascii="Times New Roman" w:hAnsi="Times New Roman" w:cs="Times New Roman"/>
                <w:sz w:val="18"/>
                <w:szCs w:val="18"/>
              </w:rPr>
              <w:tab/>
              <w:t>skulu árlegu reikningsskilin endurskoðuð eða tilkynnt um hvort þau gefi glögga mynd af útgefanda í útgefandalýsingunni í samræmi við endurskoðunarstaðla, sem gilda í viðkomandi aðildarríki, eða sambærilegan staðal. Að öðrum kosti skulu eftirfarandi upplýsingar koma fram í útgefandalýsingunni:</w:t>
            </w:r>
          </w:p>
          <w:p w:rsidR="0046006F" w:rsidRPr="000939CF" w:rsidRDefault="0046006F" w:rsidP="0046006F">
            <w:pPr>
              <w:pStyle w:val="Tflutexti"/>
              <w:spacing w:before="0" w:after="0"/>
              <w:ind w:left="319" w:hanging="142"/>
              <w:rPr>
                <w:rFonts w:ascii="Times New Roman" w:hAnsi="Times New Roman" w:cs="Times New Roman"/>
                <w:sz w:val="18"/>
                <w:szCs w:val="18"/>
              </w:rPr>
            </w:pPr>
            <w:r w:rsidRPr="000939CF">
              <w:rPr>
                <w:rFonts w:ascii="Times New Roman" w:hAnsi="Times New Roman" w:cs="Times New Roman"/>
                <w:sz w:val="18"/>
                <w:szCs w:val="18"/>
              </w:rPr>
              <w:lastRenderedPageBreak/>
              <w:tab/>
              <w:t>i.</w:t>
            </w:r>
            <w:r w:rsidRPr="000939CF">
              <w:rPr>
                <w:rFonts w:ascii="Times New Roman" w:hAnsi="Times New Roman" w:cs="Times New Roman"/>
                <w:sz w:val="18"/>
                <w:szCs w:val="18"/>
              </w:rPr>
              <w:tab/>
              <w:t>áberandi yfirlýsing þar sem tilgreint er hvaða endurskoðunarstöðlum var beitt,</w:t>
            </w:r>
          </w:p>
          <w:p w:rsidR="0046006F" w:rsidRPr="000939CF" w:rsidRDefault="0046006F" w:rsidP="0046006F">
            <w:pPr>
              <w:pStyle w:val="Tflutexti"/>
              <w:spacing w:before="0" w:after="0"/>
              <w:ind w:left="319" w:hanging="142"/>
              <w:rPr>
                <w:rFonts w:ascii="Times New Roman" w:hAnsi="Times New Roman" w:cs="Times New Roman"/>
                <w:sz w:val="18"/>
                <w:szCs w:val="18"/>
              </w:rPr>
            </w:pPr>
            <w:r w:rsidRPr="000939CF">
              <w:rPr>
                <w:rFonts w:ascii="Times New Roman" w:hAnsi="Times New Roman" w:cs="Times New Roman"/>
                <w:sz w:val="18"/>
                <w:szCs w:val="18"/>
              </w:rPr>
              <w:tab/>
              <w:t>ii.</w:t>
            </w:r>
            <w:r w:rsidRPr="000939CF">
              <w:rPr>
                <w:rFonts w:ascii="Times New Roman" w:hAnsi="Times New Roman" w:cs="Times New Roman"/>
                <w:sz w:val="18"/>
                <w:szCs w:val="18"/>
              </w:rPr>
              <w:tab/>
              <w:t>útskýring ef veruleg frávik eru frá alþjóðlegum endurskoðunarstöðlum (ISA),</w:t>
            </w:r>
          </w:p>
          <w:p w:rsidR="00CD03BB" w:rsidRPr="000939CF" w:rsidRDefault="0046006F" w:rsidP="0046006F">
            <w:pPr>
              <w:pStyle w:val="Tflutexti"/>
              <w:ind w:left="319" w:hanging="283"/>
              <w:rPr>
                <w:rFonts w:ascii="Times New Roman" w:hAnsi="Times New Roman" w:cs="Times New Roman"/>
                <w:sz w:val="18"/>
                <w:szCs w:val="18"/>
              </w:rPr>
            </w:pPr>
            <w:r w:rsidRPr="000939CF">
              <w:rPr>
                <w:rFonts w:ascii="Times New Roman" w:hAnsi="Times New Roman" w:cs="Times New Roman"/>
                <w:sz w:val="18"/>
                <w:szCs w:val="18"/>
              </w:rPr>
              <w:t>b)</w:t>
            </w:r>
            <w:r w:rsidRPr="000939CF">
              <w:rPr>
                <w:rFonts w:ascii="Times New Roman" w:hAnsi="Times New Roman" w:cs="Times New Roman"/>
                <w:sz w:val="18"/>
                <w:szCs w:val="18"/>
              </w:rPr>
              <w:tab/>
              <w:t>sé áritun endurskoðanda á árlegum reikningsskilum gerð með fyrirvara, breyttu áliti, án álits eða með ábendingum skal birta slíka fyrirvara, breytingar, áritanir án álits eða ábendingar í heild sinni og til</w:t>
            </w:r>
            <w:r w:rsidRPr="000939CF">
              <w:rPr>
                <w:rFonts w:ascii="Times New Roman" w:hAnsi="Times New Roman" w:cs="Times New Roman"/>
                <w:sz w:val="18"/>
                <w:szCs w:val="18"/>
              </w:rPr>
              <w:softHyphen/>
              <w:t>greina ástæður þeirra.</w:t>
            </w:r>
          </w:p>
        </w:tc>
      </w:tr>
      <w:tr w:rsidR="00CD03BB" w:rsidRPr="000939CF" w:rsidTr="000939CF">
        <w:tc>
          <w:tcPr>
            <w:tcW w:w="845" w:type="dxa"/>
            <w:tcBorders>
              <w:left w:val="nil"/>
            </w:tcBorders>
          </w:tcPr>
          <w:p w:rsidR="00CD03BB" w:rsidRPr="000939CF" w:rsidRDefault="00CD03BB" w:rsidP="00CD03BB">
            <w:pPr>
              <w:pStyle w:val="Meginml"/>
              <w:rPr>
                <w:rFonts w:ascii="Times New Roman" w:hAnsi="Times New Roman" w:cs="Times New Roman"/>
                <w:sz w:val="18"/>
                <w:szCs w:val="18"/>
              </w:rPr>
            </w:pPr>
          </w:p>
        </w:tc>
        <w:tc>
          <w:tcPr>
            <w:tcW w:w="1282" w:type="dxa"/>
          </w:tcPr>
          <w:p w:rsidR="00CD03BB" w:rsidRPr="000939CF" w:rsidRDefault="0046006F"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10.2.2.</w:t>
            </w:r>
          </w:p>
        </w:tc>
        <w:tc>
          <w:tcPr>
            <w:tcW w:w="7224" w:type="dxa"/>
            <w:tcBorders>
              <w:right w:val="nil"/>
            </w:tcBorders>
          </w:tcPr>
          <w:p w:rsidR="00CD03BB"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Tilgreining annarra upplýsinga í útgefandalýsingu sem endurskoðendur hafa endurskoðað.</w:t>
            </w:r>
          </w:p>
        </w:tc>
      </w:tr>
      <w:tr w:rsidR="00CD03BB" w:rsidRPr="000939CF" w:rsidTr="000939CF">
        <w:tc>
          <w:tcPr>
            <w:tcW w:w="845" w:type="dxa"/>
            <w:tcBorders>
              <w:left w:val="nil"/>
            </w:tcBorders>
          </w:tcPr>
          <w:p w:rsidR="00CD03BB" w:rsidRPr="000939CF" w:rsidRDefault="00CD03BB" w:rsidP="00CD03BB">
            <w:pPr>
              <w:pStyle w:val="Meginml"/>
              <w:rPr>
                <w:rFonts w:ascii="Times New Roman" w:hAnsi="Times New Roman" w:cs="Times New Roman"/>
                <w:sz w:val="18"/>
                <w:szCs w:val="18"/>
              </w:rPr>
            </w:pPr>
          </w:p>
        </w:tc>
        <w:tc>
          <w:tcPr>
            <w:tcW w:w="1282" w:type="dxa"/>
          </w:tcPr>
          <w:p w:rsidR="00CD03BB" w:rsidRPr="000939CF" w:rsidRDefault="0046006F"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10.2.3.</w:t>
            </w:r>
          </w:p>
        </w:tc>
        <w:tc>
          <w:tcPr>
            <w:tcW w:w="7224" w:type="dxa"/>
            <w:tcBorders>
              <w:right w:val="nil"/>
            </w:tcBorders>
          </w:tcPr>
          <w:p w:rsidR="00CD03BB"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Séu fjárhagsupplýsingar í útgefandalýsingu ekki fengnar úr endurskoðuðum reikningsskilum útgefanda skal tilgreina hvaðan gögnin eru fengin og tilgreina þau gögn sem hafa ekki verið endurskoðuð.</w:t>
            </w:r>
          </w:p>
        </w:tc>
      </w:tr>
      <w:tr w:rsidR="00CD03BB" w:rsidRPr="000939CF" w:rsidTr="000939CF">
        <w:tc>
          <w:tcPr>
            <w:tcW w:w="845" w:type="dxa"/>
            <w:tcBorders>
              <w:left w:val="nil"/>
            </w:tcBorders>
          </w:tcPr>
          <w:p w:rsidR="00CD03BB" w:rsidRPr="000939CF" w:rsidRDefault="00CD03BB" w:rsidP="00CD03BB">
            <w:pPr>
              <w:pStyle w:val="Meginml"/>
              <w:rPr>
                <w:rFonts w:ascii="Times New Roman" w:hAnsi="Times New Roman" w:cs="Times New Roman"/>
                <w:sz w:val="18"/>
                <w:szCs w:val="18"/>
              </w:rPr>
            </w:pPr>
          </w:p>
        </w:tc>
        <w:tc>
          <w:tcPr>
            <w:tcW w:w="1282" w:type="dxa"/>
          </w:tcPr>
          <w:p w:rsidR="00CD03BB" w:rsidRPr="000939CF" w:rsidRDefault="0046006F"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10.3.</w:t>
            </w:r>
          </w:p>
        </w:tc>
        <w:tc>
          <w:tcPr>
            <w:tcW w:w="7224" w:type="dxa"/>
            <w:tcBorders>
              <w:right w:val="nil"/>
            </w:tcBorders>
          </w:tcPr>
          <w:p w:rsidR="00AD6ABB" w:rsidRPr="000939CF" w:rsidRDefault="00AD6ABB" w:rsidP="00AD6ABB">
            <w:pPr>
              <w:pStyle w:val="Tflutexti"/>
              <w:rPr>
                <w:rFonts w:ascii="Times New Roman" w:hAnsi="Times New Roman" w:cs="Times New Roman"/>
                <w:sz w:val="18"/>
                <w:szCs w:val="18"/>
              </w:rPr>
            </w:pPr>
            <w:r w:rsidRPr="000939CF">
              <w:rPr>
                <w:rFonts w:ascii="Times New Roman" w:hAnsi="Times New Roman" w:cs="Times New Roman"/>
                <w:sz w:val="18"/>
                <w:szCs w:val="18"/>
              </w:rPr>
              <w:t>Dómsmál og gerðardómsmál</w:t>
            </w:r>
          </w:p>
          <w:p w:rsidR="00CD03BB" w:rsidRPr="000939CF" w:rsidRDefault="00AD6ABB" w:rsidP="00AD6ABB">
            <w:pPr>
              <w:pStyle w:val="Tflutexti"/>
              <w:rPr>
                <w:rFonts w:ascii="Times New Roman" w:hAnsi="Times New Roman" w:cs="Times New Roman"/>
                <w:sz w:val="18"/>
                <w:szCs w:val="18"/>
              </w:rPr>
            </w:pPr>
            <w:r w:rsidRPr="000939CF">
              <w:rPr>
                <w:rFonts w:ascii="Times New Roman" w:hAnsi="Times New Roman" w:cs="Times New Roman"/>
                <w:sz w:val="18"/>
                <w:szCs w:val="18"/>
              </w:rPr>
              <w:t>Upplýsingar um stjórnsýslu-, dóms- eða gerðardómsmál (þ.m.t. þau mál sem bíða meðferðar eða eru yfirvofandi og útgefanda er kunnugt um) á a.m.k. síðustu tólf mánuðum sem kunna að hafa eða hafa nýlega haft veruleg áhrif á fjárhagsstöðu eða arðsemi útgefanda og/eða samstæðunnar, eða yfirlýsing um að ekki sé um slík mál að ræða.</w:t>
            </w:r>
          </w:p>
        </w:tc>
      </w:tr>
      <w:tr w:rsidR="0046006F" w:rsidRPr="000939CF" w:rsidTr="000939CF">
        <w:tc>
          <w:tcPr>
            <w:tcW w:w="845" w:type="dxa"/>
            <w:tcBorders>
              <w:left w:val="nil"/>
            </w:tcBorders>
          </w:tcPr>
          <w:p w:rsidR="0046006F" w:rsidRPr="000939CF" w:rsidRDefault="0046006F" w:rsidP="00CD03BB">
            <w:pPr>
              <w:pStyle w:val="Meginml"/>
              <w:rPr>
                <w:rFonts w:ascii="Times New Roman" w:hAnsi="Times New Roman" w:cs="Times New Roman"/>
                <w:sz w:val="18"/>
                <w:szCs w:val="18"/>
              </w:rPr>
            </w:pPr>
          </w:p>
        </w:tc>
        <w:tc>
          <w:tcPr>
            <w:tcW w:w="1282" w:type="dxa"/>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10.4.</w:t>
            </w:r>
          </w:p>
        </w:tc>
        <w:tc>
          <w:tcPr>
            <w:tcW w:w="7224" w:type="dxa"/>
            <w:tcBorders>
              <w:right w:val="nil"/>
            </w:tcBorders>
          </w:tcPr>
          <w:p w:rsidR="00AD6ABB" w:rsidRPr="000939CF" w:rsidRDefault="00AD6ABB" w:rsidP="00AD6ABB">
            <w:pPr>
              <w:pStyle w:val="Tflutexti"/>
              <w:rPr>
                <w:rFonts w:ascii="Times New Roman" w:hAnsi="Times New Roman" w:cs="Times New Roman"/>
                <w:sz w:val="18"/>
                <w:szCs w:val="18"/>
              </w:rPr>
            </w:pPr>
            <w:r w:rsidRPr="000939CF">
              <w:rPr>
                <w:rFonts w:ascii="Times New Roman" w:hAnsi="Times New Roman" w:cs="Times New Roman"/>
                <w:sz w:val="18"/>
                <w:szCs w:val="18"/>
              </w:rPr>
              <w:t>Mikilvægar breytingar á fjárhagsstöðu útgefanda</w:t>
            </w:r>
          </w:p>
          <w:p w:rsidR="0046006F" w:rsidRPr="000939CF" w:rsidRDefault="00AD6ABB" w:rsidP="00AD6ABB">
            <w:pPr>
              <w:pStyle w:val="Tflutexti"/>
              <w:rPr>
                <w:rFonts w:ascii="Times New Roman" w:hAnsi="Times New Roman" w:cs="Times New Roman"/>
                <w:sz w:val="18"/>
                <w:szCs w:val="18"/>
              </w:rPr>
            </w:pPr>
            <w:r w:rsidRPr="000939CF">
              <w:rPr>
                <w:rFonts w:ascii="Times New Roman" w:hAnsi="Times New Roman" w:cs="Times New Roman"/>
                <w:sz w:val="18"/>
                <w:szCs w:val="18"/>
              </w:rPr>
              <w:t>Lýsing á hvers kyns mikilvægum breytingum á fjárhagsstöðu samstæðunnar sem hafa átt sér stað frá lokum síðasta fjárhagstímabils, sem annaðhvort endurskoðuð reikningsskil eða árshlutaupplýsingar hafa verið birt um, eða yfirlýsing um að slíkar breytingar hafi ekki átt sér stað.</w:t>
            </w:r>
          </w:p>
        </w:tc>
      </w:tr>
      <w:tr w:rsidR="0046006F" w:rsidRPr="000939CF" w:rsidTr="000939CF">
        <w:tc>
          <w:tcPr>
            <w:tcW w:w="845" w:type="dxa"/>
            <w:tcBorders>
              <w:left w:val="nil"/>
            </w:tcBorders>
          </w:tcPr>
          <w:p w:rsidR="0046006F" w:rsidRPr="000939CF" w:rsidRDefault="0046006F" w:rsidP="00CD03BB">
            <w:pPr>
              <w:pStyle w:val="Meginml"/>
              <w:rPr>
                <w:rFonts w:ascii="Times New Roman" w:hAnsi="Times New Roman" w:cs="Times New Roman"/>
                <w:sz w:val="18"/>
                <w:szCs w:val="18"/>
              </w:rPr>
            </w:pPr>
          </w:p>
        </w:tc>
        <w:tc>
          <w:tcPr>
            <w:tcW w:w="1282" w:type="dxa"/>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11.ÞÁTTUR</w:t>
            </w:r>
          </w:p>
        </w:tc>
        <w:tc>
          <w:tcPr>
            <w:tcW w:w="7224" w:type="dxa"/>
            <w:tcBorders>
              <w:right w:val="nil"/>
            </w:tcBorders>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UPPLÝSINGAGJÖF SAMKVÆMT REGLURAMMA</w:t>
            </w:r>
          </w:p>
        </w:tc>
      </w:tr>
      <w:tr w:rsidR="0046006F" w:rsidRPr="000939CF" w:rsidTr="000939CF">
        <w:tc>
          <w:tcPr>
            <w:tcW w:w="845" w:type="dxa"/>
            <w:tcBorders>
              <w:left w:val="nil"/>
            </w:tcBorders>
          </w:tcPr>
          <w:p w:rsidR="0046006F" w:rsidRPr="000939CF" w:rsidRDefault="0046006F" w:rsidP="00CD03BB">
            <w:pPr>
              <w:pStyle w:val="Meginml"/>
              <w:rPr>
                <w:rFonts w:ascii="Times New Roman" w:hAnsi="Times New Roman" w:cs="Times New Roman"/>
                <w:sz w:val="18"/>
                <w:szCs w:val="18"/>
              </w:rPr>
            </w:pPr>
          </w:p>
        </w:tc>
        <w:tc>
          <w:tcPr>
            <w:tcW w:w="1282" w:type="dxa"/>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11.1.</w:t>
            </w:r>
          </w:p>
        </w:tc>
        <w:tc>
          <w:tcPr>
            <w:tcW w:w="7224" w:type="dxa"/>
            <w:tcBorders>
              <w:right w:val="nil"/>
            </w:tcBorders>
          </w:tcPr>
          <w:p w:rsidR="00AD6ABB" w:rsidRPr="000939CF" w:rsidRDefault="00AD6ABB" w:rsidP="00AD6ABB">
            <w:pPr>
              <w:pStyle w:val="Tflutexti"/>
              <w:rPr>
                <w:rFonts w:ascii="Times New Roman" w:hAnsi="Times New Roman" w:cs="Times New Roman"/>
                <w:sz w:val="18"/>
                <w:szCs w:val="18"/>
              </w:rPr>
            </w:pPr>
            <w:r w:rsidRPr="000939CF">
              <w:rPr>
                <w:rFonts w:ascii="Times New Roman" w:hAnsi="Times New Roman" w:cs="Times New Roman"/>
                <w:sz w:val="18"/>
                <w:szCs w:val="18"/>
              </w:rPr>
              <w:t>Samantekt á upplýsingum sem birtar hafa verið samkvæmt reglugerð (ESB) nr. 596/2014 á næstliðnum tólf mánuðum og skipta máli á dagsetningu lýsingarinnar, Samantektin skal sett fram á auðgreinanlegan, gagnorðan og auðskilinn hátt og skal ekki vera endurtekning upplýsinga sem þegar hafa verið birtar skv. reglugerð (ESB) nr. 596/2014.</w:t>
            </w:r>
          </w:p>
          <w:p w:rsidR="0046006F" w:rsidRPr="000939CF" w:rsidRDefault="00AD6ABB" w:rsidP="00AD6ABB">
            <w:pPr>
              <w:pStyle w:val="Tflutexti"/>
              <w:rPr>
                <w:rFonts w:ascii="Times New Roman" w:hAnsi="Times New Roman" w:cs="Times New Roman"/>
                <w:sz w:val="18"/>
                <w:szCs w:val="18"/>
              </w:rPr>
            </w:pPr>
            <w:r w:rsidRPr="000939CF">
              <w:rPr>
                <w:rFonts w:ascii="Times New Roman" w:hAnsi="Times New Roman" w:cs="Times New Roman"/>
                <w:sz w:val="18"/>
                <w:szCs w:val="18"/>
              </w:rPr>
              <w:t>Samantektin skal sett fram í takmörkuðum fjölda flokka eftir efni.</w:t>
            </w:r>
          </w:p>
        </w:tc>
      </w:tr>
      <w:tr w:rsidR="0046006F" w:rsidRPr="000939CF" w:rsidTr="000939CF">
        <w:tc>
          <w:tcPr>
            <w:tcW w:w="845" w:type="dxa"/>
            <w:tcBorders>
              <w:left w:val="nil"/>
            </w:tcBorders>
          </w:tcPr>
          <w:p w:rsidR="0046006F" w:rsidRPr="000939CF" w:rsidRDefault="0046006F" w:rsidP="00CD03BB">
            <w:pPr>
              <w:pStyle w:val="Meginml"/>
              <w:rPr>
                <w:rFonts w:ascii="Times New Roman" w:hAnsi="Times New Roman" w:cs="Times New Roman"/>
                <w:sz w:val="18"/>
                <w:szCs w:val="18"/>
              </w:rPr>
            </w:pPr>
          </w:p>
        </w:tc>
        <w:tc>
          <w:tcPr>
            <w:tcW w:w="1282" w:type="dxa"/>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12. ÞÁTTUR</w:t>
            </w:r>
          </w:p>
        </w:tc>
        <w:tc>
          <w:tcPr>
            <w:tcW w:w="7224" w:type="dxa"/>
            <w:tcBorders>
              <w:right w:val="nil"/>
            </w:tcBorders>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MIKILVÆGIR SAMNINGAR</w:t>
            </w:r>
          </w:p>
        </w:tc>
      </w:tr>
      <w:tr w:rsidR="0046006F" w:rsidRPr="000939CF" w:rsidTr="000939CF">
        <w:tc>
          <w:tcPr>
            <w:tcW w:w="845" w:type="dxa"/>
            <w:tcBorders>
              <w:left w:val="nil"/>
            </w:tcBorders>
          </w:tcPr>
          <w:p w:rsidR="0046006F" w:rsidRPr="000939CF" w:rsidRDefault="0046006F" w:rsidP="00CD03BB">
            <w:pPr>
              <w:pStyle w:val="Meginml"/>
              <w:rPr>
                <w:rFonts w:ascii="Times New Roman" w:hAnsi="Times New Roman" w:cs="Times New Roman"/>
                <w:sz w:val="18"/>
                <w:szCs w:val="18"/>
              </w:rPr>
            </w:pPr>
          </w:p>
        </w:tc>
        <w:tc>
          <w:tcPr>
            <w:tcW w:w="1282" w:type="dxa"/>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12.1.</w:t>
            </w:r>
          </w:p>
        </w:tc>
        <w:tc>
          <w:tcPr>
            <w:tcW w:w="7224" w:type="dxa"/>
            <w:tcBorders>
              <w:right w:val="nil"/>
            </w:tcBorders>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Stutt samantekt á öllum mikilvægum samningum sem hafa ekki verið gerðir í venjulegri starfsemi út</w:t>
            </w:r>
            <w:r w:rsidR="007D16B5" w:rsidRPr="000939CF">
              <w:rPr>
                <w:rFonts w:ascii="Times New Roman" w:hAnsi="Times New Roman" w:cs="Times New Roman"/>
                <w:sz w:val="18"/>
                <w:szCs w:val="18"/>
              </w:rPr>
              <w:softHyphen/>
            </w:r>
            <w:r w:rsidRPr="000939CF">
              <w:rPr>
                <w:rFonts w:ascii="Times New Roman" w:hAnsi="Times New Roman" w:cs="Times New Roman"/>
                <w:sz w:val="18"/>
                <w:szCs w:val="18"/>
              </w:rPr>
              <w:t>gefanda sem gætu leitt til þess að eitthvert félag í samstæðunni hefði skyldum að gegna eða tiltekin réttindi sem skipta máli fyrir möguleika útgefandans á að uppfylla skuldbindingar sínar gagnvart verð</w:t>
            </w:r>
            <w:r w:rsidR="007D16B5" w:rsidRPr="000939CF">
              <w:rPr>
                <w:rFonts w:ascii="Times New Roman" w:hAnsi="Times New Roman" w:cs="Times New Roman"/>
                <w:sz w:val="18"/>
                <w:szCs w:val="18"/>
              </w:rPr>
              <w:softHyphen/>
            </w:r>
            <w:r w:rsidRPr="000939CF">
              <w:rPr>
                <w:rFonts w:ascii="Times New Roman" w:hAnsi="Times New Roman" w:cs="Times New Roman"/>
                <w:sz w:val="18"/>
                <w:szCs w:val="18"/>
              </w:rPr>
              <w:t>bréfaeigendum að því er varðar þau verðbréf sem verið er að gefa út.</w:t>
            </w:r>
          </w:p>
        </w:tc>
      </w:tr>
      <w:tr w:rsidR="0046006F" w:rsidRPr="000939CF" w:rsidTr="000939CF">
        <w:tc>
          <w:tcPr>
            <w:tcW w:w="845" w:type="dxa"/>
            <w:tcBorders>
              <w:left w:val="nil"/>
            </w:tcBorders>
          </w:tcPr>
          <w:p w:rsidR="0046006F" w:rsidRPr="000939CF" w:rsidRDefault="0046006F" w:rsidP="00CD03BB">
            <w:pPr>
              <w:pStyle w:val="Meginml"/>
              <w:rPr>
                <w:rFonts w:ascii="Times New Roman" w:hAnsi="Times New Roman" w:cs="Times New Roman"/>
                <w:sz w:val="18"/>
                <w:szCs w:val="18"/>
              </w:rPr>
            </w:pPr>
          </w:p>
        </w:tc>
        <w:tc>
          <w:tcPr>
            <w:tcW w:w="1282" w:type="dxa"/>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13. ÞÁTTUR</w:t>
            </w:r>
          </w:p>
        </w:tc>
        <w:tc>
          <w:tcPr>
            <w:tcW w:w="7224" w:type="dxa"/>
            <w:tcBorders>
              <w:right w:val="nil"/>
            </w:tcBorders>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TILTÆK SKJÖL</w:t>
            </w:r>
          </w:p>
        </w:tc>
      </w:tr>
      <w:tr w:rsidR="0046006F" w:rsidRPr="000939CF" w:rsidTr="000939CF">
        <w:tc>
          <w:tcPr>
            <w:tcW w:w="845" w:type="dxa"/>
            <w:tcBorders>
              <w:left w:val="nil"/>
            </w:tcBorders>
          </w:tcPr>
          <w:p w:rsidR="0046006F" w:rsidRPr="000939CF" w:rsidRDefault="0046006F" w:rsidP="00CD03BB">
            <w:pPr>
              <w:pStyle w:val="Meginml"/>
              <w:rPr>
                <w:rFonts w:ascii="Times New Roman" w:hAnsi="Times New Roman" w:cs="Times New Roman"/>
                <w:sz w:val="18"/>
                <w:szCs w:val="18"/>
              </w:rPr>
            </w:pPr>
          </w:p>
        </w:tc>
        <w:tc>
          <w:tcPr>
            <w:tcW w:w="1282" w:type="dxa"/>
          </w:tcPr>
          <w:p w:rsidR="0046006F" w:rsidRPr="000939CF" w:rsidRDefault="00AD6ABB" w:rsidP="00CD03BB">
            <w:pPr>
              <w:pStyle w:val="Tflutexti"/>
              <w:rPr>
                <w:rFonts w:ascii="Times New Roman" w:hAnsi="Times New Roman" w:cs="Times New Roman"/>
                <w:sz w:val="18"/>
                <w:szCs w:val="18"/>
              </w:rPr>
            </w:pPr>
            <w:r w:rsidRPr="000939CF">
              <w:rPr>
                <w:rFonts w:ascii="Times New Roman" w:hAnsi="Times New Roman" w:cs="Times New Roman"/>
                <w:sz w:val="18"/>
                <w:szCs w:val="18"/>
              </w:rPr>
              <w:t>Liður 13.1.</w:t>
            </w:r>
          </w:p>
        </w:tc>
        <w:tc>
          <w:tcPr>
            <w:tcW w:w="7224" w:type="dxa"/>
            <w:tcBorders>
              <w:right w:val="nil"/>
            </w:tcBorders>
          </w:tcPr>
          <w:p w:rsidR="00AD6ABB" w:rsidRPr="000939CF" w:rsidRDefault="00AD6ABB" w:rsidP="00AD6ABB">
            <w:pPr>
              <w:pStyle w:val="Tflutexti"/>
              <w:rPr>
                <w:rFonts w:ascii="Times New Roman" w:hAnsi="Times New Roman" w:cs="Times New Roman"/>
                <w:sz w:val="18"/>
                <w:szCs w:val="18"/>
              </w:rPr>
            </w:pPr>
            <w:r w:rsidRPr="000939CF">
              <w:rPr>
                <w:rFonts w:ascii="Times New Roman" w:hAnsi="Times New Roman" w:cs="Times New Roman"/>
                <w:sz w:val="18"/>
                <w:szCs w:val="18"/>
              </w:rPr>
              <w:t>Yfirlýsing um að á gildistíma útgefandalýsingar sé heimilt, eftir atvikum, að skoða eftirfarandi skjöl:</w:t>
            </w:r>
          </w:p>
          <w:p w:rsidR="00AD6ABB" w:rsidRPr="000939CF" w:rsidRDefault="00AD6ABB" w:rsidP="00AD6ABB">
            <w:pPr>
              <w:pStyle w:val="Tflutexti"/>
              <w:spacing w:after="0"/>
              <w:ind w:left="318" w:hanging="318"/>
              <w:rPr>
                <w:rFonts w:ascii="Times New Roman" w:hAnsi="Times New Roman" w:cs="Times New Roman"/>
                <w:sz w:val="18"/>
                <w:szCs w:val="18"/>
              </w:rPr>
            </w:pPr>
            <w:r w:rsidRPr="000939CF">
              <w:rPr>
                <w:rFonts w:ascii="Times New Roman" w:hAnsi="Times New Roman" w:cs="Times New Roman"/>
                <w:sz w:val="18"/>
                <w:szCs w:val="18"/>
              </w:rPr>
              <w:t>a)</w:t>
            </w:r>
            <w:r w:rsidRPr="000939CF">
              <w:rPr>
                <w:rFonts w:ascii="Times New Roman" w:hAnsi="Times New Roman" w:cs="Times New Roman"/>
                <w:sz w:val="18"/>
                <w:szCs w:val="18"/>
              </w:rPr>
              <w:tab/>
              <w:t>gildandi stofnsamning og samþykktir útgefanda,</w:t>
            </w:r>
          </w:p>
          <w:p w:rsidR="00AD6ABB" w:rsidRPr="000939CF" w:rsidRDefault="00AD6ABB" w:rsidP="00AD6ABB">
            <w:pPr>
              <w:pStyle w:val="Tflutexti"/>
              <w:spacing w:before="0"/>
              <w:ind w:left="318" w:hanging="318"/>
              <w:rPr>
                <w:rFonts w:ascii="Times New Roman" w:hAnsi="Times New Roman" w:cs="Times New Roman"/>
                <w:sz w:val="18"/>
                <w:szCs w:val="18"/>
              </w:rPr>
            </w:pPr>
            <w:r w:rsidRPr="000939CF">
              <w:rPr>
                <w:rFonts w:ascii="Times New Roman" w:hAnsi="Times New Roman" w:cs="Times New Roman"/>
                <w:sz w:val="18"/>
                <w:szCs w:val="18"/>
              </w:rPr>
              <w:t>b)</w:t>
            </w:r>
            <w:r w:rsidRPr="000939CF">
              <w:rPr>
                <w:rFonts w:ascii="Times New Roman" w:hAnsi="Times New Roman" w:cs="Times New Roman"/>
                <w:sz w:val="18"/>
                <w:szCs w:val="18"/>
              </w:rPr>
              <w:tab/>
              <w:t>allar skýrslur, bréf og önnur skjöl, mats- og greinargerðir sem eru samdar af sérfræðingum að beiðni útgefanda og að einhverju leyti eru felld inn í eða er vísað til í útgefandalýsingu.</w:t>
            </w:r>
          </w:p>
          <w:p w:rsidR="0046006F" w:rsidRPr="000939CF" w:rsidRDefault="00AD6ABB" w:rsidP="00AD6ABB">
            <w:pPr>
              <w:pStyle w:val="Tflutexti"/>
              <w:rPr>
                <w:rFonts w:ascii="Times New Roman" w:hAnsi="Times New Roman" w:cs="Times New Roman"/>
                <w:sz w:val="18"/>
                <w:szCs w:val="18"/>
              </w:rPr>
            </w:pPr>
            <w:r w:rsidRPr="000939CF">
              <w:rPr>
                <w:rFonts w:ascii="Times New Roman" w:hAnsi="Times New Roman" w:cs="Times New Roman"/>
                <w:sz w:val="18"/>
                <w:szCs w:val="18"/>
              </w:rPr>
              <w:t>Tilgreina skal vefsetur þar sem hægt er að skoða skjölin.</w:t>
            </w:r>
          </w:p>
        </w:tc>
      </w:tr>
    </w:tbl>
    <w:p w:rsidR="0056743C" w:rsidRPr="000939CF" w:rsidRDefault="0056743C" w:rsidP="0056743C">
      <w:pPr>
        <w:pStyle w:val="Meginml"/>
        <w:rPr>
          <w:rFonts w:ascii="Times New Roman" w:hAnsi="Times New Roman" w:cs="Times New Roman"/>
          <w:sz w:val="18"/>
          <w:szCs w:val="18"/>
        </w:rPr>
      </w:pPr>
      <w:bookmarkStart w:id="0" w:name="_GoBack"/>
      <w:bookmarkEnd w:id="0"/>
    </w:p>
    <w:sectPr w:rsidR="0056743C" w:rsidRPr="000939CF"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C" w:rsidRDefault="0056743C" w:rsidP="004C2AD6">
      <w:r>
        <w:separator/>
      </w:r>
    </w:p>
  </w:endnote>
  <w:endnote w:type="continuationSeparator" w:id="0">
    <w:p w:rsidR="0056743C" w:rsidRDefault="0056743C"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BC06D8" w:rsidRDefault="0056743C"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0939CF">
          <w:rPr>
            <w:rFonts w:ascii="Syntax LT Std" w:hAnsi="Syntax LT Std"/>
            <w:noProof/>
            <w:sz w:val="18"/>
            <w:szCs w:val="18"/>
          </w:rPr>
          <w:t>4</w:t>
        </w:r>
        <w:r w:rsidRPr="00BC06D8">
          <w:rPr>
            <w:rFonts w:ascii="Syntax LT Std" w:hAnsi="Syntax LT Std"/>
            <w:noProof/>
            <w:sz w:val="18"/>
            <w:szCs w:val="18"/>
          </w:rPr>
          <w:fldChar w:fldCharType="end"/>
        </w:r>
      </w:sdtContent>
    </w:sdt>
    <w:r w:rsidRPr="00BC06D8">
      <w:rPr>
        <w:noProof/>
      </w:rPr>
      <w:tab/>
    </w:r>
    <w:r w:rsidRPr="00BC06D8">
      <w:rPr>
        <w:noProof/>
      </w:rPr>
      <w:tab/>
    </w:r>
  </w:p>
  <w:p w:rsidR="0056743C" w:rsidRPr="007F6312" w:rsidRDefault="0056743C">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5E0130" w:rsidRDefault="0056743C">
    <w:pPr>
      <w:pStyle w:val="Footer"/>
      <w:jc w:val="center"/>
      <w:rPr>
        <w:rFonts w:ascii="Syntax LT Std" w:hAnsi="Syntax LT Std"/>
        <w:sz w:val="18"/>
        <w:szCs w:val="18"/>
      </w:rPr>
    </w:pPr>
  </w:p>
  <w:p w:rsidR="0056743C" w:rsidRDefault="005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C" w:rsidRDefault="0056743C" w:rsidP="004C2AD6">
      <w:r>
        <w:separator/>
      </w:r>
    </w:p>
  </w:footnote>
  <w:footnote w:type="continuationSeparator" w:id="0">
    <w:p w:rsidR="0056743C" w:rsidRDefault="0056743C"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p>
  <w:p w:rsidR="0056743C" w:rsidRDefault="0056743C">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onsecutiveHyphenLimit w:val="3"/>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16CB1"/>
    <w:rsid w:val="000472F2"/>
    <w:rsid w:val="00066CD0"/>
    <w:rsid w:val="00071910"/>
    <w:rsid w:val="0008056E"/>
    <w:rsid w:val="000939CF"/>
    <w:rsid w:val="000969A7"/>
    <w:rsid w:val="000B1246"/>
    <w:rsid w:val="000C4A85"/>
    <w:rsid w:val="000E3F84"/>
    <w:rsid w:val="000F41BB"/>
    <w:rsid w:val="00110951"/>
    <w:rsid w:val="00112D07"/>
    <w:rsid w:val="00115C50"/>
    <w:rsid w:val="00124A1D"/>
    <w:rsid w:val="00124A7B"/>
    <w:rsid w:val="00145496"/>
    <w:rsid w:val="0015527B"/>
    <w:rsid w:val="00166A8A"/>
    <w:rsid w:val="00173F0B"/>
    <w:rsid w:val="001900B4"/>
    <w:rsid w:val="00193857"/>
    <w:rsid w:val="00193BC3"/>
    <w:rsid w:val="001A2B4C"/>
    <w:rsid w:val="001A4B41"/>
    <w:rsid w:val="001C014B"/>
    <w:rsid w:val="001E5E3E"/>
    <w:rsid w:val="001F20DA"/>
    <w:rsid w:val="0023476A"/>
    <w:rsid w:val="0027081A"/>
    <w:rsid w:val="002776DC"/>
    <w:rsid w:val="00281163"/>
    <w:rsid w:val="002834C2"/>
    <w:rsid w:val="002C14F6"/>
    <w:rsid w:val="002C1F03"/>
    <w:rsid w:val="002C4DEE"/>
    <w:rsid w:val="002D383E"/>
    <w:rsid w:val="002D5752"/>
    <w:rsid w:val="002E73A5"/>
    <w:rsid w:val="002F5BAF"/>
    <w:rsid w:val="0034708D"/>
    <w:rsid w:val="003530CE"/>
    <w:rsid w:val="0037551E"/>
    <w:rsid w:val="00377420"/>
    <w:rsid w:val="0038196C"/>
    <w:rsid w:val="003A6ACB"/>
    <w:rsid w:val="003B26F8"/>
    <w:rsid w:val="003B7EF8"/>
    <w:rsid w:val="00400584"/>
    <w:rsid w:val="00431712"/>
    <w:rsid w:val="00442CA0"/>
    <w:rsid w:val="00453322"/>
    <w:rsid w:val="0046006F"/>
    <w:rsid w:val="00472427"/>
    <w:rsid w:val="004B390F"/>
    <w:rsid w:val="004C2AD6"/>
    <w:rsid w:val="004F7A17"/>
    <w:rsid w:val="005408A1"/>
    <w:rsid w:val="00551F59"/>
    <w:rsid w:val="00553173"/>
    <w:rsid w:val="0056743C"/>
    <w:rsid w:val="005A29F9"/>
    <w:rsid w:val="005E0130"/>
    <w:rsid w:val="005F58FF"/>
    <w:rsid w:val="00606C30"/>
    <w:rsid w:val="00616F56"/>
    <w:rsid w:val="00620C4C"/>
    <w:rsid w:val="00621A1C"/>
    <w:rsid w:val="00625694"/>
    <w:rsid w:val="006415EC"/>
    <w:rsid w:val="00646C80"/>
    <w:rsid w:val="00651203"/>
    <w:rsid w:val="006743E4"/>
    <w:rsid w:val="006A09C0"/>
    <w:rsid w:val="006C5373"/>
    <w:rsid w:val="006C70F2"/>
    <w:rsid w:val="006D601C"/>
    <w:rsid w:val="006D7F78"/>
    <w:rsid w:val="00702DD5"/>
    <w:rsid w:val="00706462"/>
    <w:rsid w:val="00737D2D"/>
    <w:rsid w:val="00753BAC"/>
    <w:rsid w:val="007562A5"/>
    <w:rsid w:val="00760BE8"/>
    <w:rsid w:val="007B0B36"/>
    <w:rsid w:val="007B4FD3"/>
    <w:rsid w:val="007B5B30"/>
    <w:rsid w:val="007D16B5"/>
    <w:rsid w:val="007E461F"/>
    <w:rsid w:val="007F6312"/>
    <w:rsid w:val="00800EC5"/>
    <w:rsid w:val="008102DF"/>
    <w:rsid w:val="00843318"/>
    <w:rsid w:val="00852758"/>
    <w:rsid w:val="00884E14"/>
    <w:rsid w:val="008A14B5"/>
    <w:rsid w:val="008A15DC"/>
    <w:rsid w:val="008D2569"/>
    <w:rsid w:val="008D3D19"/>
    <w:rsid w:val="00911C1E"/>
    <w:rsid w:val="0093269A"/>
    <w:rsid w:val="00934E11"/>
    <w:rsid w:val="0096481A"/>
    <w:rsid w:val="0096694E"/>
    <w:rsid w:val="009B6F21"/>
    <w:rsid w:val="009C2663"/>
    <w:rsid w:val="009D0B31"/>
    <w:rsid w:val="009D541A"/>
    <w:rsid w:val="00A6629E"/>
    <w:rsid w:val="00A83EDE"/>
    <w:rsid w:val="00AD6ABB"/>
    <w:rsid w:val="00AE62B0"/>
    <w:rsid w:val="00B14D7F"/>
    <w:rsid w:val="00B15DBD"/>
    <w:rsid w:val="00B271B8"/>
    <w:rsid w:val="00B47397"/>
    <w:rsid w:val="00B724CE"/>
    <w:rsid w:val="00B75D56"/>
    <w:rsid w:val="00B851E6"/>
    <w:rsid w:val="00B948CF"/>
    <w:rsid w:val="00BC06D8"/>
    <w:rsid w:val="00BC4587"/>
    <w:rsid w:val="00BF72D5"/>
    <w:rsid w:val="00C50053"/>
    <w:rsid w:val="00C5268A"/>
    <w:rsid w:val="00C61062"/>
    <w:rsid w:val="00C7686E"/>
    <w:rsid w:val="00CB34D8"/>
    <w:rsid w:val="00CC5632"/>
    <w:rsid w:val="00CD03BB"/>
    <w:rsid w:val="00CD20EA"/>
    <w:rsid w:val="00CF771D"/>
    <w:rsid w:val="00D16F4E"/>
    <w:rsid w:val="00D226DA"/>
    <w:rsid w:val="00D70593"/>
    <w:rsid w:val="00D94D99"/>
    <w:rsid w:val="00DB324A"/>
    <w:rsid w:val="00DC4C8B"/>
    <w:rsid w:val="00DE116E"/>
    <w:rsid w:val="00DF0B2D"/>
    <w:rsid w:val="00E272DD"/>
    <w:rsid w:val="00E55468"/>
    <w:rsid w:val="00E62101"/>
    <w:rsid w:val="00E8597A"/>
    <w:rsid w:val="00E90779"/>
    <w:rsid w:val="00EB1F15"/>
    <w:rsid w:val="00EB2C0B"/>
    <w:rsid w:val="00ED1441"/>
    <w:rsid w:val="00EE1F3A"/>
    <w:rsid w:val="00EF0CBF"/>
    <w:rsid w:val="00EF3182"/>
    <w:rsid w:val="00EF7920"/>
    <w:rsid w:val="00F2373E"/>
    <w:rsid w:val="00F256B2"/>
    <w:rsid w:val="00F54F76"/>
    <w:rsid w:val="00F662C0"/>
    <w:rsid w:val="00F72C3C"/>
    <w:rsid w:val="00F75224"/>
    <w:rsid w:val="00F87F3F"/>
    <w:rsid w:val="00FA026D"/>
    <w:rsid w:val="00FC2984"/>
    <w:rsid w:val="00FC3D8A"/>
    <w:rsid w:val="00FC7D1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016CB1"/>
    <w:pPr>
      <w:spacing w:line="180" w:lineRule="exact"/>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customStyle="1" w:styleId="Neanmlsgreinar">
    <w:name w:val="Neðanmálsgreinar"/>
    <w:basedOn w:val="NeanmlsgreinarFME"/>
    <w:rsid w:val="00016CB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6785A7-99F5-4115-A806-71E87082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244</TotalTime>
  <Pages>4</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69</cp:revision>
  <cp:lastPrinted>2020-02-10T13:55:00Z</cp:lastPrinted>
  <dcterms:created xsi:type="dcterms:W3CDTF">2020-01-21T10:14:00Z</dcterms:created>
  <dcterms:modified xsi:type="dcterms:W3CDTF">2020-05-05T08:27:00Z</dcterms:modified>
</cp:coreProperties>
</file>