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5B6D9B" w:rsidRDefault="00580C75" w:rsidP="00B724CE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5B6D9B">
        <w:rPr>
          <w:rFonts w:ascii="Times New Roman" w:hAnsi="Times New Roman" w:cs="Times New Roman"/>
          <w:color w:val="000000" w:themeColor="text1"/>
          <w:lang w:val="is-IS"/>
        </w:rPr>
        <w:t>2</w:t>
      </w:r>
      <w:r w:rsidR="00490D75" w:rsidRPr="005B6D9B">
        <w:rPr>
          <w:rFonts w:ascii="Times New Roman" w:hAnsi="Times New Roman" w:cs="Times New Roman"/>
          <w:color w:val="000000" w:themeColor="text1"/>
          <w:lang w:val="is-IS"/>
        </w:rPr>
        <w:t>1</w:t>
      </w:r>
      <w:r w:rsidR="00B724CE" w:rsidRPr="005B6D9B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266C75" w:rsidRPr="005B6D9B" w:rsidRDefault="00266C75" w:rsidP="00266C75">
      <w:pPr>
        <w:pStyle w:val="Meginml"/>
        <w:jc w:val="center"/>
        <w:rPr>
          <w:rFonts w:ascii="Times New Roman" w:hAnsi="Times New Roman" w:cs="Times New Roman"/>
          <w:sz w:val="24"/>
        </w:rPr>
      </w:pPr>
      <w:r w:rsidRPr="005B6D9B">
        <w:rPr>
          <w:rFonts w:ascii="Times New Roman" w:hAnsi="Times New Roman" w:cs="Times New Roman"/>
          <w:sz w:val="24"/>
        </w:rPr>
        <w:t>ÁBYRGÐIR</w:t>
      </w:r>
    </w:p>
    <w:p w:rsidR="00457769" w:rsidRPr="005B6D9B" w:rsidRDefault="00F21758" w:rsidP="00266C75">
      <w:pPr>
        <w:pStyle w:val="KaflaheitiFME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B6D9B">
        <w:rPr>
          <w:rFonts w:ascii="Times New Roman" w:eastAsia="Times New Roman" w:hAnsi="Times New Roman" w:cs="Times New Roman"/>
          <w:sz w:val="20"/>
          <w:szCs w:val="20"/>
          <w:lang w:eastAsia="en-GB"/>
        </w:rPr>
        <w:t>FRAMSELD REGLUGERÐ FRAMKVÆMDASTJÓRNARINNAR</w:t>
      </w:r>
      <w:r w:rsidR="00266C75" w:rsidRPr="005B6D9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(ESB) 2019/980</w:t>
      </w:r>
    </w:p>
    <w:p w:rsidR="00266C75" w:rsidRPr="005B6D9B" w:rsidRDefault="00266C75" w:rsidP="00266C75">
      <w:pPr>
        <w:pStyle w:val="Meginml"/>
        <w:rPr>
          <w:rFonts w:ascii="Times New Roman" w:hAnsi="Times New Roman" w:cs="Times New Roman"/>
          <w:lang w:eastAsia="en-GB"/>
        </w:rPr>
      </w:pPr>
    </w:p>
    <w:p w:rsidR="00580C75" w:rsidRPr="005B6D9B" w:rsidRDefault="00580C75" w:rsidP="00580C75">
      <w:pPr>
        <w:pStyle w:val="Meginml"/>
        <w:rPr>
          <w:rFonts w:ascii="Times New Roman" w:hAnsi="Times New Roman" w:cs="Times New Roman"/>
          <w:lang w:val="is-IS" w:eastAsia="en-GB"/>
        </w:rPr>
      </w:pPr>
      <w:r w:rsidRPr="005B6D9B">
        <w:rPr>
          <w:rFonts w:ascii="Times New Roman" w:hAnsi="Times New Roman" w:cs="Times New Roman"/>
          <w:lang w:val="is-IS" w:eastAsia="en-GB"/>
        </w:rPr>
        <w:t xml:space="preserve">Ef ósamræmi er á milli íslensks og ensks texta framseldrar reglugerðar framkvæmdastjórnarinnar </w:t>
      </w:r>
      <w:r w:rsidR="00266C75" w:rsidRPr="005B6D9B">
        <w:rPr>
          <w:rFonts w:ascii="Times New Roman" w:hAnsi="Times New Roman" w:cs="Times New Roman"/>
          <w:lang w:val="is-IS" w:eastAsia="en-GB"/>
        </w:rPr>
        <w:t xml:space="preserve"> (ESB) 2019/980</w:t>
      </w:r>
      <w:r w:rsidRPr="005B6D9B">
        <w:rPr>
          <w:rFonts w:ascii="Times New Roman" w:hAnsi="Times New Roman" w:cs="Times New Roman"/>
          <w:lang w:val="is-IS" w:eastAsia="en-GB"/>
        </w:rPr>
        <w:t xml:space="preserve"> skal skýra íslenska textann með hliðsjón af enska textanum. Ef ósamræmi er á milli textans í þessu skjali og texta framseldrar reglugerðar framkvæmdastjórnarinnar</w:t>
      </w:r>
      <w:r w:rsidR="00266C75" w:rsidRPr="005B6D9B">
        <w:rPr>
          <w:rFonts w:ascii="Times New Roman" w:hAnsi="Times New Roman" w:cs="Times New Roman"/>
          <w:lang w:val="is-IS" w:eastAsia="en-GB"/>
        </w:rPr>
        <w:t xml:space="preserve"> (ESB) 2019/980</w:t>
      </w:r>
      <w:r w:rsidRPr="005B6D9B">
        <w:rPr>
          <w:rFonts w:ascii="Times New Roman" w:hAnsi="Times New Roman" w:cs="Times New Roman"/>
          <w:lang w:val="is-IS" w:eastAsia="en-GB"/>
        </w:rPr>
        <w:t xml:space="preserve"> er það texti reglu</w:t>
      </w:r>
      <w:r w:rsidR="00197F7E" w:rsidRPr="005B6D9B">
        <w:rPr>
          <w:rFonts w:ascii="Times New Roman" w:hAnsi="Times New Roman" w:cs="Times New Roman"/>
          <w:lang w:val="is-IS" w:eastAsia="en-GB"/>
        </w:rPr>
        <w:softHyphen/>
      </w:r>
      <w:r w:rsidRPr="005B6D9B">
        <w:rPr>
          <w:rFonts w:ascii="Times New Roman" w:hAnsi="Times New Roman" w:cs="Times New Roman"/>
          <w:lang w:val="is-IS" w:eastAsia="en-GB"/>
        </w:rPr>
        <w:t xml:space="preserve">gerðarinnar sem gildir. </w:t>
      </w:r>
    </w:p>
    <w:p w:rsidR="007B4FD3" w:rsidRPr="005B6D9B" w:rsidRDefault="007B4FD3" w:rsidP="00580C75">
      <w:pPr>
        <w:pStyle w:val="Meginml"/>
        <w:ind w:right="-150"/>
        <w:rPr>
          <w:rFonts w:ascii="Times New Roman" w:hAnsi="Times New Roman" w:cs="Times New Roman"/>
          <w:sz w:val="18"/>
          <w:szCs w:val="18"/>
          <w:lang w:val="is-I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7229"/>
      </w:tblGrid>
      <w:tr w:rsidR="002F4DE5" w:rsidRPr="005B6D9B" w:rsidTr="00580C75">
        <w:trPr>
          <w:trHeight w:val="567"/>
        </w:trPr>
        <w:tc>
          <w:tcPr>
            <w:tcW w:w="851" w:type="dxa"/>
          </w:tcPr>
          <w:p w:rsidR="002F4DE5" w:rsidRPr="005B6D9B" w:rsidRDefault="002F4DE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2F4DE5" w:rsidRPr="005B6D9B" w:rsidRDefault="002F4DE5" w:rsidP="00580C75">
            <w:pPr>
              <w:pStyle w:val="Tflutexti"/>
              <w:spacing w:before="0" w:line="240" w:lineRule="auto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134" w:type="dxa"/>
          </w:tcPr>
          <w:p w:rsidR="002F4DE5" w:rsidRPr="005B6D9B" w:rsidRDefault="002F4DE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229" w:type="dxa"/>
          </w:tcPr>
          <w:p w:rsidR="002F4DE5" w:rsidRPr="005B6D9B" w:rsidRDefault="00490D7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EÐLI ÁBYRGÐAR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Lýsing á hvers kyns fyrirkomulagi sem er ætlað að tryggja að skuldbindingum sem skipta máli fyrir útgáfuna verði fullnægt, hvort sem er í formi ábyrgðar, veðs, „</w:t>
            </w:r>
            <w:proofErr w:type="spellStart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keep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well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-samnings“, sérstaks trygg</w:t>
            </w:r>
            <w:r w:rsidR="00EF31D6" w:rsidRPr="005B6D9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ingarsamnings (</w:t>
            </w:r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mono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Insurance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policy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) eða annarra sambærilegra skuldbindinga („ábyrgða“) og lýsing á þeim sem útvegar það („ábyrgðarveitanda“).</w:t>
            </w:r>
          </w:p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Slíkt fyrirkomulag felur í sér skuldbindingar, þ.m.t. sem eru háðar skilyrðum, til að tryggja endurgreiðslu verðbréfa sem ekki eru hlutabréfatengd og/eða vaxta og skal lýsing fyrirkomulagsins tilgreina hvernig því er ætlað að tryggja skil á tryggðum greiðslum.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2. ÞÁTTUR</w:t>
            </w: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UMFANG ÁBYRGÐAR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Veita skal upplýsingar um skilmála og umfang ábyrgðarinnar. Þessar upplýsingar skulu taka til allra skilyrða um beitingu ábyrgðarinnar ef til vanefnda kæmi samkvæmt skilmálum tryggingarinnar og mikil</w:t>
            </w:r>
            <w:r w:rsidR="00EF31D6" w:rsidRPr="005B6D9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vægum skilmálum sérstakra tryggingarsamninga (</w:t>
            </w:r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mono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Insurance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policy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) eða „</w:t>
            </w:r>
            <w:proofErr w:type="spellStart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keep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well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-samn</w:t>
            </w:r>
            <w:r w:rsidR="00EF31D6" w:rsidRPr="005B6D9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inga“ milli útgefanda og ábyrgðarveitanda. Einnig skal veita upplýsingar um neitunarvald ábyrgðar</w:t>
            </w:r>
            <w:r w:rsidR="00EF31D6" w:rsidRPr="005B6D9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veitanda í tengslum við breytingar á réttindum verðbréfaeiganda eins og oft er kveðið á um í sérstökum tryggingarsamningi (</w:t>
            </w:r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mono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Insurance</w:t>
            </w:r>
            <w:proofErr w:type="spellEnd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D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policy</w:t>
            </w:r>
            <w:proofErr w:type="spellEnd"/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3. ÞÁTTUR</w:t>
            </w: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UPPLÝSINGAR SEM VEITA SKAL UM ÁBYRGÐARVEITANDA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Ábyrgðarveitandi skal veita upplýsingar um sjálfan sig eins og hann væri útgefandi þeirrar tegundar verðbréfa sem eru andlag ábyrgðarinnar.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4. ÞÁTTUR</w:t>
            </w: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TILTÆK SKJÖL</w:t>
            </w:r>
          </w:p>
        </w:tc>
      </w:tr>
      <w:tr w:rsidR="00490D75" w:rsidRPr="005B6D9B" w:rsidTr="00580C75">
        <w:trPr>
          <w:trHeight w:val="567"/>
        </w:trPr>
        <w:tc>
          <w:tcPr>
            <w:tcW w:w="851" w:type="dxa"/>
          </w:tcPr>
          <w:p w:rsidR="00490D75" w:rsidRPr="005B6D9B" w:rsidRDefault="00490D75" w:rsidP="00490D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75" w:rsidRPr="005B6D9B" w:rsidRDefault="00490D75" w:rsidP="00490D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490D75" w:rsidRPr="005B6D9B" w:rsidRDefault="00490D75" w:rsidP="00490D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5B6D9B">
              <w:rPr>
                <w:rFonts w:ascii="Times New Roman" w:hAnsi="Times New Roman" w:cs="Times New Roman"/>
                <w:sz w:val="18"/>
                <w:szCs w:val="18"/>
              </w:rPr>
              <w:t>Upplýsingar um vefsetur þar sem almenningur hefur aðgang að mikilvægum samningum og öðrum skjölum sem tengjast ábyrgðinni.</w:t>
            </w:r>
          </w:p>
        </w:tc>
      </w:tr>
    </w:tbl>
    <w:p w:rsidR="00C555A0" w:rsidRPr="005B6D9B" w:rsidRDefault="00C555A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555A0" w:rsidRPr="005B6D9B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F" w:rsidRDefault="004B390F" w:rsidP="004C2AD6">
      <w:r>
        <w:separator/>
      </w:r>
    </w:p>
  </w:endnote>
  <w:endnote w:type="continuationSeparator" w:id="0">
    <w:p w:rsidR="004B390F" w:rsidRDefault="004B390F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12" w:rsidRPr="007F6312" w:rsidRDefault="007F6312" w:rsidP="007F6312">
    <w:pPr>
      <w:pStyle w:val="Footer"/>
      <w:tabs>
        <w:tab w:val="clear" w:pos="9360"/>
        <w:tab w:val="center" w:pos="4532"/>
      </w:tabs>
      <w:rPr>
        <w:b/>
        <w:i/>
      </w:rPr>
    </w:pPr>
    <w:r w:rsidRPr="007F6312">
      <w:tab/>
    </w:r>
    <w:sdt>
      <w:sdtPr>
        <w:rPr>
          <w:b/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1E5E3E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1E5E3E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1E5E3E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490D75" w:rsidRPr="00490D75">
          <w:rPr>
            <w:rFonts w:ascii="Syntax LT Std" w:hAnsi="Syntax LT Std"/>
            <w:b/>
            <w:noProof/>
            <w:sz w:val="18"/>
            <w:szCs w:val="18"/>
          </w:rPr>
          <w:t>2</w:t>
        </w:r>
        <w:r w:rsidRPr="001E5E3E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sdtContent>
    </w:sdt>
    <w:r w:rsidRPr="001E5E3E">
      <w:rPr>
        <w:noProof/>
      </w:rPr>
      <w:tab/>
    </w:r>
    <w:r w:rsidRPr="007F6312">
      <w:rPr>
        <w:noProof/>
      </w:rPr>
      <w:tab/>
    </w:r>
  </w:p>
  <w:p w:rsidR="007F6312" w:rsidRPr="007F6312" w:rsidRDefault="007F6312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6433"/>
      <w:docPartObj>
        <w:docPartGallery w:val="Page Numbers (Bottom of Page)"/>
        <w:docPartUnique/>
      </w:docPartObj>
    </w:sdtPr>
    <w:sdtEndPr>
      <w:rPr>
        <w:rFonts w:ascii="Syntax LT Std" w:hAnsi="Syntax LT Std"/>
        <w:b/>
        <w:noProof/>
        <w:sz w:val="18"/>
        <w:szCs w:val="18"/>
      </w:rPr>
    </w:sdtEndPr>
    <w:sdtContent>
      <w:p w:rsidR="007B0B36" w:rsidRPr="007B5B30" w:rsidRDefault="007B0B36">
        <w:pPr>
          <w:pStyle w:val="Footer"/>
          <w:jc w:val="center"/>
          <w:rPr>
            <w:rFonts w:ascii="Syntax LT Std" w:hAnsi="Syntax LT Std"/>
            <w:b/>
            <w:sz w:val="18"/>
            <w:szCs w:val="18"/>
          </w:rPr>
        </w:pPr>
        <w:r w:rsidRPr="007B5B30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7B5B30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7B5B30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5B6D9B" w:rsidRPr="005B6D9B">
          <w:rPr>
            <w:rFonts w:ascii="Syntax LT Std" w:hAnsi="Syntax LT Std"/>
            <w:b/>
            <w:noProof/>
            <w:sz w:val="18"/>
            <w:szCs w:val="18"/>
          </w:rPr>
          <w:t>1</w:t>
        </w:r>
        <w:r w:rsidRPr="007B5B30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p>
    </w:sdtContent>
  </w:sdt>
  <w:p w:rsidR="007B0B36" w:rsidRDefault="007B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F" w:rsidRDefault="004B390F" w:rsidP="004C2AD6">
      <w:r>
        <w:separator/>
      </w:r>
    </w:p>
  </w:footnote>
  <w:footnote w:type="continuationSeparator" w:id="0">
    <w:p w:rsidR="004B390F" w:rsidRDefault="004B390F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A" w:rsidRDefault="0023476A">
    <w:pPr>
      <w:pStyle w:val="Header"/>
    </w:pPr>
  </w:p>
  <w:p w:rsidR="0023476A" w:rsidRDefault="0023476A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6" w:rsidRDefault="007B0B3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9B"/>
    <w:multiLevelType w:val="hybridMultilevel"/>
    <w:tmpl w:val="E228D57C"/>
    <w:lvl w:ilvl="0" w:tplc="94B67B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663"/>
    <w:multiLevelType w:val="hybridMultilevel"/>
    <w:tmpl w:val="5F1405C8"/>
    <w:lvl w:ilvl="0" w:tplc="22FED7E0">
      <w:start w:val="1"/>
      <w:numFmt w:val="lowerLetter"/>
      <w:lvlText w:val="%1)"/>
      <w:lvlJc w:val="left"/>
      <w:pPr>
        <w:ind w:left="722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457064B"/>
    <w:multiLevelType w:val="hybridMultilevel"/>
    <w:tmpl w:val="EF5412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14B"/>
    <w:multiLevelType w:val="hybridMultilevel"/>
    <w:tmpl w:val="F2A2C30E"/>
    <w:lvl w:ilvl="0" w:tplc="133E72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17AB28D3"/>
    <w:multiLevelType w:val="hybridMultilevel"/>
    <w:tmpl w:val="976A2776"/>
    <w:lvl w:ilvl="0" w:tplc="963A94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C35"/>
    <w:multiLevelType w:val="hybridMultilevel"/>
    <w:tmpl w:val="6E24E5F6"/>
    <w:lvl w:ilvl="0" w:tplc="95E2AE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BC4508"/>
    <w:multiLevelType w:val="hybridMultilevel"/>
    <w:tmpl w:val="421A386E"/>
    <w:lvl w:ilvl="0" w:tplc="D56662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0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3FE5"/>
    <w:multiLevelType w:val="hybridMultilevel"/>
    <w:tmpl w:val="82F0ACB8"/>
    <w:lvl w:ilvl="0" w:tplc="DB1408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48A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EED48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 w15:restartNumberingAfterBreak="0">
    <w:nsid w:val="49975DE5"/>
    <w:multiLevelType w:val="hybridMultilevel"/>
    <w:tmpl w:val="13004238"/>
    <w:lvl w:ilvl="0" w:tplc="4F3653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06A"/>
    <w:multiLevelType w:val="hybridMultilevel"/>
    <w:tmpl w:val="878A5642"/>
    <w:lvl w:ilvl="0" w:tplc="A796A1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D42"/>
    <w:multiLevelType w:val="hybridMultilevel"/>
    <w:tmpl w:val="41885D98"/>
    <w:lvl w:ilvl="0" w:tplc="A7FAC6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63D"/>
    <w:multiLevelType w:val="hybridMultilevel"/>
    <w:tmpl w:val="3DF40772"/>
    <w:lvl w:ilvl="0" w:tplc="16DC6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539B"/>
    <w:multiLevelType w:val="hybridMultilevel"/>
    <w:tmpl w:val="E12E22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7301"/>
    <w:multiLevelType w:val="hybridMultilevel"/>
    <w:tmpl w:val="AF8E56D2"/>
    <w:lvl w:ilvl="0" w:tplc="32AA02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0736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64DF3"/>
    <w:multiLevelType w:val="hybridMultilevel"/>
    <w:tmpl w:val="D0F866FE"/>
    <w:lvl w:ilvl="0" w:tplc="6D2EE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59D8"/>
    <w:multiLevelType w:val="hybridMultilevel"/>
    <w:tmpl w:val="996E7570"/>
    <w:lvl w:ilvl="0" w:tplc="E84438E2">
      <w:start w:val="1"/>
      <w:numFmt w:val="lowerLetter"/>
      <w:lvlText w:val="%1)"/>
      <w:lvlJc w:val="left"/>
      <w:pPr>
        <w:ind w:left="437" w:hanging="4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6F737072"/>
    <w:multiLevelType w:val="hybridMultilevel"/>
    <w:tmpl w:val="FB4AFCE0"/>
    <w:lvl w:ilvl="0" w:tplc="FC46A8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1D13"/>
    <w:multiLevelType w:val="hybridMultilevel"/>
    <w:tmpl w:val="E6784C12"/>
    <w:lvl w:ilvl="0" w:tplc="BE346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35A9E"/>
    <w:multiLevelType w:val="hybridMultilevel"/>
    <w:tmpl w:val="1B7254CC"/>
    <w:lvl w:ilvl="0" w:tplc="D256E5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5"/>
  </w:num>
  <w:num w:numId="11">
    <w:abstractNumId w:val="30"/>
  </w:num>
  <w:num w:numId="12">
    <w:abstractNumId w:val="16"/>
  </w:num>
  <w:num w:numId="13">
    <w:abstractNumId w:val="35"/>
  </w:num>
  <w:num w:numId="14">
    <w:abstractNumId w:val="20"/>
  </w:num>
  <w:num w:numId="15">
    <w:abstractNumId w:val="22"/>
  </w:num>
  <w:num w:numId="16">
    <w:abstractNumId w:val="26"/>
  </w:num>
  <w:num w:numId="17">
    <w:abstractNumId w:val="1"/>
  </w:num>
  <w:num w:numId="18">
    <w:abstractNumId w:val="19"/>
  </w:num>
  <w:num w:numId="19">
    <w:abstractNumId w:val="7"/>
  </w:num>
  <w:num w:numId="20">
    <w:abstractNumId w:val="29"/>
  </w:num>
  <w:num w:numId="21">
    <w:abstractNumId w:val="32"/>
  </w:num>
  <w:num w:numId="22">
    <w:abstractNumId w:val="15"/>
  </w:num>
  <w:num w:numId="23">
    <w:abstractNumId w:val="13"/>
  </w:num>
  <w:num w:numId="24">
    <w:abstractNumId w:val="28"/>
  </w:num>
  <w:num w:numId="25">
    <w:abstractNumId w:val="3"/>
  </w:num>
  <w:num w:numId="26">
    <w:abstractNumId w:val="23"/>
  </w:num>
  <w:num w:numId="27">
    <w:abstractNumId w:val="11"/>
  </w:num>
  <w:num w:numId="28">
    <w:abstractNumId w:val="12"/>
  </w:num>
  <w:num w:numId="29">
    <w:abstractNumId w:val="31"/>
  </w:num>
  <w:num w:numId="30">
    <w:abstractNumId w:val="34"/>
  </w:num>
  <w:num w:numId="31">
    <w:abstractNumId w:val="18"/>
  </w:num>
  <w:num w:numId="32">
    <w:abstractNumId w:val="0"/>
  </w:num>
  <w:num w:numId="33">
    <w:abstractNumId w:val="4"/>
  </w:num>
  <w:num w:numId="34">
    <w:abstractNumId w:val="33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321F"/>
    <w:rsid w:val="00004000"/>
    <w:rsid w:val="000117D6"/>
    <w:rsid w:val="000472F2"/>
    <w:rsid w:val="00056346"/>
    <w:rsid w:val="00071910"/>
    <w:rsid w:val="0008056E"/>
    <w:rsid w:val="000969A7"/>
    <w:rsid w:val="000C4A85"/>
    <w:rsid w:val="000E3F84"/>
    <w:rsid w:val="000F3288"/>
    <w:rsid w:val="00105AAA"/>
    <w:rsid w:val="00110951"/>
    <w:rsid w:val="00112D07"/>
    <w:rsid w:val="0011486D"/>
    <w:rsid w:val="00115C50"/>
    <w:rsid w:val="00145496"/>
    <w:rsid w:val="0014761D"/>
    <w:rsid w:val="0015527B"/>
    <w:rsid w:val="0016151E"/>
    <w:rsid w:val="00166A8A"/>
    <w:rsid w:val="00173F0B"/>
    <w:rsid w:val="001900B4"/>
    <w:rsid w:val="00197F7E"/>
    <w:rsid w:val="001A16B9"/>
    <w:rsid w:val="001A4B41"/>
    <w:rsid w:val="001C014B"/>
    <w:rsid w:val="001E5E3E"/>
    <w:rsid w:val="00201789"/>
    <w:rsid w:val="0023476A"/>
    <w:rsid w:val="00266C75"/>
    <w:rsid w:val="0027081A"/>
    <w:rsid w:val="00274D4A"/>
    <w:rsid w:val="002776DC"/>
    <w:rsid w:val="002834C2"/>
    <w:rsid w:val="002C14F6"/>
    <w:rsid w:val="002C1F03"/>
    <w:rsid w:val="002C4DEE"/>
    <w:rsid w:val="002D383E"/>
    <w:rsid w:val="002D5752"/>
    <w:rsid w:val="002E73A5"/>
    <w:rsid w:val="002F42A8"/>
    <w:rsid w:val="002F4DE5"/>
    <w:rsid w:val="002F5F5B"/>
    <w:rsid w:val="0034708D"/>
    <w:rsid w:val="003530CE"/>
    <w:rsid w:val="0036483A"/>
    <w:rsid w:val="0037551E"/>
    <w:rsid w:val="0038196C"/>
    <w:rsid w:val="00396E77"/>
    <w:rsid w:val="003A6ACB"/>
    <w:rsid w:val="003B26F8"/>
    <w:rsid w:val="003B7EF8"/>
    <w:rsid w:val="003C1AA7"/>
    <w:rsid w:val="003C3ED0"/>
    <w:rsid w:val="003D6E95"/>
    <w:rsid w:val="003F7D69"/>
    <w:rsid w:val="00400584"/>
    <w:rsid w:val="004055BE"/>
    <w:rsid w:val="00426D5F"/>
    <w:rsid w:val="00453322"/>
    <w:rsid w:val="00453E1B"/>
    <w:rsid w:val="00457769"/>
    <w:rsid w:val="00472427"/>
    <w:rsid w:val="0048155C"/>
    <w:rsid w:val="00490D75"/>
    <w:rsid w:val="00497C41"/>
    <w:rsid w:val="004B390F"/>
    <w:rsid w:val="004C2AD6"/>
    <w:rsid w:val="004F7A17"/>
    <w:rsid w:val="0054114A"/>
    <w:rsid w:val="00553173"/>
    <w:rsid w:val="00554766"/>
    <w:rsid w:val="00580C75"/>
    <w:rsid w:val="00597498"/>
    <w:rsid w:val="005A29F9"/>
    <w:rsid w:val="005B6D9B"/>
    <w:rsid w:val="005B6EED"/>
    <w:rsid w:val="005F58FF"/>
    <w:rsid w:val="00606C30"/>
    <w:rsid w:val="00616F56"/>
    <w:rsid w:val="00620C4C"/>
    <w:rsid w:val="00625694"/>
    <w:rsid w:val="00646C80"/>
    <w:rsid w:val="00662A42"/>
    <w:rsid w:val="00673904"/>
    <w:rsid w:val="006743E4"/>
    <w:rsid w:val="00685FFA"/>
    <w:rsid w:val="006903A6"/>
    <w:rsid w:val="00695FBC"/>
    <w:rsid w:val="006A09C0"/>
    <w:rsid w:val="006A5B0B"/>
    <w:rsid w:val="006C5373"/>
    <w:rsid w:val="006C70F2"/>
    <w:rsid w:val="006D7F78"/>
    <w:rsid w:val="006E565B"/>
    <w:rsid w:val="006F6510"/>
    <w:rsid w:val="00706462"/>
    <w:rsid w:val="00737D2D"/>
    <w:rsid w:val="00753BAC"/>
    <w:rsid w:val="00755030"/>
    <w:rsid w:val="00760BE8"/>
    <w:rsid w:val="007B0B36"/>
    <w:rsid w:val="007B4FD3"/>
    <w:rsid w:val="007B5B30"/>
    <w:rsid w:val="007E3186"/>
    <w:rsid w:val="007E461F"/>
    <w:rsid w:val="007F6312"/>
    <w:rsid w:val="008102DF"/>
    <w:rsid w:val="00843318"/>
    <w:rsid w:val="00850094"/>
    <w:rsid w:val="00852758"/>
    <w:rsid w:val="008615DA"/>
    <w:rsid w:val="00872C2D"/>
    <w:rsid w:val="00884E14"/>
    <w:rsid w:val="008D2569"/>
    <w:rsid w:val="00911C1E"/>
    <w:rsid w:val="00934E11"/>
    <w:rsid w:val="00955152"/>
    <w:rsid w:val="0096481A"/>
    <w:rsid w:val="009672BE"/>
    <w:rsid w:val="009928B1"/>
    <w:rsid w:val="009A27C6"/>
    <w:rsid w:val="009B6F21"/>
    <w:rsid w:val="009C2663"/>
    <w:rsid w:val="009D0B31"/>
    <w:rsid w:val="009D541A"/>
    <w:rsid w:val="009E1659"/>
    <w:rsid w:val="009F36E9"/>
    <w:rsid w:val="00A6629E"/>
    <w:rsid w:val="00A861F4"/>
    <w:rsid w:val="00B271B8"/>
    <w:rsid w:val="00B724CE"/>
    <w:rsid w:val="00B75D56"/>
    <w:rsid w:val="00B851E6"/>
    <w:rsid w:val="00B97C91"/>
    <w:rsid w:val="00BC4587"/>
    <w:rsid w:val="00BF72D5"/>
    <w:rsid w:val="00BF735A"/>
    <w:rsid w:val="00C50053"/>
    <w:rsid w:val="00C5268A"/>
    <w:rsid w:val="00C555A0"/>
    <w:rsid w:val="00C714D6"/>
    <w:rsid w:val="00C7686E"/>
    <w:rsid w:val="00C83A85"/>
    <w:rsid w:val="00CB34D8"/>
    <w:rsid w:val="00CD20EA"/>
    <w:rsid w:val="00CD5159"/>
    <w:rsid w:val="00CF771D"/>
    <w:rsid w:val="00D11F82"/>
    <w:rsid w:val="00D14F33"/>
    <w:rsid w:val="00D16F4E"/>
    <w:rsid w:val="00D70593"/>
    <w:rsid w:val="00D94D99"/>
    <w:rsid w:val="00DB324A"/>
    <w:rsid w:val="00DE116E"/>
    <w:rsid w:val="00DF0B2D"/>
    <w:rsid w:val="00E1322B"/>
    <w:rsid w:val="00E272DD"/>
    <w:rsid w:val="00E62101"/>
    <w:rsid w:val="00E63D76"/>
    <w:rsid w:val="00E8597A"/>
    <w:rsid w:val="00E90779"/>
    <w:rsid w:val="00EA7704"/>
    <w:rsid w:val="00EB1F15"/>
    <w:rsid w:val="00EB2C0B"/>
    <w:rsid w:val="00EF0CBF"/>
    <w:rsid w:val="00EF31D6"/>
    <w:rsid w:val="00EF7920"/>
    <w:rsid w:val="00F21758"/>
    <w:rsid w:val="00F256B2"/>
    <w:rsid w:val="00F349C5"/>
    <w:rsid w:val="00F54F76"/>
    <w:rsid w:val="00F72C3C"/>
    <w:rsid w:val="00F75224"/>
    <w:rsid w:val="00FA026D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D14F33"/>
    <w:pPr>
      <w:spacing w:line="180" w:lineRule="exact"/>
      <w:ind w:left="284" w:hanging="284"/>
    </w:pPr>
    <w:rPr>
      <w:b w:val="0"/>
      <w:sz w:val="14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character" w:styleId="BookTitle">
    <w:name w:val="Book Title"/>
    <w:basedOn w:val="DefaultParagraphFont"/>
    <w:uiPriority w:val="33"/>
    <w:qFormat/>
    <w:rsid w:val="00C555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758"/>
    <w:pPr>
      <w:spacing w:before="400" w:after="40"/>
      <w:outlineLvl w:val="9"/>
    </w:pPr>
    <w:rPr>
      <w:color w:val="616163" w:themeColor="accent1" w:themeShade="80"/>
      <w:sz w:val="36"/>
      <w:szCs w:val="3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C2470A-CBA4-4D21-AC28-F24B7E16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86</cp:revision>
  <cp:lastPrinted>2020-02-10T13:55:00Z</cp:lastPrinted>
  <dcterms:created xsi:type="dcterms:W3CDTF">2020-01-21T10:14:00Z</dcterms:created>
  <dcterms:modified xsi:type="dcterms:W3CDTF">2020-05-05T08:36:00Z</dcterms:modified>
</cp:coreProperties>
</file>